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3D5476" w:rsidRDefault="00543B26" w:rsidP="00A00854">
      <w:pPr>
        <w:jc w:val="right"/>
        <w:rPr>
          <w:rFonts w:ascii="Segoe UI" w:hAnsi="Segoe UI" w:cs="Segoe UI"/>
          <w:sz w:val="18"/>
          <w:szCs w:val="18"/>
        </w:rPr>
      </w:pPr>
      <w:r w:rsidRPr="00DE2C0E">
        <w:rPr>
          <w:rFonts w:ascii="Segoe UI" w:hAnsi="Segoe UI" w:cs="Segoe UI"/>
          <w:sz w:val="18"/>
          <w:szCs w:val="18"/>
        </w:rPr>
        <w:t xml:space="preserve">Załącznik nr </w:t>
      </w:r>
      <w:r w:rsidR="00EC5762">
        <w:rPr>
          <w:rFonts w:ascii="Segoe UI" w:hAnsi="Segoe UI" w:cs="Segoe UI"/>
          <w:sz w:val="18"/>
          <w:szCs w:val="18"/>
        </w:rPr>
        <w:t>1</w:t>
      </w:r>
      <w:r w:rsidR="00102251">
        <w:rPr>
          <w:rFonts w:ascii="Segoe UI" w:hAnsi="Segoe UI" w:cs="Segoe UI"/>
          <w:sz w:val="18"/>
          <w:szCs w:val="18"/>
        </w:rPr>
        <w:t>3</w:t>
      </w:r>
      <w:r w:rsidRPr="00DE2C0E">
        <w:rPr>
          <w:rFonts w:ascii="Segoe UI" w:hAnsi="Segoe UI" w:cs="Segoe UI"/>
          <w:sz w:val="18"/>
          <w:szCs w:val="18"/>
        </w:rPr>
        <w:t xml:space="preserve"> Regulaminu</w:t>
      </w:r>
      <w:r w:rsidR="000752FC" w:rsidRPr="00DE2C0E">
        <w:rPr>
          <w:rFonts w:ascii="Segoe UI" w:hAnsi="Segoe UI" w:cs="Segoe UI"/>
          <w:sz w:val="18"/>
          <w:szCs w:val="18"/>
        </w:rPr>
        <w:t>:</w:t>
      </w:r>
      <w:r w:rsidR="000752FC" w:rsidRPr="00DE2C0E">
        <w:t xml:space="preserve"> </w:t>
      </w:r>
      <w:r w:rsidR="003D5476" w:rsidRPr="003D5476">
        <w:rPr>
          <w:rFonts w:ascii="Segoe UI" w:hAnsi="Segoe UI" w:cs="Segoe UI"/>
          <w:sz w:val="18"/>
          <w:szCs w:val="18"/>
        </w:rPr>
        <w:t>wnios</w:t>
      </w:r>
      <w:r w:rsidR="003D5476">
        <w:rPr>
          <w:rFonts w:ascii="Segoe UI" w:hAnsi="Segoe UI" w:cs="Segoe UI"/>
          <w:sz w:val="18"/>
          <w:szCs w:val="18"/>
        </w:rPr>
        <w:t>e</w:t>
      </w:r>
      <w:r w:rsidR="003D5476" w:rsidRPr="003D5476">
        <w:rPr>
          <w:rFonts w:ascii="Segoe UI" w:hAnsi="Segoe UI" w:cs="Segoe UI"/>
          <w:sz w:val="18"/>
          <w:szCs w:val="18"/>
        </w:rPr>
        <w:t>k o pokrycie kosztów wynagrodzenia Opiekuna stażu</w:t>
      </w:r>
    </w:p>
    <w:p w:rsidR="00543B26" w:rsidRPr="00DE2C0E" w:rsidRDefault="00543B26" w:rsidP="00A00854">
      <w:pPr>
        <w:jc w:val="right"/>
        <w:rPr>
          <w:rFonts w:ascii="Segoe UI" w:hAnsi="Segoe UI" w:cs="Segoe UI"/>
          <w:b/>
          <w:sz w:val="18"/>
          <w:szCs w:val="18"/>
        </w:rPr>
      </w:pPr>
    </w:p>
    <w:p w:rsidR="00EC5762" w:rsidRDefault="00EC5762" w:rsidP="00EC5762">
      <w:pPr>
        <w:rPr>
          <w:rFonts w:ascii="Calibri" w:hAnsi="Calibri" w:cs="Calibri"/>
          <w:sz w:val="24"/>
          <w:szCs w:val="24"/>
        </w:rPr>
      </w:pPr>
    </w:p>
    <w:p w:rsidR="00EC5762" w:rsidRPr="00E4287E" w:rsidRDefault="00EC5762" w:rsidP="00EC5762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</w:t>
      </w:r>
    </w:p>
    <w:p w:rsidR="00EC5762" w:rsidRPr="001F2C6E" w:rsidRDefault="00EC5762" w:rsidP="00EC5762">
      <w:pPr>
        <w:rPr>
          <w:rFonts w:ascii="Segoe UI" w:hAnsi="Segoe UI" w:cs="Segoe UI"/>
          <w:sz w:val="17"/>
          <w:szCs w:val="17"/>
        </w:rPr>
      </w:pPr>
      <w:r w:rsidRPr="001F2C6E">
        <w:rPr>
          <w:rFonts w:ascii="Segoe UI" w:hAnsi="Segoe UI" w:cs="Segoe UI"/>
          <w:sz w:val="17"/>
          <w:szCs w:val="17"/>
        </w:rPr>
        <w:t>pieczątka Pracodawcy</w:t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</w:r>
      <w:r w:rsidRPr="001F2C6E">
        <w:rPr>
          <w:rFonts w:ascii="Segoe UI" w:hAnsi="Segoe UI" w:cs="Segoe UI"/>
          <w:sz w:val="17"/>
          <w:szCs w:val="17"/>
        </w:rPr>
        <w:tab/>
        <w:t>miejscowość, data</w:t>
      </w:r>
    </w:p>
    <w:p w:rsidR="00EC5762" w:rsidRPr="001F2C6E" w:rsidRDefault="00EC5762" w:rsidP="00EC5762">
      <w:pPr>
        <w:rPr>
          <w:rFonts w:ascii="Segoe UI" w:hAnsi="Segoe UI" w:cs="Segoe UI"/>
          <w:sz w:val="17"/>
          <w:szCs w:val="17"/>
        </w:rPr>
      </w:pPr>
    </w:p>
    <w:p w:rsidR="001F2C6E" w:rsidRPr="001F2C6E" w:rsidRDefault="001F2C6E" w:rsidP="00EC5762">
      <w:pPr>
        <w:rPr>
          <w:rFonts w:ascii="Segoe UI" w:hAnsi="Segoe UI" w:cs="Segoe UI"/>
          <w:sz w:val="17"/>
          <w:szCs w:val="17"/>
        </w:rPr>
      </w:pPr>
    </w:p>
    <w:p w:rsidR="00EC5762" w:rsidRPr="001F2C6E" w:rsidRDefault="00EC5762" w:rsidP="00EC5762">
      <w:pPr>
        <w:jc w:val="center"/>
        <w:rPr>
          <w:rFonts w:ascii="Segoe UI" w:hAnsi="Segoe UI" w:cs="Segoe UI"/>
          <w:b/>
        </w:rPr>
      </w:pPr>
      <w:r w:rsidRPr="001F2C6E">
        <w:rPr>
          <w:rFonts w:ascii="Segoe UI" w:hAnsi="Segoe UI" w:cs="Segoe UI"/>
          <w:b/>
        </w:rPr>
        <w:t>WNIOSEK O POKRYCIE KOSZTÓW WYNAGRODZENIA OPIEKUNA STAŻU</w:t>
      </w:r>
    </w:p>
    <w:p w:rsidR="00EC5762" w:rsidRDefault="00EC5762" w:rsidP="00A00854">
      <w:pPr>
        <w:jc w:val="both"/>
        <w:rPr>
          <w:rFonts w:ascii="Segoe UI" w:hAnsi="Segoe UI" w:cs="Segoe UI"/>
          <w:b/>
        </w:rPr>
      </w:pPr>
    </w:p>
    <w:p w:rsidR="00EC5762" w:rsidRPr="001F2C6E" w:rsidRDefault="00EC5762" w:rsidP="00EC5762">
      <w:pPr>
        <w:widowControl w:val="0"/>
        <w:tabs>
          <w:tab w:val="left" w:pos="6740"/>
        </w:tabs>
        <w:spacing w:line="360" w:lineRule="auto"/>
        <w:jc w:val="both"/>
        <w:rPr>
          <w:rFonts w:ascii="Segoe UI" w:hAnsi="Segoe UI" w:cs="Segoe UI"/>
          <w:sz w:val="18"/>
          <w:szCs w:val="18"/>
        </w:rPr>
      </w:pPr>
      <w:r w:rsidRPr="001F2C6E">
        <w:rPr>
          <w:rFonts w:ascii="Segoe UI" w:hAnsi="Segoe UI" w:cs="Segoe UI"/>
          <w:sz w:val="18"/>
          <w:szCs w:val="18"/>
        </w:rPr>
        <w:t>Niniejszy wniosek stanowi załącznik do dokumentu finansowego (faktury lub noty obciążeniowej).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  <w:gridCol w:w="249"/>
        <w:gridCol w:w="250"/>
      </w:tblGrid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Nazwa Pracodawcy </w:t>
            </w:r>
            <w:r w:rsidR="00A77A29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 adres miejsca stażu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Imię i nazwisko Stażysty/</w:t>
            </w:r>
            <w:proofErr w:type="spellStart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umowy trójstronnej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Okres, za który składny jest wniosek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1"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(miesiąc, rok)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Sumaryczna liczba godzin przepracowanych przez Opiekuna/</w:t>
            </w:r>
            <w:proofErr w:type="spellStart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ę</w:t>
            </w:r>
            <w:proofErr w:type="spellEnd"/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 xml:space="preserve"> stażu ,</w:t>
            </w:r>
            <w:r w:rsidR="00A77A29"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 tym na miesiąc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A77A29">
        <w:tc>
          <w:tcPr>
            <w:tcW w:w="2694" w:type="dxa"/>
            <w:shd w:val="clear" w:color="auto" w:fill="F2F2F2"/>
            <w:vAlign w:val="center"/>
          </w:tcPr>
          <w:p w:rsidR="00EC5762" w:rsidRPr="00EC5762" w:rsidRDefault="00EC5762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Wnioskowana kwota zwrotu</w:t>
            </w:r>
          </w:p>
        </w:tc>
        <w:tc>
          <w:tcPr>
            <w:tcW w:w="6486" w:type="dxa"/>
            <w:gridSpan w:val="26"/>
            <w:vAlign w:val="center"/>
          </w:tcPr>
          <w:p w:rsidR="00EC5762" w:rsidRPr="00216F9B" w:rsidRDefault="00EC5762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A77A29" w:rsidTr="00EF382F">
        <w:tc>
          <w:tcPr>
            <w:tcW w:w="2694" w:type="dxa"/>
            <w:shd w:val="clear" w:color="auto" w:fill="F2F2F2"/>
            <w:vAlign w:val="center"/>
          </w:tcPr>
          <w:p w:rsidR="00A77A29" w:rsidRPr="00EC5762" w:rsidRDefault="00A77A29" w:rsidP="00EC5762">
            <w:pPr>
              <w:spacing w:before="60"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EC5762">
              <w:rPr>
                <w:rFonts w:ascii="Segoe UI" w:hAnsi="Segoe UI" w:cs="Segoe UI"/>
                <w:b/>
                <w:sz w:val="16"/>
                <w:szCs w:val="16"/>
              </w:rPr>
              <w:t>Nr rachunku bankowego Pracodawcy</w:t>
            </w:r>
            <w:r w:rsidRPr="00EC5762">
              <w:rPr>
                <w:rStyle w:val="Odwoanieprzypisudolnego"/>
                <w:rFonts w:ascii="Segoe UI" w:hAnsi="Segoe U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49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  <w:tc>
          <w:tcPr>
            <w:tcW w:w="250" w:type="dxa"/>
            <w:vAlign w:val="center"/>
          </w:tcPr>
          <w:p w:rsidR="00A77A29" w:rsidRPr="00216F9B" w:rsidRDefault="00A77A29" w:rsidP="00EC5762">
            <w:pPr>
              <w:spacing w:before="60" w:after="60"/>
              <w:rPr>
                <w:rFonts w:ascii="Segoe UI" w:hAnsi="Segoe UI" w:cs="Segoe UI"/>
                <w:b/>
              </w:rPr>
            </w:pPr>
          </w:p>
        </w:tc>
      </w:tr>
      <w:tr w:rsidR="00EC5762" w:rsidTr="00EF382F">
        <w:tc>
          <w:tcPr>
            <w:tcW w:w="9180" w:type="dxa"/>
            <w:gridSpan w:val="27"/>
          </w:tcPr>
          <w:p w:rsidR="00EC5762" w:rsidRPr="00255B1E" w:rsidRDefault="00EC5762" w:rsidP="00EC5762">
            <w:pPr>
              <w:suppressAutoHyphens/>
              <w:spacing w:before="120" w:after="120"/>
              <w:jc w:val="both"/>
              <w:rPr>
                <w:rFonts w:ascii="Segoe UI" w:hAnsi="Segoe UI" w:cs="Segoe UI"/>
                <w:color w:val="FF0000"/>
                <w:sz w:val="17"/>
                <w:szCs w:val="17"/>
              </w:rPr>
            </w:pPr>
            <w:r w:rsidRPr="00216F9B">
              <w:rPr>
                <w:rFonts w:ascii="Segoe UI" w:hAnsi="Segoe UI" w:cs="Segoe UI"/>
                <w:sz w:val="17"/>
                <w:szCs w:val="17"/>
              </w:rPr>
              <w:t>Na podstawie zawartej trójstronnej umowy stażowej o numerze ___________________________z dnia ____________ dotyczącej realizacji stażu studenckiego w ramach projektu</w:t>
            </w:r>
            <w:r>
              <w:t xml:space="preserve"> „</w:t>
            </w:r>
            <w:r w:rsidR="00BA555D">
              <w:rPr>
                <w:rFonts w:ascii="Segoe UI" w:hAnsi="Segoe UI" w:cs="Segoe UI"/>
                <w:sz w:val="17"/>
                <w:szCs w:val="17"/>
              </w:rPr>
              <w:t>Automatycy dla Przemysłu 4.0 – studia dualne</w:t>
            </w:r>
            <w:r>
              <w:rPr>
                <w:rFonts w:ascii="Segoe UI" w:hAnsi="Segoe UI" w:cs="Segoe UI"/>
                <w:sz w:val="17"/>
                <w:szCs w:val="17"/>
              </w:rPr>
              <w:t>”</w:t>
            </w:r>
            <w:r w:rsidRPr="00EC5762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– nr umowy </w:t>
            </w:r>
            <w:r w:rsidR="00BA555D">
              <w:rPr>
                <w:rFonts w:ascii="Segoe UI" w:hAnsi="Segoe UI" w:cs="Segoe UI"/>
                <w:sz w:val="17"/>
                <w:szCs w:val="17"/>
              </w:rPr>
              <w:br/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o </w:t>
            </w:r>
            <w:r w:rsidR="00BA555D" w:rsidRPr="00BA555D">
              <w:rPr>
                <w:rFonts w:ascii="Segoe UI" w:hAnsi="Segoe UI" w:cs="Segoe UI"/>
                <w:i/>
                <w:sz w:val="17"/>
                <w:szCs w:val="17"/>
              </w:rPr>
              <w:t>POWR.03.01.00-00-DU63/18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, oświadczamy, że dokonaliśmy wypłaty wynagrodzenia Opiekuna stażu wraz </w:t>
            </w:r>
            <w:r w:rsidR="00BA555D">
              <w:rPr>
                <w:rFonts w:ascii="Segoe UI" w:hAnsi="Segoe UI" w:cs="Segoe UI"/>
                <w:sz w:val="17"/>
                <w:szCs w:val="17"/>
              </w:rPr>
              <w:br/>
            </w:r>
            <w:r w:rsidRPr="00216F9B">
              <w:rPr>
                <w:rFonts w:ascii="Segoe UI" w:hAnsi="Segoe UI" w:cs="Segoe UI"/>
                <w:sz w:val="17"/>
                <w:szCs w:val="17"/>
              </w:rPr>
              <w:t xml:space="preserve">z wymaganymi obciążeniami publicznoprawnymi oraz  wnosimy o zwrot kosztów wynagrodzenia Opiekuna stażu </w:t>
            </w:r>
            <w:r w:rsidR="00BA555D">
              <w:rPr>
                <w:rFonts w:ascii="Segoe UI" w:hAnsi="Segoe UI" w:cs="Segoe UI"/>
                <w:sz w:val="17"/>
                <w:szCs w:val="17"/>
              </w:rPr>
              <w:br/>
            </w:r>
            <w:bookmarkStart w:id="0" w:name="_GoBack"/>
            <w:bookmarkEnd w:id="0"/>
            <w:r w:rsidRPr="00216F9B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w miesiącu/miesiącach: 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____________________________, w kwocie _____________________________ (słownie: ______________________________</w:t>
            </w:r>
            <w:r w:rsidR="00E24EAF">
              <w:rPr>
                <w:rFonts w:ascii="Segoe UI" w:hAnsi="Segoe UI" w:cs="Segoe UI"/>
                <w:sz w:val="17"/>
                <w:szCs w:val="17"/>
              </w:rPr>
              <w:t>____) zgodnie z zestawieniem w T</w:t>
            </w:r>
            <w:r w:rsidRPr="00216F9B">
              <w:rPr>
                <w:rFonts w:ascii="Segoe UI" w:hAnsi="Segoe UI" w:cs="Segoe UI"/>
                <w:sz w:val="17"/>
                <w:szCs w:val="17"/>
              </w:rPr>
              <w:t>ab. 1</w:t>
            </w:r>
            <w:r w:rsidR="005C0E34" w:rsidRPr="005516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 wystawioną notą księgową</w:t>
            </w:r>
            <w:r w:rsidRPr="005516B0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C5762" w:rsidRPr="00216F9B" w:rsidRDefault="00EC5762" w:rsidP="00EC5762">
            <w:pPr>
              <w:spacing w:before="120" w:after="120"/>
              <w:jc w:val="both"/>
              <w:rPr>
                <w:rFonts w:ascii="Segoe UI" w:hAnsi="Segoe UI" w:cs="Segoe UI"/>
                <w:sz w:val="17"/>
                <w:szCs w:val="17"/>
              </w:rPr>
            </w:pPr>
            <w:r w:rsidRPr="00216F9B">
              <w:rPr>
                <w:rFonts w:ascii="Segoe UI" w:hAnsi="Segoe UI" w:cs="Segoe UI"/>
                <w:sz w:val="17"/>
                <w:szCs w:val="17"/>
              </w:rPr>
              <w:t>Oświadczamy, iż na wniosek PRz lub instytucji uprawnionej do kontroli/audytu kwalifikowalności wydatków w projekcie (w okresie do 5 lat od dnia zakończenia projektu, tj. od dnia 30.11.2019 r.) przedstawimy dokumentację potwierdzającą poniesienie wydatków ws</w:t>
            </w:r>
            <w:r w:rsidR="000071AA">
              <w:rPr>
                <w:rFonts w:ascii="Segoe UI" w:hAnsi="Segoe UI" w:cs="Segoe UI"/>
                <w:sz w:val="17"/>
                <w:szCs w:val="17"/>
              </w:rPr>
              <w:t>kazanych w zestawieniu w t</w:t>
            </w:r>
            <w:r w:rsidR="00A77A29">
              <w:rPr>
                <w:rFonts w:ascii="Segoe UI" w:hAnsi="Segoe UI" w:cs="Segoe UI"/>
                <w:sz w:val="17"/>
                <w:szCs w:val="17"/>
              </w:rPr>
              <w:t>abeli 1.</w:t>
            </w:r>
          </w:p>
        </w:tc>
      </w:tr>
    </w:tbl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</w:p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Dodatkowe informacje:</w:t>
      </w:r>
    </w:p>
    <w:p w:rsidR="00EC5762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Pr="00E17FC5" w:rsidRDefault="00EC5762" w:rsidP="00EC5762">
      <w:pPr>
        <w:pStyle w:val="Stopka"/>
        <w:jc w:val="both"/>
        <w:rPr>
          <w:rFonts w:ascii="Segoe UI" w:hAnsi="Segoe UI" w:cs="Segoe UI"/>
          <w:spacing w:val="2"/>
          <w:sz w:val="17"/>
          <w:szCs w:val="17"/>
          <w:lang w:val="cs-CZ"/>
        </w:rPr>
      </w:pPr>
      <w:r>
        <w:rPr>
          <w:rFonts w:ascii="Segoe UI" w:hAnsi="Segoe UI" w:cs="Segoe UI"/>
          <w:spacing w:val="2"/>
          <w:sz w:val="17"/>
          <w:szCs w:val="17"/>
          <w:lang w:val="cs-CZ"/>
        </w:rPr>
        <w:t>_____________________________________________________________________________________________________________________________</w:t>
      </w:r>
    </w:p>
    <w:p w:rsidR="00EC5762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</w:p>
    <w:p w:rsidR="00EC5762" w:rsidRPr="000B0F3E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D06F50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  <w:sectPr w:rsidR="00D06F50" w:rsidSect="00F708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417" w:bottom="540" w:left="1417" w:header="708" w:footer="729" w:gutter="0"/>
          <w:cols w:space="708"/>
          <w:docGrid w:linePitch="360"/>
        </w:sect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_________________________________________________________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rPr>
          <w:rFonts w:ascii="Segoe UI" w:hAnsi="Segoe UI" w:cs="Segoe UI"/>
          <w:color w:val="BFBFBF"/>
          <w:sz w:val="17"/>
          <w:szCs w:val="17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2299"/>
        <w:gridCol w:w="2301"/>
        <w:gridCol w:w="2301"/>
      </w:tblGrid>
      <w:tr w:rsidR="005C0E34" w:rsidRPr="005516B0" w:rsidTr="005C0E34">
        <w:trPr>
          <w:trHeight w:hRule="exact" w:val="335"/>
        </w:trPr>
        <w:tc>
          <w:tcPr>
            <w:tcW w:w="9200" w:type="dxa"/>
            <w:gridSpan w:val="4"/>
            <w:shd w:val="clear" w:color="auto" w:fill="E0E0E0"/>
            <w:vAlign w:val="center"/>
          </w:tcPr>
          <w:p w:rsidR="005C0E34" w:rsidRPr="005516B0" w:rsidRDefault="005C0E34" w:rsidP="00E24EAF">
            <w:pPr>
              <w:suppressAutoHyphens/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7"/>
                <w:szCs w:val="17"/>
              </w:rPr>
              <w:t>Tabela 1. Zestawienie kosztowe dotyczące wynagrodzenia Opiekuna stażu</w:t>
            </w:r>
          </w:p>
        </w:tc>
      </w:tr>
      <w:tr w:rsidR="005C0E34" w:rsidRPr="005516B0" w:rsidTr="005C0E34">
        <w:trPr>
          <w:trHeight w:val="1244"/>
        </w:trPr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Okres rozliczenia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od - do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Liczba godzin opieki nad stażystą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color w:val="000000" w:themeColor="text1"/>
                <w:sz w:val="16"/>
                <w:szCs w:val="16"/>
                <w:lang w:eastAsia="zh-CN"/>
              </w:rPr>
              <w:t>(zgodnie z lista obecności stażysty)</w:t>
            </w:r>
          </w:p>
        </w:tc>
        <w:tc>
          <w:tcPr>
            <w:tcW w:w="2301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Stawka za godz. opieki nad stażystą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  <w:tc>
          <w:tcPr>
            <w:tcW w:w="2299" w:type="dxa"/>
            <w:shd w:val="clear" w:color="auto" w:fill="E0E0E0"/>
            <w:vAlign w:val="center"/>
          </w:tcPr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 xml:space="preserve">Koszt wynagrodzenia opiekuna ogółem </w:t>
            </w:r>
          </w:p>
          <w:p w:rsidR="005C0E34" w:rsidRPr="005516B0" w:rsidRDefault="005C0E34" w:rsidP="005C0E34">
            <w:pPr>
              <w:suppressAutoHyphens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</w:pPr>
            <w:r w:rsidRPr="005516B0">
              <w:rPr>
                <w:rFonts w:ascii="Segoe UI" w:hAnsi="Segoe UI" w:cs="Segoe UI"/>
                <w:b/>
                <w:color w:val="000000" w:themeColor="text1"/>
                <w:sz w:val="16"/>
                <w:szCs w:val="16"/>
                <w:lang w:eastAsia="zh-CN"/>
              </w:rPr>
              <w:t>(zł)</w:t>
            </w:r>
          </w:p>
        </w:tc>
      </w:tr>
      <w:tr w:rsidR="005C0E34" w:rsidRPr="00E17FC5" w:rsidTr="005C0E34">
        <w:trPr>
          <w:trHeight w:hRule="exact" w:val="840"/>
        </w:trPr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sz w:val="17"/>
                <w:szCs w:val="17"/>
                <w:lang w:eastAsia="zh-CN"/>
              </w:rPr>
            </w:pPr>
          </w:p>
        </w:tc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  <w:tc>
          <w:tcPr>
            <w:tcW w:w="2301" w:type="dxa"/>
            <w:vAlign w:val="center"/>
          </w:tcPr>
          <w:p w:rsidR="005C0E34" w:rsidRPr="005C0E34" w:rsidRDefault="005C0E34" w:rsidP="00E24EAF">
            <w:pPr>
              <w:suppressAutoHyphens/>
              <w:jc w:val="center"/>
              <w:rPr>
                <w:rFonts w:ascii="Segoe UI" w:hAnsi="Segoe UI" w:cs="Segoe UI"/>
                <w:b/>
                <w:i/>
                <w:sz w:val="17"/>
                <w:szCs w:val="17"/>
                <w:lang w:eastAsia="zh-CN"/>
              </w:rPr>
            </w:pPr>
          </w:p>
        </w:tc>
        <w:tc>
          <w:tcPr>
            <w:tcW w:w="2299" w:type="dxa"/>
            <w:vAlign w:val="center"/>
          </w:tcPr>
          <w:p w:rsidR="005C0E34" w:rsidRPr="00216F9B" w:rsidRDefault="005C0E34" w:rsidP="00E24EAF">
            <w:pPr>
              <w:suppressAutoHyphens/>
              <w:jc w:val="center"/>
              <w:rPr>
                <w:rFonts w:ascii="Segoe UI" w:hAnsi="Segoe UI" w:cs="Segoe UI"/>
                <w:i/>
                <w:sz w:val="17"/>
                <w:szCs w:val="17"/>
                <w:lang w:eastAsia="zh-CN"/>
              </w:rPr>
            </w:pPr>
          </w:p>
        </w:tc>
      </w:tr>
    </w:tbl>
    <w:p w:rsidR="00EC5762" w:rsidRDefault="00EC5762" w:rsidP="00EC5762">
      <w:pPr>
        <w:tabs>
          <w:tab w:val="left" w:pos="915"/>
        </w:tabs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ab/>
      </w:r>
    </w:p>
    <w:p w:rsidR="005C0E34" w:rsidRDefault="005C0E34" w:rsidP="00EC5762">
      <w:pPr>
        <w:jc w:val="right"/>
        <w:rPr>
          <w:rFonts w:ascii="Segoe UI" w:hAnsi="Segoe UI" w:cs="Segoe UI"/>
          <w:sz w:val="17"/>
          <w:szCs w:val="17"/>
        </w:rPr>
      </w:pPr>
    </w:p>
    <w:p w:rsidR="00EC5762" w:rsidRPr="000B0F3E" w:rsidRDefault="00EC5762" w:rsidP="00EC5762">
      <w:pPr>
        <w:jc w:val="right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Data, p</w:t>
      </w:r>
      <w:r w:rsidRPr="00E17FC5">
        <w:rPr>
          <w:rFonts w:ascii="Segoe UI" w:hAnsi="Segoe UI" w:cs="Segoe UI"/>
          <w:sz w:val="17"/>
          <w:szCs w:val="17"/>
        </w:rPr>
        <w:t>odpis</w:t>
      </w:r>
      <w:r>
        <w:rPr>
          <w:rFonts w:ascii="Segoe UI" w:hAnsi="Segoe UI" w:cs="Segoe UI"/>
          <w:sz w:val="17"/>
          <w:szCs w:val="17"/>
        </w:rPr>
        <w:t xml:space="preserve"> i pieczątka </w:t>
      </w:r>
      <w:r w:rsidRPr="00E17FC5">
        <w:rPr>
          <w:rFonts w:ascii="Segoe UI" w:hAnsi="Segoe UI" w:cs="Segoe UI"/>
          <w:sz w:val="17"/>
          <w:szCs w:val="17"/>
        </w:rPr>
        <w:t xml:space="preserve">przedstawiciela </w:t>
      </w:r>
      <w:r>
        <w:rPr>
          <w:rFonts w:ascii="Segoe UI" w:hAnsi="Segoe UI" w:cs="Segoe UI"/>
          <w:sz w:val="17"/>
          <w:szCs w:val="17"/>
        </w:rPr>
        <w:t>Pracodawcy</w:t>
      </w: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</w:p>
    <w:p w:rsidR="00EC5762" w:rsidRDefault="00EC5762" w:rsidP="00EC5762">
      <w:pPr>
        <w:jc w:val="right"/>
        <w:rPr>
          <w:rFonts w:ascii="Segoe UI" w:hAnsi="Segoe UI" w:cs="Segoe UI"/>
          <w:color w:val="BFBFBF"/>
          <w:sz w:val="17"/>
          <w:szCs w:val="17"/>
        </w:rPr>
      </w:pPr>
      <w:r>
        <w:rPr>
          <w:rFonts w:ascii="Segoe UI" w:hAnsi="Segoe UI" w:cs="Segoe UI"/>
          <w:color w:val="BFBFBF"/>
          <w:sz w:val="17"/>
          <w:szCs w:val="17"/>
        </w:rPr>
        <w:t>_________________________________________________________</w:t>
      </w:r>
    </w:p>
    <w:p w:rsidR="00EC5762" w:rsidRDefault="00EC5762" w:rsidP="00A00854">
      <w:pPr>
        <w:jc w:val="both"/>
        <w:rPr>
          <w:rFonts w:ascii="Segoe UI" w:hAnsi="Segoe UI" w:cs="Segoe UI"/>
          <w:b/>
        </w:rPr>
      </w:pPr>
    </w:p>
    <w:sectPr w:rsidR="00EC5762" w:rsidSect="002524CD">
      <w:pgSz w:w="11906" w:h="16838"/>
      <w:pgMar w:top="54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BF" w:rsidRDefault="00F768BF">
      <w:r>
        <w:separator/>
      </w:r>
    </w:p>
  </w:endnote>
  <w:endnote w:type="continuationSeparator" w:id="0">
    <w:p w:rsidR="00F768BF" w:rsidRDefault="00F7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002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F708C8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</w:rPr>
      <w:drawing>
        <wp:anchor distT="0" distB="0" distL="114300" distR="114300" simplePos="0" relativeHeight="251660288" behindDoc="0" locked="0" layoutInCell="1" allowOverlap="1" wp14:anchorId="146D4472" wp14:editId="3EE79192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BF" w:rsidRDefault="00F768BF">
      <w:r>
        <w:separator/>
      </w:r>
    </w:p>
  </w:footnote>
  <w:footnote w:type="continuationSeparator" w:id="0">
    <w:p w:rsidR="00F768BF" w:rsidRDefault="00F768BF">
      <w:r>
        <w:continuationSeparator/>
      </w:r>
    </w:p>
  </w:footnote>
  <w:footnote w:id="1">
    <w:p w:rsidR="00EC5762" w:rsidRDefault="00EC5762" w:rsidP="00EC57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73100">
        <w:rPr>
          <w:rFonts w:ascii="Segoe UI" w:hAnsi="Segoe UI" w:cs="Segoe UI"/>
          <w:sz w:val="16"/>
          <w:szCs w:val="16"/>
        </w:rPr>
        <w:t>z</w:t>
      </w:r>
      <w:r w:rsidRPr="002353D1">
        <w:rPr>
          <w:rFonts w:ascii="Segoe UI" w:hAnsi="Segoe UI" w:cs="Segoe UI"/>
          <w:sz w:val="16"/>
          <w:szCs w:val="16"/>
        </w:rPr>
        <w:t>a 1</w:t>
      </w:r>
      <w:r w:rsidR="00A73100">
        <w:rPr>
          <w:rFonts w:ascii="Segoe UI" w:hAnsi="Segoe UI" w:cs="Segoe UI"/>
          <w:sz w:val="16"/>
          <w:szCs w:val="16"/>
        </w:rPr>
        <w:t>, 2</w:t>
      </w:r>
      <w:r w:rsidRPr="002353D1">
        <w:rPr>
          <w:rFonts w:ascii="Segoe UI" w:hAnsi="Segoe UI" w:cs="Segoe UI"/>
          <w:sz w:val="16"/>
          <w:szCs w:val="16"/>
        </w:rPr>
        <w:t xml:space="preserve"> lub 3 miesiące, zgodnie z umową trójstronną</w:t>
      </w:r>
    </w:p>
  </w:footnote>
  <w:footnote w:id="2">
    <w:p w:rsidR="00A77A29" w:rsidRDefault="00A77A29" w:rsidP="00EC5762">
      <w:pPr>
        <w:pStyle w:val="Tekstprzypisudolnego"/>
      </w:pPr>
      <w:r w:rsidRPr="00D60B4F">
        <w:rPr>
          <w:rStyle w:val="Odwoanieprzypisudolnego"/>
          <w:rFonts w:ascii="Segoe UI" w:hAnsi="Segoe UI" w:cs="Segoe UI"/>
          <w:sz w:val="16"/>
          <w:szCs w:val="16"/>
        </w:rPr>
        <w:footnoteRef/>
      </w:r>
      <w:r w:rsidRPr="00D60B4F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n</w:t>
      </w:r>
      <w:r w:rsidRPr="00D60B4F">
        <w:rPr>
          <w:rFonts w:ascii="Segoe UI" w:hAnsi="Segoe UI" w:cs="Segoe UI"/>
          <w:sz w:val="16"/>
          <w:szCs w:val="16"/>
        </w:rPr>
        <w:t>r rachunku, na który zostanie przelana wnioskowana kwota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80022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51" w:rsidRDefault="00102251" w:rsidP="00102251">
    <w:pPr>
      <w:ind w:right="360"/>
      <w:jc w:val="center"/>
    </w:pPr>
    <w:r>
      <w:rPr>
        <w:noProof/>
      </w:rPr>
      <w:drawing>
        <wp:inline distT="0" distB="0" distL="0" distR="0">
          <wp:extent cx="5755005" cy="74358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08C8" w:rsidRPr="00CD3741" w:rsidRDefault="00102251" w:rsidP="00F708C8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F708C8" w:rsidRPr="00CD3741">
      <w:rPr>
        <w:rFonts w:asciiTheme="minorHAnsi" w:hAnsiTheme="minorHAnsi" w:cstheme="minorHAnsi"/>
        <w:sz w:val="18"/>
      </w:rPr>
      <w:t xml:space="preserve">Projekt </w:t>
    </w:r>
    <w:r w:rsidR="00F708C8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102251" w:rsidRPr="00F2795D" w:rsidRDefault="00F708C8" w:rsidP="00F708C8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F768BF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75pt" o:ole="">
                <v:imagedata r:id="rId1" o:title=""/>
              </v:shape>
              <o:OLEObject Type="Embed" ProgID="PBrush" ShapeID="_x0000_i1025" DrawAspect="Content" ObjectID="_1608112440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.25pt;height:39pt" o:ole="">
                <v:imagedata r:id="rId3" o:title=""/>
              </v:shape>
              <o:OLEObject Type="Embed" ProgID="PBrush" ShapeID="_x0000_i1026" DrawAspect="Content" ObjectID="_1608112441" r:id="rId4"/>
            </w:object>
          </w:r>
        </w:p>
      </w:tc>
      <w:tc>
        <w:tcPr>
          <w:tcW w:w="3156" w:type="dxa"/>
          <w:vAlign w:val="center"/>
        </w:tcPr>
        <w:p w:rsidR="00B9198C" w:rsidRDefault="005516B0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3375" cy="511810"/>
                <wp:effectExtent l="0" t="0" r="0" b="2540"/>
                <wp:docPr id="20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070CA"/>
    <w:multiLevelType w:val="hybridMultilevel"/>
    <w:tmpl w:val="7D92C1AE"/>
    <w:lvl w:ilvl="0" w:tplc="108889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606EB"/>
    <w:multiLevelType w:val="hybridMultilevel"/>
    <w:tmpl w:val="332477FC"/>
    <w:lvl w:ilvl="0" w:tplc="6B586B5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9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1B732CE"/>
    <w:multiLevelType w:val="hybridMultilevel"/>
    <w:tmpl w:val="66BEF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D7894"/>
    <w:multiLevelType w:val="multilevel"/>
    <w:tmpl w:val="345C1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9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29"/>
  </w:num>
  <w:num w:numId="12">
    <w:abstractNumId w:val="26"/>
  </w:num>
  <w:num w:numId="13">
    <w:abstractNumId w:val="3"/>
  </w:num>
  <w:num w:numId="14">
    <w:abstractNumId w:val="41"/>
  </w:num>
  <w:num w:numId="15">
    <w:abstractNumId w:val="38"/>
  </w:num>
  <w:num w:numId="16">
    <w:abstractNumId w:val="17"/>
  </w:num>
  <w:num w:numId="17">
    <w:abstractNumId w:val="45"/>
  </w:num>
  <w:num w:numId="18">
    <w:abstractNumId w:val="35"/>
  </w:num>
  <w:num w:numId="19">
    <w:abstractNumId w:val="7"/>
  </w:num>
  <w:num w:numId="20">
    <w:abstractNumId w:val="21"/>
  </w:num>
  <w:num w:numId="21">
    <w:abstractNumId w:val="4"/>
  </w:num>
  <w:num w:numId="22">
    <w:abstractNumId w:val="14"/>
  </w:num>
  <w:num w:numId="23">
    <w:abstractNumId w:val="31"/>
  </w:num>
  <w:num w:numId="24">
    <w:abstractNumId w:val="0"/>
  </w:num>
  <w:num w:numId="25">
    <w:abstractNumId w:val="30"/>
  </w:num>
  <w:num w:numId="26">
    <w:abstractNumId w:val="22"/>
  </w:num>
  <w:num w:numId="27">
    <w:abstractNumId w:val="27"/>
  </w:num>
  <w:num w:numId="28">
    <w:abstractNumId w:val="18"/>
  </w:num>
  <w:num w:numId="29">
    <w:abstractNumId w:val="37"/>
  </w:num>
  <w:num w:numId="30">
    <w:abstractNumId w:val="28"/>
  </w:num>
  <w:num w:numId="31">
    <w:abstractNumId w:val="13"/>
  </w:num>
  <w:num w:numId="32">
    <w:abstractNumId w:val="43"/>
  </w:num>
  <w:num w:numId="33">
    <w:abstractNumId w:val="1"/>
  </w:num>
  <w:num w:numId="34">
    <w:abstractNumId w:val="12"/>
  </w:num>
  <w:num w:numId="35">
    <w:abstractNumId w:val="42"/>
  </w:num>
  <w:num w:numId="36">
    <w:abstractNumId w:val="34"/>
  </w:num>
  <w:num w:numId="37">
    <w:abstractNumId w:val="16"/>
  </w:num>
  <w:num w:numId="38">
    <w:abstractNumId w:val="24"/>
  </w:num>
  <w:num w:numId="39">
    <w:abstractNumId w:val="39"/>
  </w:num>
  <w:num w:numId="40">
    <w:abstractNumId w:val="8"/>
  </w:num>
  <w:num w:numId="41">
    <w:abstractNumId w:val="15"/>
  </w:num>
  <w:num w:numId="42">
    <w:abstractNumId w:val="23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0"/>
  </w:num>
  <w:num w:numId="46">
    <w:abstractNumId w:val="32"/>
  </w:num>
  <w:num w:numId="47">
    <w:abstractNumId w:val="2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071AA"/>
    <w:rsid w:val="0001131E"/>
    <w:rsid w:val="0003151F"/>
    <w:rsid w:val="00040757"/>
    <w:rsid w:val="000468BA"/>
    <w:rsid w:val="000752FC"/>
    <w:rsid w:val="000755A5"/>
    <w:rsid w:val="00091D7E"/>
    <w:rsid w:val="00102251"/>
    <w:rsid w:val="00141950"/>
    <w:rsid w:val="00175D43"/>
    <w:rsid w:val="001E09A6"/>
    <w:rsid w:val="001F2C6E"/>
    <w:rsid w:val="001F7C58"/>
    <w:rsid w:val="002524CD"/>
    <w:rsid w:val="00255B1E"/>
    <w:rsid w:val="0025761E"/>
    <w:rsid w:val="00281B18"/>
    <w:rsid w:val="002A25BE"/>
    <w:rsid w:val="002A2FA6"/>
    <w:rsid w:val="002B14EF"/>
    <w:rsid w:val="002D0849"/>
    <w:rsid w:val="002D4FF1"/>
    <w:rsid w:val="00301ED8"/>
    <w:rsid w:val="003738FC"/>
    <w:rsid w:val="00381087"/>
    <w:rsid w:val="0038703D"/>
    <w:rsid w:val="003903D3"/>
    <w:rsid w:val="003971BA"/>
    <w:rsid w:val="003D5476"/>
    <w:rsid w:val="003D7A84"/>
    <w:rsid w:val="003F1626"/>
    <w:rsid w:val="00410C6D"/>
    <w:rsid w:val="00417EEF"/>
    <w:rsid w:val="004939FF"/>
    <w:rsid w:val="004D50C1"/>
    <w:rsid w:val="00505245"/>
    <w:rsid w:val="00522AF0"/>
    <w:rsid w:val="0052323A"/>
    <w:rsid w:val="00525494"/>
    <w:rsid w:val="00543B26"/>
    <w:rsid w:val="005516B0"/>
    <w:rsid w:val="00553484"/>
    <w:rsid w:val="00553F75"/>
    <w:rsid w:val="005542A8"/>
    <w:rsid w:val="00561D47"/>
    <w:rsid w:val="0059582C"/>
    <w:rsid w:val="00596DDE"/>
    <w:rsid w:val="00597B19"/>
    <w:rsid w:val="005B1B19"/>
    <w:rsid w:val="005C0E34"/>
    <w:rsid w:val="005F0BF0"/>
    <w:rsid w:val="005F3306"/>
    <w:rsid w:val="006052DB"/>
    <w:rsid w:val="00653975"/>
    <w:rsid w:val="00666686"/>
    <w:rsid w:val="00682B20"/>
    <w:rsid w:val="00697222"/>
    <w:rsid w:val="006A41CF"/>
    <w:rsid w:val="006C1FB1"/>
    <w:rsid w:val="006C3F4D"/>
    <w:rsid w:val="006D5CD0"/>
    <w:rsid w:val="006D79CC"/>
    <w:rsid w:val="006E2A84"/>
    <w:rsid w:val="00717A59"/>
    <w:rsid w:val="0074479D"/>
    <w:rsid w:val="00782A36"/>
    <w:rsid w:val="00795E8E"/>
    <w:rsid w:val="00797C0D"/>
    <w:rsid w:val="007A5167"/>
    <w:rsid w:val="007F4EA7"/>
    <w:rsid w:val="007F69E5"/>
    <w:rsid w:val="00800226"/>
    <w:rsid w:val="00807B81"/>
    <w:rsid w:val="00876962"/>
    <w:rsid w:val="008955D6"/>
    <w:rsid w:val="008972A6"/>
    <w:rsid w:val="008C326C"/>
    <w:rsid w:val="00900CF7"/>
    <w:rsid w:val="009431CD"/>
    <w:rsid w:val="009550D5"/>
    <w:rsid w:val="00957B01"/>
    <w:rsid w:val="009745E3"/>
    <w:rsid w:val="009829C9"/>
    <w:rsid w:val="009B1A9D"/>
    <w:rsid w:val="009B681A"/>
    <w:rsid w:val="009B6928"/>
    <w:rsid w:val="009E0FF5"/>
    <w:rsid w:val="009E393D"/>
    <w:rsid w:val="009F34EE"/>
    <w:rsid w:val="00A00854"/>
    <w:rsid w:val="00A15F8E"/>
    <w:rsid w:val="00A16A0B"/>
    <w:rsid w:val="00A618AF"/>
    <w:rsid w:val="00A73100"/>
    <w:rsid w:val="00A77A29"/>
    <w:rsid w:val="00A81CE3"/>
    <w:rsid w:val="00A87563"/>
    <w:rsid w:val="00AB5F2A"/>
    <w:rsid w:val="00AE285F"/>
    <w:rsid w:val="00B15080"/>
    <w:rsid w:val="00B3248D"/>
    <w:rsid w:val="00B36721"/>
    <w:rsid w:val="00B462E1"/>
    <w:rsid w:val="00B530E8"/>
    <w:rsid w:val="00B535D8"/>
    <w:rsid w:val="00B62B15"/>
    <w:rsid w:val="00B80F26"/>
    <w:rsid w:val="00B9198C"/>
    <w:rsid w:val="00BA555D"/>
    <w:rsid w:val="00BC1E61"/>
    <w:rsid w:val="00C63C19"/>
    <w:rsid w:val="00C738EB"/>
    <w:rsid w:val="00C834B9"/>
    <w:rsid w:val="00C83E6D"/>
    <w:rsid w:val="00CD2A04"/>
    <w:rsid w:val="00CF1C74"/>
    <w:rsid w:val="00D06F50"/>
    <w:rsid w:val="00D54241"/>
    <w:rsid w:val="00D8342A"/>
    <w:rsid w:val="00DA2814"/>
    <w:rsid w:val="00DE2C0E"/>
    <w:rsid w:val="00E010CB"/>
    <w:rsid w:val="00E0762D"/>
    <w:rsid w:val="00E24EAF"/>
    <w:rsid w:val="00E7241E"/>
    <w:rsid w:val="00E72775"/>
    <w:rsid w:val="00EA7F1C"/>
    <w:rsid w:val="00EB5F73"/>
    <w:rsid w:val="00EC5762"/>
    <w:rsid w:val="00EF246C"/>
    <w:rsid w:val="00EF382F"/>
    <w:rsid w:val="00F16696"/>
    <w:rsid w:val="00F216D1"/>
    <w:rsid w:val="00F439FB"/>
    <w:rsid w:val="00F555EB"/>
    <w:rsid w:val="00F708C8"/>
    <w:rsid w:val="00F74C6A"/>
    <w:rsid w:val="00F75352"/>
    <w:rsid w:val="00F768BF"/>
    <w:rsid w:val="00F84322"/>
    <w:rsid w:val="00F8686D"/>
    <w:rsid w:val="00FA0C2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56FA3097-A6CC-47F8-9D1E-EB0482A7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62D"/>
  </w:style>
  <w:style w:type="paragraph" w:styleId="Nagwek4">
    <w:name w:val="heading 4"/>
    <w:basedOn w:val="Normalny"/>
    <w:next w:val="Normalny"/>
    <w:qFormat/>
    <w:rsid w:val="00E0762D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76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762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076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E0762D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E0762D"/>
  </w:style>
  <w:style w:type="paragraph" w:styleId="Tekstblokowy">
    <w:name w:val="Block Text"/>
    <w:basedOn w:val="Normalny"/>
    <w:rsid w:val="00E0762D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E0762D"/>
    <w:pPr>
      <w:spacing w:after="120"/>
      <w:ind w:left="283"/>
    </w:pPr>
  </w:style>
  <w:style w:type="paragraph" w:styleId="Zwykytekst">
    <w:name w:val="Plain Text"/>
    <w:basedOn w:val="Normalny"/>
    <w:unhideWhenUsed/>
    <w:rsid w:val="00E0762D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E0762D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E0762D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E0762D"/>
  </w:style>
  <w:style w:type="character" w:styleId="Odwoanieprzypisukocowego">
    <w:name w:val="endnote reference"/>
    <w:semiHidden/>
    <w:rsid w:val="00E0762D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B5F7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C5762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EC5762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EC5762"/>
    <w:rPr>
      <w:vertAlign w:val="superscript"/>
    </w:rPr>
  </w:style>
  <w:style w:type="character" w:customStyle="1" w:styleId="FooterChar">
    <w:name w:val="Footer Char"/>
    <w:locked/>
    <w:rsid w:val="00EC5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2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creator>aborecka</dc:creator>
  <cp:lastModifiedBy>Michał Tobjasz</cp:lastModifiedBy>
  <cp:revision>6</cp:revision>
  <cp:lastPrinted>2018-02-22T07:51:00Z</cp:lastPrinted>
  <dcterms:created xsi:type="dcterms:W3CDTF">2018-10-09T12:17:00Z</dcterms:created>
  <dcterms:modified xsi:type="dcterms:W3CDTF">2019-01-04T12:06:00Z</dcterms:modified>
</cp:coreProperties>
</file>