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26" w:rsidRPr="000900EA" w:rsidRDefault="00642C4A" w:rsidP="00543B26">
      <w:pPr>
        <w:jc w:val="right"/>
        <w:rPr>
          <w:rFonts w:ascii="Calibri" w:hAnsi="Calibri" w:cs="Segoe UI"/>
          <w:sz w:val="18"/>
          <w:szCs w:val="18"/>
        </w:rPr>
      </w:pPr>
      <w:r>
        <w:rPr>
          <w:rFonts w:ascii="Calibri" w:hAnsi="Calibri" w:cs="Segoe UI"/>
          <w:sz w:val="18"/>
          <w:szCs w:val="18"/>
        </w:rPr>
        <w:t>Załącznik nr 19</w:t>
      </w:r>
      <w:r w:rsidR="00543B26" w:rsidRPr="004D330A">
        <w:rPr>
          <w:rFonts w:ascii="Calibri" w:hAnsi="Calibri" w:cs="Segoe UI"/>
          <w:sz w:val="18"/>
          <w:szCs w:val="18"/>
        </w:rPr>
        <w:t xml:space="preserve"> Regulaminu: </w:t>
      </w:r>
      <w:r w:rsidR="000900EA" w:rsidRPr="000900EA">
        <w:rPr>
          <w:rFonts w:ascii="Calibri" w:hAnsi="Calibri" w:cs="Segoe UI"/>
          <w:sz w:val="18"/>
          <w:szCs w:val="18"/>
        </w:rPr>
        <w:t>Wytyczne dotyczące rozliczenia kosztów zakwaterowania</w:t>
      </w:r>
    </w:p>
    <w:p w:rsidR="00487385" w:rsidRPr="000254CE" w:rsidRDefault="00487385" w:rsidP="00487385">
      <w:pPr>
        <w:rPr>
          <w:rFonts w:ascii="Calibri" w:hAnsi="Calibri" w:cs="Segoe UI"/>
          <w:sz w:val="22"/>
          <w:szCs w:val="22"/>
        </w:rPr>
      </w:pPr>
    </w:p>
    <w:p w:rsidR="000254CE" w:rsidRPr="000254CE" w:rsidRDefault="000254CE" w:rsidP="00487385">
      <w:pPr>
        <w:rPr>
          <w:rFonts w:ascii="Calibri" w:hAnsi="Calibri" w:cs="Segoe UI"/>
          <w:sz w:val="22"/>
          <w:szCs w:val="22"/>
        </w:rPr>
      </w:pPr>
    </w:p>
    <w:p w:rsidR="000254CE" w:rsidRPr="000254CE" w:rsidRDefault="000900EA" w:rsidP="000254CE">
      <w:pPr>
        <w:jc w:val="center"/>
        <w:rPr>
          <w:rFonts w:ascii="Calibri" w:hAnsi="Calibri" w:cs="Segoe UI"/>
          <w:b/>
          <w:sz w:val="24"/>
          <w:szCs w:val="24"/>
        </w:rPr>
      </w:pPr>
      <w:r>
        <w:rPr>
          <w:rFonts w:ascii="Calibri" w:hAnsi="Calibri" w:cs="Segoe UI"/>
          <w:b/>
          <w:sz w:val="24"/>
          <w:szCs w:val="24"/>
        </w:rPr>
        <w:t>WYTYCZNE DOTYCZĄCE ROZLICZENIA KOSZTÓW ZAKWATEROWANIA</w:t>
      </w:r>
    </w:p>
    <w:p w:rsidR="000254CE" w:rsidRPr="000254CE" w:rsidRDefault="000254CE" w:rsidP="000254CE">
      <w:pPr>
        <w:rPr>
          <w:rFonts w:ascii="Calibri" w:hAnsi="Calibri" w:cs="Segoe UI"/>
          <w:sz w:val="22"/>
          <w:szCs w:val="22"/>
        </w:rPr>
      </w:pPr>
    </w:p>
    <w:p w:rsidR="000254CE" w:rsidRPr="000254CE" w:rsidRDefault="000254CE" w:rsidP="000254CE">
      <w:pPr>
        <w:rPr>
          <w:rFonts w:ascii="Calibri" w:hAnsi="Calibri" w:cs="Segoe UI"/>
          <w:sz w:val="22"/>
          <w:szCs w:val="22"/>
        </w:rPr>
      </w:pPr>
    </w:p>
    <w:p w:rsidR="000900EA" w:rsidRPr="000900EA" w:rsidRDefault="000900EA" w:rsidP="006037DD">
      <w:pPr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0900EA">
        <w:rPr>
          <w:rFonts w:ascii="Calibri" w:hAnsi="Calibri" w:cs="Segoe UI"/>
          <w:sz w:val="22"/>
          <w:szCs w:val="22"/>
        </w:rPr>
        <w:t xml:space="preserve">W ramach projektu Stażyści mają możliwość uzyskania dofinansowania kosztów zakwaterowania, pod warunkiem, że </w:t>
      </w:r>
      <w:r w:rsidR="00AF6D84">
        <w:rPr>
          <w:rFonts w:ascii="Calibri" w:hAnsi="Calibri" w:cs="Segoe UI"/>
          <w:sz w:val="22"/>
          <w:szCs w:val="22"/>
        </w:rPr>
        <w:t>s</w:t>
      </w:r>
      <w:r w:rsidRPr="000900EA">
        <w:rPr>
          <w:rFonts w:ascii="Calibri" w:hAnsi="Calibri" w:cs="Segoe UI"/>
          <w:sz w:val="22"/>
          <w:szCs w:val="22"/>
        </w:rPr>
        <w:t xml:space="preserve">taż będzie realizowany w odległości większej niż </w:t>
      </w:r>
      <w:smartTag w:uri="urn:schemas-microsoft-com:office:smarttags" w:element="metricconverter">
        <w:smartTagPr>
          <w:attr w:name="ProductID" w:val="50 km"/>
        </w:smartTagPr>
        <w:r w:rsidRPr="000900EA">
          <w:rPr>
            <w:rFonts w:ascii="Calibri" w:hAnsi="Calibri" w:cs="Segoe UI"/>
            <w:sz w:val="22"/>
            <w:szCs w:val="22"/>
          </w:rPr>
          <w:t>50 km</w:t>
        </w:r>
      </w:smartTag>
      <w:r w:rsidRPr="000900EA">
        <w:rPr>
          <w:rFonts w:ascii="Calibri" w:hAnsi="Calibri" w:cs="Segoe UI"/>
          <w:sz w:val="22"/>
          <w:szCs w:val="22"/>
        </w:rPr>
        <w:t xml:space="preserve"> od miejsca zamieszkania (zameldowania, tj. miejsca stałego pobytu) Stażysty. Przy określeniu odległości pomiędzy miejscem zamieszkania i miejscem odbywania stażu bierze się pod uwagę odległość pomiędzy punktami centralnymi tych miejscowości.</w:t>
      </w:r>
    </w:p>
    <w:p w:rsidR="000B646C" w:rsidRDefault="000900EA" w:rsidP="006037DD">
      <w:pPr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0900EA">
        <w:rPr>
          <w:rFonts w:ascii="Calibri" w:hAnsi="Calibri" w:cs="Segoe UI"/>
          <w:sz w:val="22"/>
          <w:szCs w:val="22"/>
        </w:rPr>
        <w:t xml:space="preserve">Dofinansowanie kosztów zakwaterowania jest dobrowolne i następuje na podstawie wniosku złożonego przez Stażystę. </w:t>
      </w:r>
    </w:p>
    <w:p w:rsidR="000900EA" w:rsidRPr="000900EA" w:rsidRDefault="000B646C" w:rsidP="006037DD">
      <w:pPr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Pokrycie kosztów zakwaterowania przewidziano dla 1</w:t>
      </w:r>
      <w:r w:rsidR="00A400B9">
        <w:rPr>
          <w:rFonts w:ascii="Calibri" w:hAnsi="Calibri" w:cs="Segoe UI"/>
          <w:sz w:val="22"/>
          <w:szCs w:val="22"/>
        </w:rPr>
        <w:t>8</w:t>
      </w:r>
      <w:bookmarkStart w:id="0" w:name="_GoBack"/>
      <w:bookmarkEnd w:id="0"/>
      <w:r>
        <w:rPr>
          <w:rFonts w:ascii="Calibri" w:hAnsi="Calibri" w:cs="Segoe UI"/>
          <w:sz w:val="22"/>
          <w:szCs w:val="22"/>
        </w:rPr>
        <w:t xml:space="preserve"> osób biorących udział w stażu.</w:t>
      </w:r>
      <w:r w:rsidR="000900EA" w:rsidRPr="000900EA">
        <w:rPr>
          <w:rFonts w:ascii="Calibri" w:hAnsi="Calibri" w:cs="Segoe UI"/>
          <w:sz w:val="22"/>
          <w:szCs w:val="22"/>
        </w:rPr>
        <w:t xml:space="preserve"> </w:t>
      </w:r>
    </w:p>
    <w:p w:rsidR="000900EA" w:rsidRPr="000900EA" w:rsidRDefault="000900EA" w:rsidP="006037DD">
      <w:pPr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0900EA">
        <w:rPr>
          <w:rFonts w:ascii="Calibri" w:hAnsi="Calibri" w:cs="Segoe UI"/>
          <w:sz w:val="22"/>
          <w:szCs w:val="22"/>
        </w:rPr>
        <w:t xml:space="preserve">Zwrot przysługuje Stażyście, który mieszka </w:t>
      </w:r>
      <w:r>
        <w:rPr>
          <w:rFonts w:ascii="Calibri" w:hAnsi="Calibri" w:cs="Segoe UI"/>
          <w:sz w:val="22"/>
          <w:szCs w:val="22"/>
        </w:rPr>
        <w:t xml:space="preserve">w wynajętym mieszkaniu, pokoju </w:t>
      </w:r>
      <w:r w:rsidRPr="000900EA">
        <w:rPr>
          <w:rFonts w:ascii="Calibri" w:hAnsi="Calibri" w:cs="Segoe UI"/>
          <w:sz w:val="22"/>
          <w:szCs w:val="22"/>
        </w:rPr>
        <w:t>w miejscowości lub w pobliżu miejscowości, w której odbywa staż.</w:t>
      </w:r>
    </w:p>
    <w:p w:rsidR="000900EA" w:rsidRPr="000900EA" w:rsidRDefault="000900EA" w:rsidP="006037DD">
      <w:pPr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0900EA">
        <w:rPr>
          <w:rFonts w:ascii="Calibri" w:hAnsi="Calibri" w:cs="Segoe UI"/>
          <w:sz w:val="22"/>
          <w:szCs w:val="22"/>
        </w:rPr>
        <w:t>Nie będą zwracane koszty zakwaterowania wynikające z umów najmu zawartych na okres dłuższy niż okres realizacji stażu, tj. obejmujące dowolny okres przed rozpoczęciem stażu lub po jego zakończeniu.</w:t>
      </w:r>
    </w:p>
    <w:p w:rsidR="000900EA" w:rsidRPr="000900EA" w:rsidRDefault="000900EA" w:rsidP="006037DD">
      <w:pPr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0900EA">
        <w:rPr>
          <w:rFonts w:ascii="Calibri" w:hAnsi="Calibri" w:cs="Segoe UI"/>
          <w:sz w:val="22"/>
          <w:szCs w:val="22"/>
        </w:rPr>
        <w:t>Jednocześnie dofinansowanie do kosztów zakwaterowania nie jest udzielane, jeżeli w ramach Projektu udzielane jest dofinansowanie do codziennego dojazdu.</w:t>
      </w:r>
    </w:p>
    <w:p w:rsidR="000900EA" w:rsidRPr="000900EA" w:rsidRDefault="000900EA" w:rsidP="006037DD">
      <w:pPr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0900EA">
        <w:rPr>
          <w:rFonts w:ascii="Calibri" w:hAnsi="Calibri" w:cs="Segoe UI"/>
          <w:sz w:val="22"/>
          <w:szCs w:val="22"/>
        </w:rPr>
        <w:t xml:space="preserve">Wniosek o dofinansowanie kosztów zakwaterowania wraz z wymaganymi dokumentami należy dostarczyć w terminie do </w:t>
      </w:r>
      <w:r w:rsidR="009056D0">
        <w:rPr>
          <w:rFonts w:ascii="Calibri" w:hAnsi="Calibri" w:cs="Segoe UI"/>
          <w:sz w:val="22"/>
          <w:szCs w:val="22"/>
        </w:rPr>
        <w:t>5</w:t>
      </w:r>
      <w:r>
        <w:rPr>
          <w:rFonts w:ascii="Calibri" w:hAnsi="Calibri" w:cs="Segoe UI"/>
          <w:sz w:val="22"/>
          <w:szCs w:val="22"/>
        </w:rPr>
        <w:t xml:space="preserve"> dni roboczych, po zakończeniu </w:t>
      </w:r>
      <w:r w:rsidRPr="000900EA">
        <w:rPr>
          <w:rFonts w:ascii="Calibri" w:hAnsi="Calibri" w:cs="Segoe UI"/>
          <w:sz w:val="22"/>
          <w:szCs w:val="22"/>
        </w:rPr>
        <w:t>miesiąca, którego rozlicz</w:t>
      </w:r>
      <w:r w:rsidR="009056D0">
        <w:rPr>
          <w:rFonts w:ascii="Calibri" w:hAnsi="Calibri" w:cs="Segoe UI"/>
          <w:sz w:val="22"/>
          <w:szCs w:val="22"/>
        </w:rPr>
        <w:t>enie dotyczy, do Biura Projektu</w:t>
      </w:r>
      <w:r w:rsidR="009056D0" w:rsidRPr="004B6891">
        <w:rPr>
          <w:rFonts w:ascii="Calibri" w:hAnsi="Calibri" w:cs="Segoe UI"/>
          <w:sz w:val="22"/>
          <w:szCs w:val="22"/>
        </w:rPr>
        <w:t>. Niezłożenie wniosku w wyznaczonym terminie jest równoznaczne z rezygnacją o ubieganie się o zwrot kosztów zakwaterowania w danym miesiącu.</w:t>
      </w:r>
    </w:p>
    <w:p w:rsidR="000900EA" w:rsidRPr="000900EA" w:rsidRDefault="000900EA" w:rsidP="006037DD">
      <w:pPr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0900EA">
        <w:rPr>
          <w:rFonts w:ascii="Calibri" w:hAnsi="Calibri" w:cs="Segoe UI"/>
          <w:sz w:val="22"/>
          <w:szCs w:val="22"/>
        </w:rPr>
        <w:t>Dofinansowanie kosztów zakwaterowania nie może przekroczyć kwoty 1 500,00 PLN brutto miesięcznie i jest realizowane jako refundacja wydatku poniesionego i udokum</w:t>
      </w:r>
      <w:r>
        <w:rPr>
          <w:rFonts w:ascii="Calibri" w:hAnsi="Calibri" w:cs="Segoe UI"/>
          <w:sz w:val="22"/>
          <w:szCs w:val="22"/>
        </w:rPr>
        <w:t>entowanego przez Stażystę.</w:t>
      </w:r>
      <w:r w:rsidR="00864161" w:rsidRPr="009F14C0">
        <w:rPr>
          <w:rFonts w:ascii="Calibri" w:hAnsi="Calibri" w:cs="Segoe UI"/>
          <w:sz w:val="22"/>
          <w:szCs w:val="22"/>
        </w:rPr>
        <w:t xml:space="preserve"> Ostateczna kwota zostanie określona  w chwili rozpoczęcia zajęć na wnioskowanym kierunku zgodnie z ceną rynkową wynajmu mieszkań na terenie Rzeszowa</w:t>
      </w:r>
      <w:r w:rsidR="00864161">
        <w:rPr>
          <w:rFonts w:ascii="Calibri" w:hAnsi="Calibri" w:cs="Segoe UI"/>
          <w:color w:val="FF0000"/>
          <w:sz w:val="22"/>
          <w:szCs w:val="22"/>
        </w:rPr>
        <w:t>.</w:t>
      </w:r>
      <w:r w:rsidR="00864161" w:rsidRPr="00864161">
        <w:rPr>
          <w:rFonts w:ascii="Calibri" w:hAnsi="Calibri" w:cs="Segoe UI"/>
          <w:color w:val="FF0000"/>
          <w:sz w:val="22"/>
          <w:szCs w:val="22"/>
        </w:rPr>
        <w:t xml:space="preserve">  </w:t>
      </w:r>
    </w:p>
    <w:p w:rsidR="000900EA" w:rsidRPr="000900EA" w:rsidRDefault="000900EA" w:rsidP="006037DD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900EA">
        <w:rPr>
          <w:rFonts w:ascii="Calibri" w:hAnsi="Calibri" w:cs="Segoe UI"/>
          <w:sz w:val="22"/>
          <w:szCs w:val="22"/>
        </w:rPr>
        <w:t>Rozliczenie poniesionych kosztów dotyczących zakwaterowania możliwe jest na podstawie</w:t>
      </w:r>
      <w:r>
        <w:rPr>
          <w:rFonts w:ascii="Calibri" w:hAnsi="Calibri" w:cs="Segoe UI"/>
          <w:sz w:val="22"/>
          <w:szCs w:val="22"/>
        </w:rPr>
        <w:t xml:space="preserve"> w</w:t>
      </w:r>
      <w:r w:rsidRPr="000900EA">
        <w:rPr>
          <w:rFonts w:ascii="Calibri" w:hAnsi="Calibri" w:cs="Calibri"/>
          <w:sz w:val="22"/>
          <w:szCs w:val="22"/>
        </w:rPr>
        <w:t>niosku o dofinansowanie kosztów zakwaterowania wraz z:</w:t>
      </w:r>
    </w:p>
    <w:p w:rsidR="000900EA" w:rsidRPr="000900EA" w:rsidRDefault="000900EA" w:rsidP="006037DD">
      <w:pPr>
        <w:numPr>
          <w:ilvl w:val="0"/>
          <w:numId w:val="2"/>
        </w:numPr>
        <w:tabs>
          <w:tab w:val="clear" w:pos="284"/>
          <w:tab w:val="num" w:pos="709"/>
        </w:tabs>
        <w:spacing w:line="360" w:lineRule="auto"/>
        <w:ind w:left="567" w:hanging="283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Pr="000900EA">
        <w:rPr>
          <w:rFonts w:ascii="Calibri" w:hAnsi="Calibri" w:cs="Calibri"/>
          <w:sz w:val="22"/>
          <w:szCs w:val="22"/>
        </w:rPr>
        <w:t xml:space="preserve">mową najmu mieszkania/pokoju/akademika, zawartą pomiędzy Najmującym </w:t>
      </w:r>
      <w:r w:rsidRPr="000900EA">
        <w:rPr>
          <w:rFonts w:ascii="Calibri" w:hAnsi="Calibri" w:cs="Segoe UI"/>
          <w:sz w:val="22"/>
          <w:szCs w:val="22"/>
        </w:rPr>
        <w:t>a Stażystą, obejmującą wyłącznie okres realizacji Stażu.</w:t>
      </w:r>
    </w:p>
    <w:p w:rsidR="000900EA" w:rsidRPr="00C20440" w:rsidRDefault="006C1D1F" w:rsidP="006037DD">
      <w:pPr>
        <w:numPr>
          <w:ilvl w:val="0"/>
          <w:numId w:val="2"/>
        </w:numPr>
        <w:tabs>
          <w:tab w:val="clear" w:pos="284"/>
          <w:tab w:val="num" w:pos="709"/>
        </w:tabs>
        <w:spacing w:line="360" w:lineRule="auto"/>
        <w:ind w:left="567" w:hanging="283"/>
        <w:jc w:val="both"/>
        <w:rPr>
          <w:rFonts w:ascii="Calibri" w:hAnsi="Calibri" w:cs="Segoe UI"/>
          <w:color w:val="000000" w:themeColor="text1"/>
          <w:sz w:val="22"/>
          <w:szCs w:val="22"/>
        </w:rPr>
      </w:pPr>
      <w:r w:rsidRPr="00C20440">
        <w:rPr>
          <w:rFonts w:ascii="Calibri" w:hAnsi="Calibri" w:cs="Calibri"/>
          <w:color w:val="000000" w:themeColor="text1"/>
          <w:sz w:val="22"/>
          <w:szCs w:val="22"/>
        </w:rPr>
        <w:t xml:space="preserve">potwierdzeniem dokonania płatności i/lub </w:t>
      </w:r>
      <w:r w:rsidR="000900EA" w:rsidRPr="00C20440">
        <w:rPr>
          <w:rFonts w:ascii="Calibri" w:hAnsi="Calibri" w:cs="Calibri"/>
          <w:color w:val="000000" w:themeColor="text1"/>
          <w:sz w:val="22"/>
          <w:szCs w:val="22"/>
        </w:rPr>
        <w:t>fakturą/rachunkiem za każdy miesiąc najmu.</w:t>
      </w:r>
    </w:p>
    <w:p w:rsidR="000900EA" w:rsidRPr="000900EA" w:rsidRDefault="000900EA" w:rsidP="006037DD">
      <w:pPr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0900EA">
        <w:rPr>
          <w:rFonts w:ascii="Calibri" w:hAnsi="Calibri" w:cs="Segoe UI"/>
          <w:sz w:val="22"/>
          <w:szCs w:val="22"/>
        </w:rPr>
        <w:lastRenderedPageBreak/>
        <w:t>Stażysta korzystający z zakwaterowania w akademiku należącym do Politechniki Rzeszowskiej im. Ignacego Łukasiewicza bądź innej Uczelni przedstawia wraz z wnioskiem o dofinansowanie kosztów zakwaterowania</w:t>
      </w:r>
      <w:r w:rsidR="00E156A0">
        <w:rPr>
          <w:rFonts w:ascii="Calibri" w:hAnsi="Calibri" w:cs="Segoe UI"/>
          <w:sz w:val="22"/>
          <w:szCs w:val="22"/>
        </w:rPr>
        <w:t>:</w:t>
      </w:r>
      <w:r w:rsidRPr="000900EA">
        <w:rPr>
          <w:rFonts w:ascii="Calibri" w:hAnsi="Calibri" w:cs="Segoe UI"/>
          <w:sz w:val="22"/>
          <w:szCs w:val="22"/>
        </w:rPr>
        <w:t xml:space="preserve"> </w:t>
      </w:r>
      <w:r w:rsidR="009F14C0" w:rsidRPr="009F14C0">
        <w:rPr>
          <w:rFonts w:ascii="Calibri" w:hAnsi="Calibri" w:cs="Segoe UI"/>
          <w:sz w:val="22"/>
          <w:szCs w:val="22"/>
        </w:rPr>
        <w:t>decyzje o przyznaniu</w:t>
      </w:r>
      <w:r w:rsidR="00E156A0" w:rsidRPr="009F14C0">
        <w:rPr>
          <w:rFonts w:ascii="Calibri" w:hAnsi="Calibri" w:cs="Segoe UI"/>
          <w:sz w:val="22"/>
          <w:szCs w:val="22"/>
        </w:rPr>
        <w:t xml:space="preserve"> miejsca w domu studenckim</w:t>
      </w:r>
      <w:r w:rsidR="009E7037">
        <w:rPr>
          <w:rFonts w:ascii="Calibri" w:hAnsi="Calibri" w:cs="Segoe UI"/>
          <w:color w:val="FF0000"/>
          <w:sz w:val="22"/>
          <w:szCs w:val="22"/>
        </w:rPr>
        <w:t xml:space="preserve"> </w:t>
      </w:r>
      <w:r w:rsidRPr="000900EA">
        <w:rPr>
          <w:rFonts w:ascii="Calibri" w:hAnsi="Calibri" w:cs="Segoe UI"/>
          <w:sz w:val="22"/>
          <w:szCs w:val="22"/>
        </w:rPr>
        <w:t xml:space="preserve">oraz potwierdzenie dokonania płatności. W tym wypadku nie pojawi się dokument typu: faktura/rachunek, co wynika z faktu wewnątrzuczelnianego systemu rozliczenia (nota księgowa). </w:t>
      </w:r>
    </w:p>
    <w:p w:rsidR="000900EA" w:rsidRPr="000900EA" w:rsidRDefault="000900EA" w:rsidP="008D72B5">
      <w:pPr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0900EA">
        <w:rPr>
          <w:rFonts w:ascii="Calibri" w:hAnsi="Calibri" w:cs="Segoe UI"/>
          <w:sz w:val="22"/>
          <w:szCs w:val="22"/>
        </w:rPr>
        <w:t>Umowa najmu musi zawierać minimum następujące zapisy: miejsce i datę zawarcia umowy, określenie stron (dane osobiste, NIP/PESEL /nr paszportu), dokładny opis lokalu (np. adres lokalu, ilość pokoi, piętro), określenie imienia i nazwiska Stażysty najmując</w:t>
      </w:r>
      <w:r w:rsidR="004B6891">
        <w:rPr>
          <w:rFonts w:ascii="Calibri" w:hAnsi="Calibri" w:cs="Segoe UI"/>
          <w:sz w:val="22"/>
          <w:szCs w:val="22"/>
        </w:rPr>
        <w:t>ego</w:t>
      </w:r>
      <w:r w:rsidRPr="000900EA">
        <w:rPr>
          <w:rFonts w:ascii="Calibri" w:hAnsi="Calibri" w:cs="Segoe UI"/>
          <w:sz w:val="22"/>
          <w:szCs w:val="22"/>
        </w:rPr>
        <w:t xml:space="preserve"> (lokator</w:t>
      </w:r>
      <w:r w:rsidR="004B6891">
        <w:rPr>
          <w:rFonts w:ascii="Calibri" w:hAnsi="Calibri" w:cs="Segoe UI"/>
          <w:sz w:val="22"/>
          <w:szCs w:val="22"/>
        </w:rPr>
        <w:t>a</w:t>
      </w:r>
      <w:r w:rsidRPr="000900EA">
        <w:rPr>
          <w:rFonts w:ascii="Calibri" w:hAnsi="Calibri" w:cs="Segoe UI"/>
          <w:sz w:val="22"/>
          <w:szCs w:val="22"/>
        </w:rPr>
        <w:t xml:space="preserve">), wysokość </w:t>
      </w:r>
      <w:r w:rsidR="002D6567">
        <w:rPr>
          <w:rFonts w:ascii="Calibri" w:hAnsi="Calibri" w:cs="Segoe UI"/>
          <w:sz w:val="22"/>
          <w:szCs w:val="22"/>
        </w:rPr>
        <w:t>opłaty za wynajem (</w:t>
      </w:r>
      <w:r w:rsidRPr="000900EA">
        <w:rPr>
          <w:rFonts w:ascii="Calibri" w:hAnsi="Calibri" w:cs="Segoe UI"/>
          <w:sz w:val="22"/>
          <w:szCs w:val="22"/>
        </w:rPr>
        <w:t>czynsz oraz koszt mediów</w:t>
      </w:r>
      <w:r w:rsidR="002D6567">
        <w:rPr>
          <w:rFonts w:ascii="Calibri" w:hAnsi="Calibri" w:cs="Segoe UI"/>
          <w:sz w:val="22"/>
          <w:szCs w:val="22"/>
        </w:rPr>
        <w:t>)</w:t>
      </w:r>
      <w:r w:rsidRPr="000900EA">
        <w:rPr>
          <w:rFonts w:ascii="Calibri" w:hAnsi="Calibri" w:cs="Segoe UI"/>
          <w:sz w:val="22"/>
          <w:szCs w:val="22"/>
        </w:rPr>
        <w:t xml:space="preserve">, sposób uiszczania opłaty przez Stażystę, nr rachunku bankowego </w:t>
      </w:r>
      <w:r w:rsidR="00893ADE">
        <w:rPr>
          <w:rFonts w:ascii="Calibri" w:hAnsi="Calibri" w:cs="Segoe UI"/>
          <w:sz w:val="22"/>
          <w:szCs w:val="22"/>
        </w:rPr>
        <w:t>wynajmującego</w:t>
      </w:r>
      <w:r w:rsidRPr="000900EA">
        <w:rPr>
          <w:rFonts w:ascii="Calibri" w:hAnsi="Calibri" w:cs="Segoe UI"/>
          <w:sz w:val="22"/>
          <w:szCs w:val="22"/>
        </w:rPr>
        <w:t xml:space="preserve">, czas trwania umowy, warunki wypowiedzenia umowy, prawa i obowiązki stron (np. brak prawa do podnajmowania lokalu osobom trzecim), podpisy stron oraz cel najmu, jakim jest realizacja Stażu u pracodawcy w ramach projektu </w:t>
      </w:r>
      <w:r w:rsidR="006037DD" w:rsidRPr="006037DD">
        <w:rPr>
          <w:rFonts w:ascii="Calibri" w:hAnsi="Calibri" w:cs="Segoe UI"/>
          <w:sz w:val="22"/>
          <w:szCs w:val="22"/>
        </w:rPr>
        <w:t>„</w:t>
      </w:r>
      <w:r w:rsidR="008D72B5" w:rsidRPr="008D72B5">
        <w:rPr>
          <w:rFonts w:ascii="Calibri" w:hAnsi="Calibri" w:cs="Segoe UI"/>
          <w:sz w:val="22"/>
          <w:szCs w:val="22"/>
        </w:rPr>
        <w:t>Automatycy dla Przemysłu 4.0 – studia dualne</w:t>
      </w:r>
      <w:r w:rsidR="006037DD" w:rsidRPr="006037DD">
        <w:rPr>
          <w:rFonts w:ascii="Calibri" w:hAnsi="Calibri" w:cs="Segoe UI"/>
          <w:sz w:val="22"/>
          <w:szCs w:val="22"/>
        </w:rPr>
        <w:t>” Nr projektu: POWR.03.01.00-00-DU6</w:t>
      </w:r>
      <w:r w:rsidR="008D72B5">
        <w:rPr>
          <w:rFonts w:ascii="Calibri" w:hAnsi="Calibri" w:cs="Segoe UI"/>
          <w:sz w:val="22"/>
          <w:szCs w:val="22"/>
        </w:rPr>
        <w:t>3</w:t>
      </w:r>
      <w:r w:rsidR="006037DD" w:rsidRPr="006037DD">
        <w:rPr>
          <w:rFonts w:ascii="Calibri" w:hAnsi="Calibri" w:cs="Segoe UI"/>
          <w:sz w:val="22"/>
          <w:szCs w:val="22"/>
        </w:rPr>
        <w:t>/18</w:t>
      </w:r>
      <w:r w:rsidR="002D6567" w:rsidRPr="002D6567">
        <w:rPr>
          <w:rFonts w:ascii="Calibri" w:hAnsi="Calibri" w:cs="Segoe UI"/>
          <w:sz w:val="22"/>
          <w:szCs w:val="22"/>
        </w:rPr>
        <w:t xml:space="preserve"> </w:t>
      </w:r>
      <w:r w:rsidRPr="000900EA">
        <w:rPr>
          <w:rFonts w:ascii="Calibri" w:hAnsi="Calibri" w:cs="Segoe UI"/>
          <w:sz w:val="22"/>
          <w:szCs w:val="22"/>
        </w:rPr>
        <w:t>realizowanego przez Politechnikę Rzeszowską im. Ignacego Łukasiewicza, współfinansowanego ze środków Unii Europejskiej w ramach Europejskiego Funduszu Społecznego.</w:t>
      </w:r>
    </w:p>
    <w:p w:rsidR="000900EA" w:rsidRPr="000900EA" w:rsidRDefault="000900EA" w:rsidP="006037DD">
      <w:pPr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0900EA">
        <w:rPr>
          <w:rFonts w:ascii="Calibri" w:hAnsi="Calibri" w:cs="Segoe UI"/>
          <w:sz w:val="22"/>
          <w:szCs w:val="22"/>
        </w:rPr>
        <w:t>W ramach projektu możliwe jest wynajęcie mieszkania /pokoju przez grupę Stażystów, jeżeli najem dotyczy wyłącznie okresu realizacji Stażu. W takim wypadku is</w:t>
      </w:r>
      <w:r w:rsidR="002D6567">
        <w:rPr>
          <w:rFonts w:ascii="Calibri" w:hAnsi="Calibri" w:cs="Segoe UI"/>
          <w:sz w:val="22"/>
          <w:szCs w:val="22"/>
        </w:rPr>
        <w:t xml:space="preserve">totne jest, aby w umowie najmu </w:t>
      </w:r>
      <w:r w:rsidRPr="000900EA">
        <w:rPr>
          <w:rFonts w:ascii="Calibri" w:hAnsi="Calibri" w:cs="Segoe UI"/>
          <w:sz w:val="22"/>
          <w:szCs w:val="22"/>
        </w:rPr>
        <w:t>wpisani zostali wszyscy Stażyści, którzy wynajmują mieszkanie/pokój. Każdy Stażysta musi udokumentować odrębnie fakt poniesienia wydatków związanych z zakwaterowaniem (np. poprzez przedstawienie potwierdzenia przelewu). W takiej sytuacji do Umowy najmu niezbędne będzie złożenie dodatkowej informacji o wysokości wydatków ponoszonych przez poszczególnych najemców lokalu, w ramach zawartej umowy najmu.</w:t>
      </w:r>
    </w:p>
    <w:p w:rsidR="000900EA" w:rsidRPr="000900EA" w:rsidRDefault="000900EA" w:rsidP="006037DD">
      <w:pPr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0900EA">
        <w:rPr>
          <w:rFonts w:ascii="Calibri" w:hAnsi="Calibri" w:cs="Segoe UI"/>
          <w:sz w:val="22"/>
          <w:szCs w:val="22"/>
        </w:rPr>
        <w:t>W przypadku korzystania z poko</w:t>
      </w:r>
      <w:r w:rsidR="004B6891">
        <w:rPr>
          <w:rFonts w:ascii="Calibri" w:hAnsi="Calibri" w:cs="Segoe UI"/>
          <w:sz w:val="22"/>
          <w:szCs w:val="22"/>
        </w:rPr>
        <w:t>jów</w:t>
      </w:r>
      <w:r w:rsidRPr="000900EA">
        <w:rPr>
          <w:rFonts w:ascii="Calibri" w:hAnsi="Calibri" w:cs="Segoe UI"/>
          <w:sz w:val="22"/>
          <w:szCs w:val="22"/>
        </w:rPr>
        <w:t xml:space="preserve"> kilkuosobowych koszt noclegu zostanie wyliczony poprzez podzielenie kwoty za usługę noclegową przez liczbę osób, dla jakiej przeznaczony jest pokój (np. koszt 200 zł za nocleg w pokoju 2-osobowym zostanie podzielony przez 2 i zostanie uznana kwota 100 zł).</w:t>
      </w:r>
    </w:p>
    <w:p w:rsidR="000900EA" w:rsidRPr="000900EA" w:rsidRDefault="000900EA" w:rsidP="006037DD">
      <w:pPr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0900EA">
        <w:rPr>
          <w:rFonts w:ascii="Calibri" w:hAnsi="Calibri" w:cs="Segoe UI"/>
          <w:sz w:val="22"/>
          <w:szCs w:val="22"/>
        </w:rPr>
        <w:t>Rozliczenie kosztów zakwaterowania następować będzie po przedłożeniu wszystkich wymaganych dokumentów wraz z odpowiednimi załącznikami, na podane przez Stażystę</w:t>
      </w:r>
      <w:r w:rsidR="004B6891">
        <w:rPr>
          <w:rFonts w:ascii="Calibri" w:hAnsi="Calibri" w:cs="Segoe UI"/>
          <w:sz w:val="22"/>
          <w:szCs w:val="22"/>
        </w:rPr>
        <w:t xml:space="preserve"> konto bankowe. Rozliczenia </w:t>
      </w:r>
      <w:r w:rsidRPr="000900EA">
        <w:rPr>
          <w:rFonts w:ascii="Calibri" w:hAnsi="Calibri" w:cs="Segoe UI"/>
          <w:sz w:val="22"/>
          <w:szCs w:val="22"/>
        </w:rPr>
        <w:t>dokonywane są jedynie w formie przelewu bankowego.</w:t>
      </w:r>
    </w:p>
    <w:p w:rsidR="000900EA" w:rsidRPr="000900EA" w:rsidRDefault="000900EA" w:rsidP="006037DD">
      <w:pPr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0900EA">
        <w:rPr>
          <w:rFonts w:ascii="Calibri" w:hAnsi="Calibri" w:cs="Segoe UI"/>
          <w:sz w:val="22"/>
          <w:szCs w:val="22"/>
        </w:rPr>
        <w:t>W przypadku dokonywania refundacji za niepełny miesiąc (tj. w przypadku rozpoczęcia lub zakończenia stażu w trakcie miesiąca kalendarzowego) zwrot naliczany będzie proporcjonalnie do liczby dni, za które przysługuje refundacja.</w:t>
      </w:r>
    </w:p>
    <w:p w:rsidR="000900EA" w:rsidRPr="000900EA" w:rsidRDefault="000900EA" w:rsidP="006037DD">
      <w:pPr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0900EA">
        <w:rPr>
          <w:rFonts w:ascii="Calibri" w:hAnsi="Calibri" w:cs="Segoe UI"/>
          <w:sz w:val="22"/>
          <w:szCs w:val="22"/>
        </w:rPr>
        <w:lastRenderedPageBreak/>
        <w:t>Zwrot kosztów zakwaterowania nastąpi w ustalonych terminach wypłaty świadczeń.</w:t>
      </w:r>
    </w:p>
    <w:p w:rsidR="000900EA" w:rsidRPr="000900EA" w:rsidRDefault="000900EA" w:rsidP="006037DD">
      <w:pPr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0900EA">
        <w:rPr>
          <w:rFonts w:ascii="Calibri" w:hAnsi="Calibri" w:cs="Segoe UI"/>
          <w:sz w:val="22"/>
          <w:szCs w:val="22"/>
        </w:rPr>
        <w:t xml:space="preserve">Wypłata zwrotu kosztów zakwaterowania następuje w terminie do 30 dni od dnia rozpatrzenia wniosku, pod warunkiem posiadania środków finansowych przez </w:t>
      </w:r>
      <w:r w:rsidR="00AA51DE" w:rsidRPr="004B6891">
        <w:rPr>
          <w:rFonts w:ascii="Calibri" w:hAnsi="Calibri" w:cs="Segoe UI"/>
          <w:sz w:val="22"/>
          <w:szCs w:val="22"/>
        </w:rPr>
        <w:t>Beneficjenta</w:t>
      </w:r>
      <w:r w:rsidRPr="000900EA">
        <w:rPr>
          <w:rFonts w:ascii="Calibri" w:hAnsi="Calibri" w:cs="Segoe UI"/>
          <w:sz w:val="22"/>
          <w:szCs w:val="22"/>
        </w:rPr>
        <w:t xml:space="preserve">. </w:t>
      </w:r>
    </w:p>
    <w:p w:rsidR="000900EA" w:rsidRPr="000900EA" w:rsidRDefault="000900EA" w:rsidP="006037DD">
      <w:pPr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0900EA">
        <w:rPr>
          <w:rFonts w:ascii="Calibri" w:hAnsi="Calibri" w:cs="Segoe UI"/>
          <w:sz w:val="22"/>
          <w:szCs w:val="22"/>
        </w:rPr>
        <w:t>W przypadku rozwiązania umowy najmu Stażysta zobowiązany jest niezwłocznie powiadomić o tym fakcie Kierownika projektu na piśmie.</w:t>
      </w:r>
    </w:p>
    <w:p w:rsidR="000900EA" w:rsidRPr="000900EA" w:rsidRDefault="000900EA" w:rsidP="006037DD">
      <w:pPr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0900EA">
        <w:rPr>
          <w:rFonts w:ascii="Calibri" w:hAnsi="Calibri" w:cs="Segoe UI"/>
          <w:sz w:val="22"/>
          <w:szCs w:val="22"/>
        </w:rPr>
        <w:t>Podstawą do refundacji kosztów bezpośrednio związanych z zakwaterowaniem jest potwierdzenie faktycznie poniesionych kosztów przez Stażystę. Przez faktycznie poniesiony koszt rozumie się oryginał potwierdzenia przelewu lub innego dokumentu potwierdzającego dokonanie zapłaty.</w:t>
      </w:r>
    </w:p>
    <w:p w:rsidR="000900EA" w:rsidRPr="000900EA" w:rsidRDefault="000900EA" w:rsidP="006037DD">
      <w:pPr>
        <w:numPr>
          <w:ilvl w:val="0"/>
          <w:numId w:val="1"/>
        </w:numPr>
        <w:spacing w:line="360" w:lineRule="auto"/>
        <w:jc w:val="both"/>
        <w:rPr>
          <w:rFonts w:ascii="Calibri" w:hAnsi="Calibri" w:cs="Segoe UI"/>
          <w:sz w:val="22"/>
          <w:szCs w:val="22"/>
        </w:rPr>
      </w:pPr>
      <w:r w:rsidRPr="000900EA">
        <w:rPr>
          <w:rFonts w:ascii="Calibri" w:hAnsi="Calibri" w:cs="Segoe UI"/>
          <w:sz w:val="22"/>
          <w:szCs w:val="22"/>
        </w:rPr>
        <w:t>Kierownik projektu może odmówić zwrotu kosztów zakwaterowania w przypadku:</w:t>
      </w:r>
    </w:p>
    <w:p w:rsidR="000900EA" w:rsidRPr="000900EA" w:rsidRDefault="000900EA" w:rsidP="006037DD">
      <w:pPr>
        <w:numPr>
          <w:ilvl w:val="0"/>
          <w:numId w:val="3"/>
        </w:numPr>
        <w:spacing w:line="360" w:lineRule="auto"/>
        <w:ind w:left="284"/>
        <w:jc w:val="both"/>
        <w:rPr>
          <w:rFonts w:ascii="Calibri" w:hAnsi="Calibri" w:cs="Segoe UI"/>
          <w:sz w:val="22"/>
          <w:szCs w:val="22"/>
        </w:rPr>
      </w:pPr>
      <w:r w:rsidRPr="000900EA">
        <w:rPr>
          <w:rFonts w:ascii="Calibri" w:hAnsi="Calibri" w:cs="Calibri"/>
          <w:sz w:val="22"/>
          <w:szCs w:val="22"/>
        </w:rPr>
        <w:t>niespełn</w:t>
      </w:r>
      <w:r w:rsidRPr="000900EA">
        <w:rPr>
          <w:rFonts w:ascii="Calibri" w:hAnsi="Calibri" w:cs="Segoe UI"/>
          <w:sz w:val="22"/>
          <w:szCs w:val="22"/>
        </w:rPr>
        <w:t>ienia przez Stażystę warunków określonych w regulaminie,</w:t>
      </w:r>
    </w:p>
    <w:p w:rsidR="000900EA" w:rsidRPr="000900EA" w:rsidRDefault="000900EA" w:rsidP="006037DD">
      <w:pPr>
        <w:numPr>
          <w:ilvl w:val="0"/>
          <w:numId w:val="3"/>
        </w:numPr>
        <w:spacing w:line="360" w:lineRule="auto"/>
        <w:ind w:left="284"/>
        <w:jc w:val="both"/>
        <w:rPr>
          <w:rFonts w:ascii="Calibri" w:hAnsi="Calibri" w:cs="Segoe UI"/>
          <w:sz w:val="22"/>
          <w:szCs w:val="22"/>
        </w:rPr>
      </w:pPr>
      <w:r w:rsidRPr="000900EA">
        <w:rPr>
          <w:rFonts w:ascii="Calibri" w:hAnsi="Calibri" w:cs="Calibri"/>
          <w:sz w:val="22"/>
          <w:szCs w:val="22"/>
        </w:rPr>
        <w:t>niewłaściwego udokumentowania poniesionych kosztów lub opóźnienia w złożeniu wniosku,</w:t>
      </w:r>
    </w:p>
    <w:p w:rsidR="002D6567" w:rsidRPr="002D6567" w:rsidRDefault="000900EA" w:rsidP="006037DD">
      <w:pPr>
        <w:numPr>
          <w:ilvl w:val="0"/>
          <w:numId w:val="3"/>
        </w:numPr>
        <w:spacing w:line="360" w:lineRule="auto"/>
        <w:ind w:left="284"/>
        <w:jc w:val="both"/>
        <w:rPr>
          <w:rFonts w:ascii="Calibri" w:hAnsi="Calibri" w:cs="Segoe UI"/>
          <w:sz w:val="22"/>
          <w:szCs w:val="22"/>
        </w:rPr>
      </w:pPr>
      <w:r w:rsidRPr="000900EA">
        <w:rPr>
          <w:rFonts w:ascii="Calibri" w:hAnsi="Calibri" w:cs="Calibri"/>
          <w:sz w:val="22"/>
          <w:szCs w:val="22"/>
        </w:rPr>
        <w:t>przerwania stażu z przyczyn leżących po stronie Stażysty.</w:t>
      </w:r>
    </w:p>
    <w:p w:rsidR="002D6567" w:rsidRDefault="002D6567" w:rsidP="002D6567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  <w:sectPr w:rsidR="002D6567" w:rsidSect="00BE7A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40" w:right="1417" w:bottom="540" w:left="1417" w:header="708" w:footer="729" w:gutter="0"/>
          <w:cols w:space="708"/>
          <w:docGrid w:linePitch="360"/>
        </w:sectPr>
      </w:pPr>
    </w:p>
    <w:p w:rsidR="007C2850" w:rsidRDefault="007C2850" w:rsidP="007C2850">
      <w:pPr>
        <w:rPr>
          <w:rFonts w:ascii="Calibri" w:hAnsi="Calibri" w:cs="Calibri"/>
          <w:sz w:val="24"/>
          <w:szCs w:val="24"/>
        </w:rPr>
      </w:pPr>
    </w:p>
    <w:p w:rsidR="007C2850" w:rsidRPr="00E4287E" w:rsidRDefault="007C2850" w:rsidP="007C2850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</w:t>
      </w:r>
      <w:r w:rsidRPr="00E4287E">
        <w:rPr>
          <w:rFonts w:ascii="Calibri" w:hAnsi="Calibri" w:cs="Calibri"/>
        </w:rPr>
        <w:tab/>
      </w:r>
      <w:r w:rsidRPr="00E4287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4287E">
        <w:rPr>
          <w:rFonts w:ascii="Calibri" w:hAnsi="Calibri" w:cs="Calibri"/>
        </w:rPr>
        <w:t>Rzeszów, dnia………………</w:t>
      </w:r>
      <w:r>
        <w:rPr>
          <w:rFonts w:ascii="Calibri" w:hAnsi="Calibri" w:cs="Calibri"/>
        </w:rPr>
        <w:t>………….</w:t>
      </w:r>
      <w:r w:rsidRPr="00E4287E">
        <w:rPr>
          <w:rFonts w:ascii="Calibri" w:hAnsi="Calibri" w:cs="Calibri"/>
        </w:rPr>
        <w:t>……..………</w:t>
      </w:r>
    </w:p>
    <w:p w:rsidR="007C2850" w:rsidRPr="00E4287E" w:rsidRDefault="00EE3357" w:rsidP="007C28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imię i nazwisko </w:t>
      </w:r>
      <w:r w:rsidR="007C2850" w:rsidRPr="00E4287E">
        <w:rPr>
          <w:rFonts w:ascii="Calibri" w:hAnsi="Calibri" w:cs="Calibri"/>
        </w:rPr>
        <w:t>Stażysty</w:t>
      </w:r>
    </w:p>
    <w:p w:rsidR="007C2850" w:rsidRPr="00E4287E" w:rsidRDefault="007C2850" w:rsidP="007C2850">
      <w:pPr>
        <w:rPr>
          <w:rFonts w:ascii="Calibri" w:hAnsi="Calibri" w:cs="Calibri"/>
        </w:rPr>
      </w:pPr>
    </w:p>
    <w:p w:rsidR="009345F0" w:rsidRPr="009345F0" w:rsidRDefault="009345F0" w:rsidP="009345F0">
      <w:pPr>
        <w:rPr>
          <w:rFonts w:ascii="Calibri" w:hAnsi="Calibri" w:cs="Calibri"/>
        </w:rPr>
      </w:pPr>
      <w:r w:rsidRPr="009345F0">
        <w:rPr>
          <w:rFonts w:ascii="Calibri" w:hAnsi="Calibri" w:cs="Calibri"/>
        </w:rPr>
        <w:t>…………………………………………………………………</w:t>
      </w:r>
      <w:r w:rsidRPr="009345F0">
        <w:rPr>
          <w:rFonts w:ascii="Calibri" w:hAnsi="Calibri" w:cs="Calibri"/>
        </w:rPr>
        <w:tab/>
      </w:r>
      <w:r w:rsidRPr="009345F0">
        <w:rPr>
          <w:rFonts w:ascii="Calibri" w:hAnsi="Calibri" w:cs="Calibri"/>
        </w:rPr>
        <w:tab/>
      </w:r>
      <w:r w:rsidRPr="009345F0">
        <w:rPr>
          <w:rFonts w:ascii="Calibri" w:hAnsi="Calibri" w:cs="Calibri"/>
        </w:rPr>
        <w:tab/>
      </w:r>
      <w:r w:rsidRPr="009345F0">
        <w:rPr>
          <w:rFonts w:ascii="Calibri" w:hAnsi="Calibri" w:cs="Calibri"/>
        </w:rPr>
        <w:tab/>
        <w:t>……………………………………………………………….</w:t>
      </w:r>
    </w:p>
    <w:p w:rsidR="007C2850" w:rsidRDefault="009345F0" w:rsidP="009345F0">
      <w:pPr>
        <w:rPr>
          <w:rFonts w:ascii="Calibri" w:hAnsi="Calibri" w:cs="Calibri"/>
        </w:rPr>
      </w:pPr>
      <w:r w:rsidRPr="009345F0">
        <w:rPr>
          <w:rFonts w:ascii="Calibri" w:hAnsi="Calibri" w:cs="Calibri"/>
        </w:rPr>
        <w:t>nr albumu</w:t>
      </w:r>
      <w:r w:rsidRPr="009345F0">
        <w:rPr>
          <w:rFonts w:ascii="Calibri" w:hAnsi="Calibri" w:cs="Calibri"/>
        </w:rPr>
        <w:tab/>
      </w:r>
      <w:r w:rsidRPr="009345F0">
        <w:rPr>
          <w:rFonts w:ascii="Calibri" w:hAnsi="Calibri" w:cs="Calibri"/>
        </w:rPr>
        <w:tab/>
      </w:r>
      <w:r w:rsidRPr="009345F0">
        <w:rPr>
          <w:rFonts w:ascii="Calibri" w:hAnsi="Calibri" w:cs="Calibri"/>
        </w:rPr>
        <w:tab/>
      </w:r>
      <w:r w:rsidRPr="009345F0">
        <w:rPr>
          <w:rFonts w:ascii="Calibri" w:hAnsi="Calibri" w:cs="Calibri"/>
        </w:rPr>
        <w:tab/>
      </w:r>
      <w:r w:rsidRPr="009345F0">
        <w:rPr>
          <w:rFonts w:ascii="Calibri" w:hAnsi="Calibri" w:cs="Calibri"/>
        </w:rPr>
        <w:tab/>
      </w:r>
      <w:r w:rsidRPr="009345F0">
        <w:rPr>
          <w:rFonts w:ascii="Calibri" w:hAnsi="Calibri" w:cs="Calibri"/>
        </w:rPr>
        <w:tab/>
      </w:r>
      <w:r w:rsidRPr="009345F0">
        <w:rPr>
          <w:rFonts w:ascii="Calibri" w:hAnsi="Calibri" w:cs="Calibri"/>
        </w:rPr>
        <w:tab/>
      </w:r>
      <w:r w:rsidRPr="009345F0">
        <w:rPr>
          <w:rFonts w:ascii="Calibri" w:hAnsi="Calibri" w:cs="Calibri"/>
        </w:rPr>
        <w:tab/>
      </w:r>
      <w:r w:rsidRPr="00C20440">
        <w:rPr>
          <w:rFonts w:ascii="Calibri" w:hAnsi="Calibri" w:cs="Calibri"/>
          <w:color w:val="000000" w:themeColor="text1"/>
        </w:rPr>
        <w:t>nr umowy trójstronnej</w:t>
      </w:r>
    </w:p>
    <w:p w:rsidR="009345F0" w:rsidRPr="00E4287E" w:rsidRDefault="009345F0" w:rsidP="009345F0">
      <w:pPr>
        <w:rPr>
          <w:rFonts w:ascii="Calibri" w:hAnsi="Calibri" w:cs="Calibri"/>
        </w:rPr>
      </w:pPr>
    </w:p>
    <w:p w:rsidR="007C2850" w:rsidRPr="00E4287E" w:rsidRDefault="007C2850" w:rsidP="007C2850">
      <w:pPr>
        <w:rPr>
          <w:rFonts w:ascii="Calibri" w:hAnsi="Calibri" w:cs="Calibri"/>
        </w:rPr>
      </w:pPr>
      <w:r w:rsidRPr="00E4287E">
        <w:rPr>
          <w:rFonts w:ascii="Calibri" w:hAnsi="Calibri" w:cs="Calibri"/>
        </w:rPr>
        <w:t>…………………………………………………………………</w:t>
      </w:r>
    </w:p>
    <w:p w:rsidR="007C2850" w:rsidRPr="00E4287E" w:rsidRDefault="007C2850" w:rsidP="007C2850">
      <w:pPr>
        <w:rPr>
          <w:rFonts w:ascii="Calibri" w:hAnsi="Calibri" w:cs="Calibri"/>
        </w:rPr>
      </w:pPr>
      <w:r w:rsidRPr="00E4287E">
        <w:rPr>
          <w:rFonts w:ascii="Calibri" w:hAnsi="Calibri" w:cs="Calibri"/>
        </w:rPr>
        <w:t>rok studiów</w:t>
      </w:r>
    </w:p>
    <w:p w:rsidR="007C2850" w:rsidRPr="00E4287E" w:rsidRDefault="007C2850" w:rsidP="007C2850">
      <w:pPr>
        <w:rPr>
          <w:rFonts w:ascii="Calibri" w:hAnsi="Calibri" w:cs="Calibri"/>
        </w:rPr>
      </w:pPr>
    </w:p>
    <w:p w:rsidR="007C2850" w:rsidRPr="00E4287E" w:rsidRDefault="007C2850" w:rsidP="007C2850">
      <w:pPr>
        <w:rPr>
          <w:rFonts w:ascii="Calibri" w:hAnsi="Calibri" w:cs="Calibri"/>
        </w:rPr>
      </w:pPr>
      <w:r w:rsidRPr="00E4287E">
        <w:rPr>
          <w:rFonts w:ascii="Calibri" w:hAnsi="Calibri" w:cs="Calibri"/>
        </w:rPr>
        <w:t>…………………………………………………………………</w:t>
      </w:r>
    </w:p>
    <w:p w:rsidR="007C2850" w:rsidRPr="00E4287E" w:rsidRDefault="007C2850" w:rsidP="007C2850">
      <w:pPr>
        <w:rPr>
          <w:rFonts w:ascii="Calibri" w:hAnsi="Calibri" w:cs="Calibri"/>
        </w:rPr>
      </w:pPr>
      <w:r w:rsidRPr="00E4287E">
        <w:rPr>
          <w:rFonts w:ascii="Calibri" w:hAnsi="Calibri" w:cs="Calibri"/>
        </w:rPr>
        <w:t xml:space="preserve">kierunek studiów </w:t>
      </w:r>
    </w:p>
    <w:p w:rsidR="007C2850" w:rsidRPr="00487385" w:rsidRDefault="007C2850" w:rsidP="007C2850">
      <w:pPr>
        <w:rPr>
          <w:rFonts w:ascii="Calibri" w:hAnsi="Calibri" w:cs="Calibri"/>
          <w:sz w:val="24"/>
          <w:szCs w:val="24"/>
        </w:rPr>
      </w:pPr>
    </w:p>
    <w:p w:rsidR="007C2850" w:rsidRDefault="007C2850" w:rsidP="007C2850">
      <w:pPr>
        <w:jc w:val="center"/>
        <w:rPr>
          <w:rFonts w:ascii="Calibri" w:hAnsi="Calibri" w:cs="Segoe UI"/>
          <w:b/>
          <w:sz w:val="28"/>
          <w:szCs w:val="28"/>
        </w:rPr>
      </w:pPr>
      <w:r>
        <w:rPr>
          <w:rFonts w:ascii="Calibri" w:hAnsi="Calibri" w:cs="Segoe UI"/>
          <w:b/>
          <w:sz w:val="28"/>
          <w:szCs w:val="28"/>
        </w:rPr>
        <w:t>W</w:t>
      </w:r>
      <w:r w:rsidRPr="007C2850">
        <w:rPr>
          <w:rFonts w:ascii="Calibri" w:hAnsi="Calibri" w:cs="Segoe UI"/>
          <w:b/>
          <w:sz w:val="28"/>
          <w:szCs w:val="28"/>
        </w:rPr>
        <w:t>niosek o dofina</w:t>
      </w:r>
      <w:r w:rsidR="00F36D0E">
        <w:rPr>
          <w:rFonts w:ascii="Calibri" w:hAnsi="Calibri" w:cs="Segoe UI"/>
          <w:b/>
          <w:sz w:val="28"/>
          <w:szCs w:val="28"/>
        </w:rPr>
        <w:t>nsowanie kosztów zakwaterowania</w:t>
      </w:r>
    </w:p>
    <w:p w:rsidR="002D6567" w:rsidRDefault="00D701CF" w:rsidP="00D701CF">
      <w:pPr>
        <w:tabs>
          <w:tab w:val="left" w:pos="7380"/>
        </w:tabs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ab/>
      </w:r>
    </w:p>
    <w:p w:rsidR="002D6567" w:rsidRPr="002D6567" w:rsidRDefault="002D6567" w:rsidP="002D6567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 w:rsidRPr="002D6567">
        <w:rPr>
          <w:rFonts w:ascii="Calibri" w:hAnsi="Calibri" w:cs="Segoe UI"/>
          <w:sz w:val="22"/>
          <w:szCs w:val="22"/>
        </w:rPr>
        <w:t>Proszę o dofinansowanie kosztów zakwaterowania za miesiąc ................................. 201.... r.,</w:t>
      </w:r>
      <w:r w:rsidR="007C2850">
        <w:rPr>
          <w:rFonts w:ascii="Calibri" w:hAnsi="Calibri" w:cs="Segoe UI"/>
          <w:sz w:val="22"/>
          <w:szCs w:val="22"/>
        </w:rPr>
        <w:br/>
      </w:r>
      <w:r w:rsidRPr="002D6567">
        <w:rPr>
          <w:rFonts w:ascii="Calibri" w:hAnsi="Calibri" w:cs="Segoe UI"/>
          <w:sz w:val="22"/>
          <w:szCs w:val="22"/>
        </w:rPr>
        <w:t>w wysokości ........................</w:t>
      </w:r>
      <w:r w:rsidR="007C2850">
        <w:rPr>
          <w:rFonts w:ascii="Calibri" w:hAnsi="Calibri" w:cs="Segoe UI"/>
          <w:sz w:val="22"/>
          <w:szCs w:val="22"/>
        </w:rPr>
        <w:t xml:space="preserve">..................... złotych, </w:t>
      </w:r>
      <w:r w:rsidRPr="002D6567">
        <w:rPr>
          <w:rFonts w:ascii="Calibri" w:hAnsi="Calibri" w:cs="Segoe UI"/>
          <w:sz w:val="22"/>
          <w:szCs w:val="22"/>
        </w:rPr>
        <w:t xml:space="preserve">wynikających z realizacji </w:t>
      </w:r>
      <w:r w:rsidR="007C2850">
        <w:rPr>
          <w:rFonts w:ascii="Calibri" w:hAnsi="Calibri" w:cs="Segoe UI"/>
          <w:sz w:val="22"/>
          <w:szCs w:val="22"/>
        </w:rPr>
        <w:t>s</w:t>
      </w:r>
      <w:r w:rsidRPr="002D6567">
        <w:rPr>
          <w:rFonts w:ascii="Calibri" w:hAnsi="Calibri" w:cs="Segoe UI"/>
          <w:sz w:val="22"/>
          <w:szCs w:val="22"/>
        </w:rPr>
        <w:t xml:space="preserve">tażu w okresie od................................. do ................................. w  ramach projektu </w:t>
      </w:r>
      <w:r w:rsidR="00893ADE" w:rsidRPr="00893ADE">
        <w:rPr>
          <w:rFonts w:ascii="Calibri" w:hAnsi="Calibri" w:cs="Segoe UI"/>
          <w:sz w:val="22"/>
          <w:szCs w:val="22"/>
        </w:rPr>
        <w:t>„</w:t>
      </w:r>
      <w:r w:rsidR="00BE7ACC">
        <w:rPr>
          <w:rFonts w:ascii="Calibri" w:hAnsi="Calibri" w:cs="Segoe UI"/>
          <w:sz w:val="22"/>
          <w:szCs w:val="22"/>
        </w:rPr>
        <w:t>Automatycy dla Przemysłu 4.0 – studia dualne</w:t>
      </w:r>
      <w:r w:rsidR="00893ADE" w:rsidRPr="00893ADE">
        <w:rPr>
          <w:rFonts w:ascii="Calibri" w:hAnsi="Calibri" w:cs="Segoe UI"/>
          <w:sz w:val="22"/>
          <w:szCs w:val="22"/>
        </w:rPr>
        <w:t>”</w:t>
      </w:r>
      <w:r w:rsidR="00893ADE">
        <w:rPr>
          <w:rFonts w:ascii="Calibri" w:hAnsi="Calibri" w:cs="Segoe UI"/>
          <w:sz w:val="22"/>
          <w:szCs w:val="22"/>
        </w:rPr>
        <w:t xml:space="preserve"> . </w:t>
      </w:r>
      <w:r w:rsidRPr="002D6567">
        <w:rPr>
          <w:rFonts w:ascii="Calibri" w:hAnsi="Calibri" w:cs="Segoe UI"/>
          <w:sz w:val="22"/>
          <w:szCs w:val="22"/>
        </w:rPr>
        <w:t>Poniesione przeze mnie koszty zakwaterowania poświadczam następującymi załącznikami:</w:t>
      </w:r>
    </w:p>
    <w:p w:rsidR="002D6567" w:rsidRPr="00C20440" w:rsidRDefault="007C2850" w:rsidP="007C2850">
      <w:pPr>
        <w:numPr>
          <w:ilvl w:val="0"/>
          <w:numId w:val="4"/>
        </w:numPr>
        <w:spacing w:after="120"/>
        <w:jc w:val="both"/>
        <w:rPr>
          <w:rFonts w:ascii="Calibri" w:hAnsi="Calibri" w:cs="Segoe UI"/>
          <w:color w:val="000000" w:themeColor="text1"/>
          <w:sz w:val="22"/>
          <w:szCs w:val="22"/>
        </w:rPr>
      </w:pPr>
      <w:r w:rsidRPr="00C20440">
        <w:rPr>
          <w:rFonts w:ascii="Calibri" w:hAnsi="Calibri" w:cs="Segoe UI"/>
          <w:color w:val="000000" w:themeColor="text1"/>
          <w:sz w:val="22"/>
          <w:szCs w:val="22"/>
        </w:rPr>
        <w:t>u</w:t>
      </w:r>
      <w:r w:rsidR="002D6567" w:rsidRPr="00C20440">
        <w:rPr>
          <w:rFonts w:ascii="Calibri" w:hAnsi="Calibri" w:cs="Segoe UI"/>
          <w:color w:val="000000" w:themeColor="text1"/>
          <w:sz w:val="22"/>
          <w:szCs w:val="22"/>
        </w:rPr>
        <w:t xml:space="preserve">mową najmu, potwierdzoną </w:t>
      </w:r>
      <w:r w:rsidR="000B76FC" w:rsidRPr="00C20440">
        <w:rPr>
          <w:rFonts w:ascii="Calibri" w:hAnsi="Calibri" w:cs="Segoe UI"/>
          <w:color w:val="000000" w:themeColor="text1"/>
          <w:sz w:val="22"/>
          <w:szCs w:val="22"/>
        </w:rPr>
        <w:t xml:space="preserve">za </w:t>
      </w:r>
      <w:r w:rsidR="002D6567" w:rsidRPr="00C20440">
        <w:rPr>
          <w:rFonts w:ascii="Calibri" w:hAnsi="Calibri" w:cs="Segoe UI"/>
          <w:color w:val="000000" w:themeColor="text1"/>
          <w:sz w:val="22"/>
          <w:szCs w:val="22"/>
        </w:rPr>
        <w:t>zgodnoś</w:t>
      </w:r>
      <w:r w:rsidR="000B76FC" w:rsidRPr="00C20440">
        <w:rPr>
          <w:rFonts w:ascii="Calibri" w:hAnsi="Calibri" w:cs="Segoe UI"/>
          <w:color w:val="000000" w:themeColor="text1"/>
          <w:sz w:val="22"/>
          <w:szCs w:val="22"/>
        </w:rPr>
        <w:t>ć</w:t>
      </w:r>
      <w:r w:rsidR="002D6567" w:rsidRPr="00C20440">
        <w:rPr>
          <w:rFonts w:ascii="Calibri" w:hAnsi="Calibri" w:cs="Segoe UI"/>
          <w:color w:val="000000" w:themeColor="text1"/>
          <w:sz w:val="22"/>
          <w:szCs w:val="22"/>
        </w:rPr>
        <w:t xml:space="preserve"> z oryginałem</w:t>
      </w:r>
      <w:r w:rsidRPr="00C20440">
        <w:rPr>
          <w:rFonts w:ascii="Calibri" w:hAnsi="Calibri" w:cs="Segoe UI"/>
          <w:color w:val="000000" w:themeColor="text1"/>
          <w:sz w:val="22"/>
          <w:szCs w:val="22"/>
        </w:rPr>
        <w:t>*</w:t>
      </w:r>
      <w:r w:rsidR="002D6567" w:rsidRPr="00C20440">
        <w:rPr>
          <w:rFonts w:ascii="Calibri" w:hAnsi="Calibri" w:cs="Segoe UI"/>
          <w:color w:val="000000" w:themeColor="text1"/>
          <w:sz w:val="22"/>
          <w:szCs w:val="22"/>
        </w:rPr>
        <w:t xml:space="preserve"> </w:t>
      </w:r>
    </w:p>
    <w:p w:rsidR="002D6567" w:rsidRPr="00C20440" w:rsidRDefault="007C2850" w:rsidP="007C2850">
      <w:pPr>
        <w:numPr>
          <w:ilvl w:val="0"/>
          <w:numId w:val="4"/>
        </w:numPr>
        <w:spacing w:after="120"/>
        <w:jc w:val="both"/>
        <w:rPr>
          <w:rFonts w:ascii="Calibri" w:hAnsi="Calibri" w:cs="Segoe UI"/>
          <w:color w:val="000000" w:themeColor="text1"/>
          <w:sz w:val="22"/>
          <w:szCs w:val="22"/>
        </w:rPr>
      </w:pPr>
      <w:r w:rsidRPr="00C20440">
        <w:rPr>
          <w:rFonts w:ascii="Calibri" w:hAnsi="Calibri" w:cs="Segoe UI"/>
          <w:color w:val="000000" w:themeColor="text1"/>
          <w:sz w:val="22"/>
          <w:szCs w:val="22"/>
        </w:rPr>
        <w:t>p</w:t>
      </w:r>
      <w:r w:rsidR="002D6567" w:rsidRPr="00C20440">
        <w:rPr>
          <w:rFonts w:ascii="Calibri" w:hAnsi="Calibri" w:cs="Segoe UI"/>
          <w:color w:val="000000" w:themeColor="text1"/>
          <w:sz w:val="22"/>
          <w:szCs w:val="22"/>
        </w:rPr>
        <w:t>otwierdzeniem poniesienia wydatku (przelew/dowód zapłaty gotówka)</w:t>
      </w:r>
      <w:r w:rsidRPr="00C20440">
        <w:rPr>
          <w:rFonts w:ascii="Calibri" w:hAnsi="Calibri" w:cs="Segoe UI"/>
          <w:color w:val="000000" w:themeColor="text1"/>
          <w:sz w:val="22"/>
          <w:szCs w:val="22"/>
        </w:rPr>
        <w:t>**</w:t>
      </w:r>
    </w:p>
    <w:p w:rsidR="006C1D1F" w:rsidRPr="00C20440" w:rsidRDefault="006C1D1F" w:rsidP="006C1D1F">
      <w:pPr>
        <w:numPr>
          <w:ilvl w:val="0"/>
          <w:numId w:val="4"/>
        </w:numPr>
        <w:rPr>
          <w:rFonts w:ascii="Calibri" w:hAnsi="Calibri" w:cs="Segoe UI"/>
          <w:color w:val="000000" w:themeColor="text1"/>
          <w:sz w:val="22"/>
          <w:szCs w:val="22"/>
        </w:rPr>
      </w:pPr>
      <w:r w:rsidRPr="00C20440">
        <w:rPr>
          <w:rFonts w:ascii="Calibri" w:hAnsi="Calibri" w:cs="Segoe UI"/>
          <w:color w:val="000000" w:themeColor="text1"/>
          <w:sz w:val="22"/>
          <w:szCs w:val="22"/>
        </w:rPr>
        <w:t>inne (faktura/rachunek** ) za miesiąc………………………</w:t>
      </w:r>
    </w:p>
    <w:p w:rsidR="006C1D1F" w:rsidRDefault="006C1D1F" w:rsidP="002D6567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</w:p>
    <w:p w:rsidR="002D6567" w:rsidRPr="002D6567" w:rsidRDefault="002D6567" w:rsidP="002D6567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 w:rsidRPr="002D6567">
        <w:rPr>
          <w:rFonts w:ascii="Calibri" w:hAnsi="Calibri" w:cs="Segoe UI"/>
          <w:sz w:val="22"/>
          <w:szCs w:val="22"/>
        </w:rPr>
        <w:t>Oświadczam, że w rozliczanym okresie zamieszkuję w wynajętym mieszkaniu/pokoju/akademiku</w:t>
      </w:r>
      <w:r w:rsidR="007C2850">
        <w:rPr>
          <w:rFonts w:ascii="Calibri" w:hAnsi="Calibri" w:cs="Segoe UI"/>
          <w:sz w:val="22"/>
          <w:szCs w:val="22"/>
        </w:rPr>
        <w:t>**</w:t>
      </w:r>
      <w:r w:rsidRPr="002D6567">
        <w:rPr>
          <w:rFonts w:ascii="Calibri" w:hAnsi="Calibri" w:cs="Segoe UI"/>
          <w:sz w:val="22"/>
          <w:szCs w:val="22"/>
        </w:rPr>
        <w:t xml:space="preserve">, zgodnie z danymi zawartymi w przedłożonej do rozliczenia umowie najmu. Jednocześnie informuję, że odległość mojego dotychczasowego miejsca zamieszkania (zameldowania) do miejsca realizacji </w:t>
      </w:r>
      <w:r w:rsidR="007C2850">
        <w:rPr>
          <w:rFonts w:ascii="Calibri" w:hAnsi="Calibri" w:cs="Segoe UI"/>
          <w:sz w:val="22"/>
          <w:szCs w:val="22"/>
        </w:rPr>
        <w:t>s</w:t>
      </w:r>
      <w:r w:rsidRPr="002D6567">
        <w:rPr>
          <w:rFonts w:ascii="Calibri" w:hAnsi="Calibri" w:cs="Segoe UI"/>
          <w:sz w:val="22"/>
          <w:szCs w:val="22"/>
        </w:rPr>
        <w:t xml:space="preserve">tażu wynosi ponad </w:t>
      </w:r>
      <w:smartTag w:uri="urn:schemas-microsoft-com:office:smarttags" w:element="metricconverter">
        <w:smartTagPr>
          <w:attr w:name="ProductID" w:val="50 km"/>
        </w:smartTagPr>
        <w:r w:rsidRPr="002D6567">
          <w:rPr>
            <w:rFonts w:ascii="Calibri" w:hAnsi="Calibri" w:cs="Segoe UI"/>
            <w:sz w:val="22"/>
            <w:szCs w:val="22"/>
          </w:rPr>
          <w:t>50 km</w:t>
        </w:r>
      </w:smartTag>
      <w:r w:rsidRPr="002D6567">
        <w:rPr>
          <w:rFonts w:ascii="Calibri" w:hAnsi="Calibri" w:cs="Segoe UI"/>
          <w:sz w:val="22"/>
          <w:szCs w:val="22"/>
        </w:rPr>
        <w:t xml:space="preserve"> w jedną stronę. </w:t>
      </w:r>
    </w:p>
    <w:p w:rsidR="002D6567" w:rsidRPr="002D6567" w:rsidRDefault="002D6567" w:rsidP="002D6567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 w:rsidRPr="002D6567">
        <w:rPr>
          <w:rFonts w:ascii="Calibri" w:hAnsi="Calibri" w:cs="Segoe UI"/>
          <w:sz w:val="22"/>
          <w:szCs w:val="22"/>
        </w:rPr>
        <w:t>Oświadczam, że wynajęłam/jąłem mieszkanie/pokój/akademik</w:t>
      </w:r>
      <w:r w:rsidR="007C2850">
        <w:rPr>
          <w:rFonts w:ascii="Calibri" w:hAnsi="Calibri" w:cs="Segoe UI"/>
          <w:sz w:val="22"/>
          <w:szCs w:val="22"/>
        </w:rPr>
        <w:t>**</w:t>
      </w:r>
      <w:r w:rsidRPr="002D6567">
        <w:rPr>
          <w:rFonts w:ascii="Calibri" w:hAnsi="Calibri" w:cs="Segoe UI"/>
          <w:sz w:val="22"/>
          <w:szCs w:val="22"/>
        </w:rPr>
        <w:t xml:space="preserve"> zgodnie z przedłożoną umową najmu, zawartą na potrzeby realizacji </w:t>
      </w:r>
      <w:r w:rsidR="007C2850">
        <w:rPr>
          <w:rFonts w:ascii="Calibri" w:hAnsi="Calibri" w:cs="Segoe UI"/>
          <w:sz w:val="22"/>
          <w:szCs w:val="22"/>
        </w:rPr>
        <w:t>s</w:t>
      </w:r>
      <w:r w:rsidRPr="002D6567">
        <w:rPr>
          <w:rFonts w:ascii="Calibri" w:hAnsi="Calibri" w:cs="Segoe UI"/>
          <w:sz w:val="22"/>
          <w:szCs w:val="22"/>
        </w:rPr>
        <w:t xml:space="preserve">tażu w  ramach projektu </w:t>
      </w:r>
      <w:r w:rsidR="00D701CF" w:rsidRPr="00D701CF">
        <w:rPr>
          <w:rFonts w:ascii="Calibri" w:hAnsi="Calibri" w:cs="Segoe UI"/>
          <w:sz w:val="22"/>
          <w:szCs w:val="22"/>
        </w:rPr>
        <w:t>„Automatycy dla Przemysłu 4.0 – studia dualne”</w:t>
      </w:r>
      <w:r w:rsidR="00893ADE">
        <w:rPr>
          <w:rFonts w:ascii="Calibri" w:hAnsi="Calibri" w:cs="Segoe UI"/>
          <w:sz w:val="22"/>
          <w:szCs w:val="22"/>
        </w:rPr>
        <w:t>.</w:t>
      </w:r>
    </w:p>
    <w:p w:rsidR="002D6567" w:rsidRPr="002D6567" w:rsidRDefault="002D6567" w:rsidP="002D6567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 w:rsidRPr="002D6567">
        <w:rPr>
          <w:rFonts w:ascii="Calibri" w:hAnsi="Calibri" w:cs="Segoe UI"/>
          <w:sz w:val="22"/>
          <w:szCs w:val="22"/>
        </w:rPr>
        <w:t>Informuję, że zapoznałem/</w:t>
      </w:r>
      <w:proofErr w:type="spellStart"/>
      <w:r w:rsidRPr="002D6567">
        <w:rPr>
          <w:rFonts w:ascii="Calibri" w:hAnsi="Calibri" w:cs="Segoe UI"/>
          <w:sz w:val="22"/>
          <w:szCs w:val="22"/>
        </w:rPr>
        <w:t>am</w:t>
      </w:r>
      <w:proofErr w:type="spellEnd"/>
      <w:r w:rsidRPr="002D6567">
        <w:rPr>
          <w:rFonts w:ascii="Calibri" w:hAnsi="Calibri" w:cs="Segoe UI"/>
          <w:sz w:val="22"/>
          <w:szCs w:val="22"/>
        </w:rPr>
        <w:t xml:space="preserve"> się i akceptuję warunki rozliczenia zakwaterowania, zawarte w Wytycznych dotyczących rozliczeń zakwaterowania. </w:t>
      </w:r>
    </w:p>
    <w:p w:rsidR="002D6567" w:rsidRPr="002D6567" w:rsidRDefault="002D6567" w:rsidP="002D6567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 w:rsidRPr="002D6567">
        <w:rPr>
          <w:rFonts w:ascii="Calibri" w:hAnsi="Calibri" w:cs="Segoe UI"/>
          <w:sz w:val="22"/>
          <w:szCs w:val="22"/>
        </w:rPr>
        <w:t xml:space="preserve">Kwotę zwrotu kosztów zakwaterowania proszę przekazać przelewem na konto o numerze: </w:t>
      </w:r>
    </w:p>
    <w:tbl>
      <w:tblPr>
        <w:tblW w:w="478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B47715" w:rsidTr="00B47715">
        <w:trPr>
          <w:trHeight w:val="442"/>
        </w:trPr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  <w:tc>
          <w:tcPr>
            <w:tcW w:w="192" w:type="pct"/>
          </w:tcPr>
          <w:p w:rsidR="002D6567" w:rsidRPr="002567D6" w:rsidRDefault="002D6567" w:rsidP="00E023FE">
            <w:pPr>
              <w:rPr>
                <w:sz w:val="24"/>
                <w:szCs w:val="24"/>
              </w:rPr>
            </w:pPr>
          </w:p>
        </w:tc>
      </w:tr>
    </w:tbl>
    <w:p w:rsidR="002D6567" w:rsidRPr="002D6567" w:rsidRDefault="002D6567" w:rsidP="002D6567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  <w:r w:rsidRPr="002D6567">
        <w:rPr>
          <w:rFonts w:ascii="Calibri" w:hAnsi="Calibri" w:cs="Segoe UI"/>
          <w:sz w:val="22"/>
          <w:szCs w:val="22"/>
        </w:rPr>
        <w:t>którego właścicielem/</w:t>
      </w:r>
      <w:proofErr w:type="spellStart"/>
      <w:r w:rsidRPr="002D6567">
        <w:rPr>
          <w:rFonts w:ascii="Calibri" w:hAnsi="Calibri" w:cs="Segoe UI"/>
          <w:sz w:val="22"/>
          <w:szCs w:val="22"/>
        </w:rPr>
        <w:t>ką</w:t>
      </w:r>
      <w:proofErr w:type="spellEnd"/>
      <w:r w:rsidRPr="002D6567">
        <w:rPr>
          <w:rFonts w:ascii="Calibri" w:hAnsi="Calibri" w:cs="Segoe UI"/>
          <w:sz w:val="22"/>
          <w:szCs w:val="22"/>
        </w:rPr>
        <w:t xml:space="preserve"> jest ……………………………..(imię i nazwisko)</w:t>
      </w:r>
    </w:p>
    <w:p w:rsidR="002D6567" w:rsidRDefault="002D6567" w:rsidP="002D6567">
      <w:pPr>
        <w:spacing w:after="120"/>
        <w:ind w:left="284"/>
        <w:jc w:val="both"/>
        <w:rPr>
          <w:rFonts w:ascii="Calibri" w:hAnsi="Calibri" w:cs="Segoe UI"/>
          <w:sz w:val="22"/>
          <w:szCs w:val="22"/>
        </w:rPr>
      </w:pPr>
    </w:p>
    <w:p w:rsidR="007C2850" w:rsidRPr="00487385" w:rsidRDefault="007C2850" w:rsidP="007C2850">
      <w:pPr>
        <w:rPr>
          <w:rFonts w:ascii="Calibri" w:hAnsi="Calibri" w:cs="Calibri"/>
          <w:sz w:val="24"/>
          <w:szCs w:val="24"/>
        </w:rPr>
      </w:pP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</w:rPr>
        <w:t>…………………………………………………</w:t>
      </w:r>
    </w:p>
    <w:p w:rsidR="007C2850" w:rsidRPr="00487385" w:rsidRDefault="007C2850" w:rsidP="007C285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487385">
        <w:rPr>
          <w:rFonts w:ascii="Calibri" w:hAnsi="Calibri" w:cs="Calibri"/>
          <w:sz w:val="24"/>
          <w:szCs w:val="24"/>
        </w:rPr>
        <w:t xml:space="preserve">podpis </w:t>
      </w:r>
      <w:r>
        <w:rPr>
          <w:rFonts w:ascii="Calibri" w:hAnsi="Calibri" w:cs="Calibri"/>
          <w:sz w:val="24"/>
          <w:szCs w:val="24"/>
        </w:rPr>
        <w:t>Stażysty</w:t>
      </w:r>
    </w:p>
    <w:p w:rsidR="007C2850" w:rsidRDefault="007C2850" w:rsidP="00FD1F8B">
      <w:pPr>
        <w:ind w:left="284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*</w:t>
      </w:r>
      <w:r>
        <w:rPr>
          <w:rFonts w:ascii="Calibri" w:hAnsi="Calibri" w:cs="Segoe UI"/>
          <w:sz w:val="22"/>
          <w:szCs w:val="22"/>
        </w:rPr>
        <w:tab/>
      </w:r>
      <w:r w:rsidRPr="002D6567">
        <w:rPr>
          <w:rFonts w:ascii="Calibri" w:hAnsi="Calibri" w:cs="Segoe UI"/>
          <w:sz w:val="22"/>
          <w:szCs w:val="22"/>
        </w:rPr>
        <w:t>w</w:t>
      </w:r>
      <w:r>
        <w:rPr>
          <w:rFonts w:ascii="Calibri" w:hAnsi="Calibri" w:cs="Segoe UI"/>
          <w:sz w:val="22"/>
          <w:szCs w:val="22"/>
        </w:rPr>
        <w:t xml:space="preserve"> pierwszym miesiącu rozliczenia</w:t>
      </w:r>
    </w:p>
    <w:p w:rsidR="007C2850" w:rsidRPr="002D6567" w:rsidRDefault="007C2850" w:rsidP="00FD1F8B">
      <w:pPr>
        <w:ind w:left="284"/>
        <w:jc w:val="both"/>
        <w:rPr>
          <w:rFonts w:ascii="Calibri" w:hAnsi="Calibri" w:cs="Segoe UI"/>
          <w:sz w:val="22"/>
          <w:szCs w:val="22"/>
        </w:rPr>
      </w:pPr>
      <w:r>
        <w:rPr>
          <w:rFonts w:ascii="Calibri" w:hAnsi="Calibri" w:cs="Segoe UI"/>
          <w:sz w:val="22"/>
          <w:szCs w:val="22"/>
        </w:rPr>
        <w:t>**</w:t>
      </w:r>
      <w:r>
        <w:rPr>
          <w:rFonts w:ascii="Calibri" w:hAnsi="Calibri" w:cs="Segoe UI"/>
          <w:sz w:val="22"/>
          <w:szCs w:val="22"/>
        </w:rPr>
        <w:tab/>
        <w:t>niepotrzebne skreślić</w:t>
      </w:r>
    </w:p>
    <w:sectPr w:rsidR="007C2850" w:rsidRPr="002D6567" w:rsidSect="00A86A60">
      <w:pgSz w:w="11906" w:h="16838"/>
      <w:pgMar w:top="539" w:right="991" w:bottom="539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A0" w:rsidRDefault="009E33A0">
      <w:r>
        <w:separator/>
      </w:r>
    </w:p>
  </w:endnote>
  <w:endnote w:type="continuationSeparator" w:id="0">
    <w:p w:rsidR="009E33A0" w:rsidRDefault="009E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9001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Pr="006C1FB1" w:rsidRDefault="00BE7ACC" w:rsidP="00DA2814">
    <w:pPr>
      <w:pStyle w:val="Stopka"/>
      <w:rPr>
        <w:lang w:val="fr-FR"/>
      </w:rPr>
    </w:pPr>
    <w:r>
      <w:rPr>
        <w:noProof/>
        <w:color w:val="8496B0" w:themeColor="text2" w:themeTint="99"/>
        <w:spacing w:val="60"/>
        <w:lang w:val="en-GB" w:eastAsia="en-GB"/>
      </w:rPr>
      <w:drawing>
        <wp:anchor distT="0" distB="0" distL="114300" distR="114300" simplePos="0" relativeHeight="251660288" behindDoc="0" locked="0" layoutInCell="1" allowOverlap="1" wp14:anchorId="7B9DA001" wp14:editId="69104357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114425" cy="566170"/>
          <wp:effectExtent l="0" t="0" r="0" b="571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A0" w:rsidRDefault="009E33A0">
      <w:r>
        <w:separator/>
      </w:r>
    </w:p>
  </w:footnote>
  <w:footnote w:type="continuationSeparator" w:id="0">
    <w:p w:rsidR="009E33A0" w:rsidRDefault="009E3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9001C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B63" w:rsidRDefault="00B46B63" w:rsidP="002524CD">
    <w:pPr>
      <w:ind w:right="360"/>
      <w:jc w:val="center"/>
    </w:pPr>
    <w:r>
      <w:rPr>
        <w:noProof/>
        <w:lang w:val="en-GB" w:eastAsia="en-GB"/>
      </w:rPr>
      <w:drawing>
        <wp:inline distT="0" distB="0" distL="0" distR="0">
          <wp:extent cx="5755005" cy="74358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7ACC" w:rsidRPr="00CD3741" w:rsidRDefault="00B9198C" w:rsidP="00BE7ACC">
    <w:pPr>
      <w:ind w:right="360"/>
      <w:jc w:val="center"/>
      <w:rPr>
        <w:rFonts w:ascii="Calibri" w:hAnsi="Calibri"/>
        <w:sz w:val="18"/>
        <w:szCs w:val="18"/>
      </w:rPr>
    </w:pPr>
    <w:r>
      <w:tab/>
    </w:r>
    <w:r w:rsidR="00BE7ACC" w:rsidRPr="00CD3741">
      <w:rPr>
        <w:rFonts w:asciiTheme="minorHAnsi" w:hAnsiTheme="minorHAnsi" w:cstheme="minorHAnsi"/>
        <w:sz w:val="18"/>
      </w:rPr>
      <w:t>Projekt</w:t>
    </w:r>
    <w:r w:rsidR="00BE7ACC">
      <w:rPr>
        <w:rFonts w:asciiTheme="minorHAnsi" w:hAnsiTheme="minorHAnsi" w:cstheme="minorHAnsi"/>
        <w:sz w:val="18"/>
      </w:rPr>
      <w:t>:</w:t>
    </w:r>
    <w:r w:rsidR="00BE7ACC" w:rsidRPr="00CD3741">
      <w:rPr>
        <w:rFonts w:asciiTheme="minorHAnsi" w:hAnsiTheme="minorHAnsi" w:cstheme="minorHAnsi"/>
        <w:sz w:val="18"/>
      </w:rPr>
      <w:t xml:space="preserve"> </w:t>
    </w:r>
    <w:r w:rsidR="00BE7ACC"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BE7ACC" w:rsidRPr="00F2795D" w:rsidRDefault="00BE7ACC" w:rsidP="00BE7ACC">
    <w:pPr>
      <w:ind w:right="360"/>
      <w:jc w:val="center"/>
      <w:rPr>
        <w:rFonts w:ascii="Calibri" w:hAnsi="Calibri"/>
        <w:i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>POWR.03.01.00-00-DU63/18</w:t>
    </w:r>
  </w:p>
  <w:p w:rsidR="002524CD" w:rsidRDefault="00A400B9" w:rsidP="002524CD">
    <w:pPr>
      <w:ind w:right="360"/>
      <w:jc w:val="center"/>
    </w:pPr>
    <w:r>
      <w:rPr>
        <w:noProof/>
      </w:rPr>
      <w:pict w14:anchorId="056547C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 w14:anchorId="26BD2F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6pt;height:54.75pt" o:ole="">
                <v:imagedata r:id="rId1" o:title=""/>
              </v:shape>
              <o:OLEObject Type="Embed" ProgID="PBrush" ShapeID="_x0000_i1026" DrawAspect="Content" ObjectID="_1609517426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 w14:anchorId="776EE3B2">
              <v:shape id="_x0000_i1027" type="#_x0000_t75" style="width:20.25pt;height:39pt" o:ole="">
                <v:imagedata r:id="rId3" o:title=""/>
              </v:shape>
              <o:OLEObject Type="Embed" ProgID="PBrush" ShapeID="_x0000_i1027" DrawAspect="Content" ObjectID="_1609517427" r:id="rId4"/>
            </w:object>
          </w:r>
        </w:p>
      </w:tc>
      <w:tc>
        <w:tcPr>
          <w:tcW w:w="3156" w:type="dxa"/>
          <w:vAlign w:val="center"/>
        </w:tcPr>
        <w:p w:rsidR="00B9198C" w:rsidRDefault="00C20440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601470" cy="512445"/>
                <wp:effectExtent l="0" t="0" r="0" b="1905"/>
                <wp:docPr id="14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147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717.75pt;height:264.75pt" o:bullet="t">
        <v:imagedata r:id="rId1" o:title=""/>
      </v:shape>
    </w:pict>
  </w:numPicBullet>
  <w:abstractNum w:abstractNumId="0" w15:restartNumberingAfterBreak="0">
    <w:nsid w:val="04FD1930"/>
    <w:multiLevelType w:val="hybridMultilevel"/>
    <w:tmpl w:val="1C3C87AE"/>
    <w:lvl w:ilvl="0" w:tplc="057A99B0">
      <w:start w:val="1"/>
      <w:numFmt w:val="bullet"/>
      <w:lvlText w:val=""/>
      <w:lvlJc w:val="left"/>
      <w:pPr>
        <w:tabs>
          <w:tab w:val="num" w:pos="568"/>
        </w:tabs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240725"/>
    <w:multiLevelType w:val="multilevel"/>
    <w:tmpl w:val="7B4C72AA"/>
    <w:lvl w:ilvl="0">
      <w:start w:val="1"/>
      <w:numFmt w:val="bullet"/>
      <w:lvlText w:val="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D6652C"/>
    <w:multiLevelType w:val="multilevel"/>
    <w:tmpl w:val="212C0FCC"/>
    <w:lvl w:ilvl="0">
      <w:start w:val="1"/>
      <w:numFmt w:val="bullet"/>
      <w:lvlText w:val="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2A"/>
    <w:rsid w:val="00004F69"/>
    <w:rsid w:val="0001131E"/>
    <w:rsid w:val="000254CE"/>
    <w:rsid w:val="00067CF2"/>
    <w:rsid w:val="000755A5"/>
    <w:rsid w:val="000900EA"/>
    <w:rsid w:val="000A3104"/>
    <w:rsid w:val="000B646C"/>
    <w:rsid w:val="000B76FC"/>
    <w:rsid w:val="00153A60"/>
    <w:rsid w:val="001A4AEA"/>
    <w:rsid w:val="001E0325"/>
    <w:rsid w:val="001E09A6"/>
    <w:rsid w:val="00243DEA"/>
    <w:rsid w:val="002524CD"/>
    <w:rsid w:val="0025761E"/>
    <w:rsid w:val="00266A2D"/>
    <w:rsid w:val="00293B7F"/>
    <w:rsid w:val="002A632C"/>
    <w:rsid w:val="002B14EF"/>
    <w:rsid w:val="002D0849"/>
    <w:rsid w:val="002D6567"/>
    <w:rsid w:val="002E2B4E"/>
    <w:rsid w:val="00301ED8"/>
    <w:rsid w:val="00322BC0"/>
    <w:rsid w:val="00357E59"/>
    <w:rsid w:val="00361074"/>
    <w:rsid w:val="003738FC"/>
    <w:rsid w:val="0038703D"/>
    <w:rsid w:val="003971BA"/>
    <w:rsid w:val="003C7010"/>
    <w:rsid w:val="003D7A84"/>
    <w:rsid w:val="003F1626"/>
    <w:rsid w:val="00412DE8"/>
    <w:rsid w:val="00487385"/>
    <w:rsid w:val="004A6AE1"/>
    <w:rsid w:val="004B6891"/>
    <w:rsid w:val="004D330A"/>
    <w:rsid w:val="004D50C1"/>
    <w:rsid w:val="004E310B"/>
    <w:rsid w:val="00505245"/>
    <w:rsid w:val="00522AF0"/>
    <w:rsid w:val="0052323A"/>
    <w:rsid w:val="00525494"/>
    <w:rsid w:val="00532665"/>
    <w:rsid w:val="0053648E"/>
    <w:rsid w:val="00537059"/>
    <w:rsid w:val="00543B26"/>
    <w:rsid w:val="0054491B"/>
    <w:rsid w:val="00553484"/>
    <w:rsid w:val="005542A8"/>
    <w:rsid w:val="00573C3D"/>
    <w:rsid w:val="0059582C"/>
    <w:rsid w:val="00596DDE"/>
    <w:rsid w:val="00597B19"/>
    <w:rsid w:val="005A6E8D"/>
    <w:rsid w:val="005B1B19"/>
    <w:rsid w:val="005F0BF0"/>
    <w:rsid w:val="005F3306"/>
    <w:rsid w:val="006037DD"/>
    <w:rsid w:val="00634077"/>
    <w:rsid w:val="00642C4A"/>
    <w:rsid w:val="00653975"/>
    <w:rsid w:val="00666686"/>
    <w:rsid w:val="00697222"/>
    <w:rsid w:val="006B2814"/>
    <w:rsid w:val="006B798C"/>
    <w:rsid w:val="006C1D1F"/>
    <w:rsid w:val="006C1FB1"/>
    <w:rsid w:val="006D79CC"/>
    <w:rsid w:val="006E1592"/>
    <w:rsid w:val="00707C31"/>
    <w:rsid w:val="0074479D"/>
    <w:rsid w:val="00795E8E"/>
    <w:rsid w:val="007A5167"/>
    <w:rsid w:val="007C2850"/>
    <w:rsid w:val="007F4EA7"/>
    <w:rsid w:val="007F69E5"/>
    <w:rsid w:val="00807B81"/>
    <w:rsid w:val="00864161"/>
    <w:rsid w:val="00876962"/>
    <w:rsid w:val="00877D73"/>
    <w:rsid w:val="00893ADE"/>
    <w:rsid w:val="008C326C"/>
    <w:rsid w:val="008D72B5"/>
    <w:rsid w:val="008F2ACD"/>
    <w:rsid w:val="009001C7"/>
    <w:rsid w:val="00900CF7"/>
    <w:rsid w:val="009056D0"/>
    <w:rsid w:val="009112EF"/>
    <w:rsid w:val="009345F0"/>
    <w:rsid w:val="009829C9"/>
    <w:rsid w:val="009B1A9D"/>
    <w:rsid w:val="009B6928"/>
    <w:rsid w:val="009E33A0"/>
    <w:rsid w:val="009E393D"/>
    <w:rsid w:val="009E7037"/>
    <w:rsid w:val="009F14C0"/>
    <w:rsid w:val="00A400B9"/>
    <w:rsid w:val="00A407EB"/>
    <w:rsid w:val="00A618AF"/>
    <w:rsid w:val="00A86A60"/>
    <w:rsid w:val="00AA51DE"/>
    <w:rsid w:val="00AB5F2A"/>
    <w:rsid w:val="00AF6D84"/>
    <w:rsid w:val="00B15080"/>
    <w:rsid w:val="00B3248D"/>
    <w:rsid w:val="00B36721"/>
    <w:rsid w:val="00B462E1"/>
    <w:rsid w:val="00B46B63"/>
    <w:rsid w:val="00B47715"/>
    <w:rsid w:val="00B539F8"/>
    <w:rsid w:val="00B9198C"/>
    <w:rsid w:val="00BC1E61"/>
    <w:rsid w:val="00BE7ACC"/>
    <w:rsid w:val="00C20440"/>
    <w:rsid w:val="00D701CF"/>
    <w:rsid w:val="00D72AB3"/>
    <w:rsid w:val="00D8342A"/>
    <w:rsid w:val="00DA2814"/>
    <w:rsid w:val="00DB4970"/>
    <w:rsid w:val="00DB61FE"/>
    <w:rsid w:val="00E010CB"/>
    <w:rsid w:val="00E023FE"/>
    <w:rsid w:val="00E156A0"/>
    <w:rsid w:val="00E2774C"/>
    <w:rsid w:val="00E4287E"/>
    <w:rsid w:val="00E7133C"/>
    <w:rsid w:val="00E72775"/>
    <w:rsid w:val="00E75256"/>
    <w:rsid w:val="00E83305"/>
    <w:rsid w:val="00EA7F1C"/>
    <w:rsid w:val="00EB6260"/>
    <w:rsid w:val="00EE3357"/>
    <w:rsid w:val="00F16696"/>
    <w:rsid w:val="00F30256"/>
    <w:rsid w:val="00F314EB"/>
    <w:rsid w:val="00F34853"/>
    <w:rsid w:val="00F36D0E"/>
    <w:rsid w:val="00F439FB"/>
    <w:rsid w:val="00F64A0F"/>
    <w:rsid w:val="00F74C6A"/>
    <w:rsid w:val="00FA0C2C"/>
    <w:rsid w:val="00FA2A22"/>
    <w:rsid w:val="00FB2F7C"/>
    <w:rsid w:val="00F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5:docId w15:val="{A7B7A163-BA52-467C-8126-E1F62215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7EB"/>
  </w:style>
  <w:style w:type="paragraph" w:styleId="Nagwek4">
    <w:name w:val="heading 4"/>
    <w:basedOn w:val="Normalny"/>
    <w:next w:val="Normalny"/>
    <w:qFormat/>
    <w:rsid w:val="00A407EB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07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407E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407E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407EB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A407EB"/>
  </w:style>
  <w:style w:type="paragraph" w:styleId="Tekstblokowy">
    <w:name w:val="Block Text"/>
    <w:basedOn w:val="Normalny"/>
    <w:rsid w:val="00A407EB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A407EB"/>
    <w:pPr>
      <w:spacing w:after="120"/>
      <w:ind w:left="283"/>
    </w:pPr>
  </w:style>
  <w:style w:type="paragraph" w:styleId="Zwykytekst">
    <w:name w:val="Plain Text"/>
    <w:basedOn w:val="Normalny"/>
    <w:unhideWhenUsed/>
    <w:rsid w:val="00A407EB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A407EB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A407EB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A407EB"/>
  </w:style>
  <w:style w:type="character" w:styleId="Odwoanieprzypisukocowego">
    <w:name w:val="endnote reference"/>
    <w:semiHidden/>
    <w:rsid w:val="00A407EB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254CE"/>
    <w:rPr>
      <w:rFonts w:eastAsia="Calibri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0254CE"/>
    <w:rPr>
      <w:rFonts w:eastAsia="Calibri"/>
      <w:lang w:val="pl-PL" w:eastAsia="pl-PL" w:bidi="ar-SA"/>
    </w:rPr>
  </w:style>
  <w:style w:type="character" w:styleId="Odwoanieprzypisudolnego">
    <w:name w:val="footnote reference"/>
    <w:semiHidden/>
    <w:rsid w:val="000254CE"/>
    <w:rPr>
      <w:vertAlign w:val="superscript"/>
    </w:rPr>
  </w:style>
  <w:style w:type="character" w:styleId="Odwoaniedokomentarza">
    <w:name w:val="annotation reference"/>
    <w:basedOn w:val="Domylnaczcionkaakapitu"/>
    <w:rsid w:val="001E03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E0325"/>
  </w:style>
  <w:style w:type="character" w:customStyle="1" w:styleId="TekstkomentarzaZnak">
    <w:name w:val="Tekst komentarza Znak"/>
    <w:basedOn w:val="Domylnaczcionkaakapitu"/>
    <w:link w:val="Tekstkomentarza"/>
    <w:rsid w:val="001E0325"/>
  </w:style>
  <w:style w:type="paragraph" w:styleId="Tematkomentarza">
    <w:name w:val="annotation subject"/>
    <w:basedOn w:val="Tekstkomentarza"/>
    <w:next w:val="Tekstkomentarza"/>
    <w:link w:val="TematkomentarzaZnak"/>
    <w:rsid w:val="001E0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E0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Popek\Program%20Operacyjny%20Kapita&#322;%20Ludzki\kapita&#322;%20ludzki\4_1_2\realizacja%20projektu\umowy%20nauczyciele\papier%20czarn-bia&#322;%20pe&#322;na%20edycj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czarn-biał pełna edycja</Template>
  <TotalTime>155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 Nr  8/ Z</vt:lpstr>
    </vt:vector>
  </TitlesOfParts>
  <Company>PRz</Company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 Nr  8/ Z</dc:title>
  <dc:subject/>
  <dc:creator>aborecka</dc:creator>
  <cp:keywords/>
  <cp:lastModifiedBy>PIM7 RZ</cp:lastModifiedBy>
  <cp:revision>24</cp:revision>
  <cp:lastPrinted>2018-02-22T08:56:00Z</cp:lastPrinted>
  <dcterms:created xsi:type="dcterms:W3CDTF">2018-03-08T10:08:00Z</dcterms:created>
  <dcterms:modified xsi:type="dcterms:W3CDTF">2019-01-20T18:23:00Z</dcterms:modified>
</cp:coreProperties>
</file>