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C80691" w:rsidRDefault="003B13F1" w:rsidP="00543B26">
      <w:pPr>
        <w:jc w:val="right"/>
        <w:rPr>
          <w:rFonts w:ascii="Calibri" w:hAnsi="Calibri" w:cs="Segoe UI"/>
          <w:sz w:val="18"/>
          <w:szCs w:val="18"/>
        </w:rPr>
      </w:pPr>
      <w:r>
        <w:rPr>
          <w:rFonts w:ascii="Calibri" w:hAnsi="Calibri" w:cs="Segoe UI"/>
          <w:sz w:val="18"/>
          <w:szCs w:val="18"/>
        </w:rPr>
        <w:t>Załącznik nr 20</w:t>
      </w:r>
      <w:r w:rsidR="00543B26" w:rsidRPr="004D330A">
        <w:rPr>
          <w:rFonts w:ascii="Calibri" w:hAnsi="Calibri" w:cs="Segoe UI"/>
          <w:sz w:val="18"/>
          <w:szCs w:val="18"/>
        </w:rPr>
        <w:t xml:space="preserve"> Regulaminu: </w:t>
      </w:r>
      <w:r w:rsidR="00C80691" w:rsidRPr="00C80691">
        <w:rPr>
          <w:rFonts w:ascii="Calibri" w:hAnsi="Calibri" w:cs="Segoe UI"/>
          <w:sz w:val="18"/>
          <w:szCs w:val="18"/>
        </w:rPr>
        <w:t>Wytyczne dotyczące rozliczania kosztów dojazdu do miejsca odbywania stażu</w:t>
      </w:r>
    </w:p>
    <w:p w:rsidR="00487385" w:rsidRPr="000254CE" w:rsidRDefault="00487385" w:rsidP="00487385">
      <w:pPr>
        <w:rPr>
          <w:rFonts w:ascii="Calibri" w:hAnsi="Calibri" w:cs="Segoe UI"/>
          <w:sz w:val="22"/>
          <w:szCs w:val="22"/>
        </w:rPr>
      </w:pPr>
    </w:p>
    <w:p w:rsidR="000254CE" w:rsidRPr="000254CE" w:rsidRDefault="000254CE" w:rsidP="00487385">
      <w:pPr>
        <w:rPr>
          <w:rFonts w:ascii="Calibri" w:hAnsi="Calibri" w:cs="Segoe UI"/>
          <w:sz w:val="22"/>
          <w:szCs w:val="22"/>
        </w:rPr>
      </w:pPr>
    </w:p>
    <w:p w:rsidR="000254CE" w:rsidRPr="00F8721F" w:rsidRDefault="00C80691" w:rsidP="00C80691">
      <w:pPr>
        <w:jc w:val="center"/>
        <w:rPr>
          <w:rFonts w:ascii="Calibri" w:hAnsi="Calibri" w:cs="Segoe UI"/>
          <w:b/>
          <w:sz w:val="24"/>
          <w:szCs w:val="24"/>
        </w:rPr>
      </w:pPr>
      <w:r w:rsidRPr="00C80691">
        <w:rPr>
          <w:rFonts w:ascii="Calibri" w:hAnsi="Calibri" w:cs="Segoe UI"/>
          <w:b/>
          <w:sz w:val="24"/>
          <w:szCs w:val="24"/>
        </w:rPr>
        <w:t xml:space="preserve">WYTYCZNE DOTYCZĄCE ROZLICZANIA KOSZTÓW </w:t>
      </w:r>
      <w:r w:rsidRPr="00F8721F">
        <w:rPr>
          <w:rFonts w:ascii="Calibri" w:hAnsi="Calibri" w:cs="Segoe UI"/>
          <w:b/>
          <w:sz w:val="24"/>
          <w:szCs w:val="24"/>
        </w:rPr>
        <w:t>DOJAZDU DO MIEJSCA ODBYWANIA STAŻU</w:t>
      </w:r>
    </w:p>
    <w:p w:rsidR="000254CE" w:rsidRPr="000254CE" w:rsidRDefault="000254CE" w:rsidP="000254CE">
      <w:pPr>
        <w:rPr>
          <w:rFonts w:ascii="Calibri" w:hAnsi="Calibri" w:cs="Segoe UI"/>
          <w:sz w:val="22"/>
          <w:szCs w:val="22"/>
        </w:rPr>
      </w:pPr>
    </w:p>
    <w:p w:rsidR="006754CB" w:rsidRDefault="000900EA" w:rsidP="006754CB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 xml:space="preserve">W </w:t>
      </w:r>
      <w:r w:rsidRPr="00F8721F">
        <w:rPr>
          <w:rFonts w:ascii="Calibri" w:hAnsi="Calibri" w:cs="Segoe UI"/>
          <w:sz w:val="22"/>
          <w:szCs w:val="22"/>
        </w:rPr>
        <w:t xml:space="preserve">ramach projektu Stażyści mają możliwość </w:t>
      </w:r>
      <w:r w:rsidR="00E73838" w:rsidRPr="00F8721F">
        <w:rPr>
          <w:rFonts w:ascii="Calibri" w:hAnsi="Calibri" w:cs="Segoe UI"/>
          <w:sz w:val="22"/>
          <w:szCs w:val="22"/>
        </w:rPr>
        <w:t>uzyskania dofinansowania kosztów dojazdu do miejsca odbywania stażu</w:t>
      </w:r>
      <w:r w:rsidR="006754CB">
        <w:rPr>
          <w:rFonts w:ascii="Calibri" w:hAnsi="Calibri" w:cs="Segoe UI"/>
          <w:sz w:val="22"/>
          <w:szCs w:val="22"/>
        </w:rPr>
        <w:t xml:space="preserve"> komunikacją międzymiastową. </w:t>
      </w:r>
    </w:p>
    <w:p w:rsidR="00E73838" w:rsidRPr="006754CB" w:rsidRDefault="005C4EC8" w:rsidP="006754CB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6754CB">
        <w:rPr>
          <w:rFonts w:ascii="Calibri" w:hAnsi="Calibri" w:cs="Segoe UI"/>
          <w:sz w:val="22"/>
          <w:szCs w:val="22"/>
        </w:rPr>
        <w:t>Ubieganie się o d</w:t>
      </w:r>
      <w:r w:rsidR="00E73838" w:rsidRPr="006754CB">
        <w:rPr>
          <w:rFonts w:ascii="Calibri" w:hAnsi="Calibri" w:cs="Segoe UI"/>
          <w:sz w:val="22"/>
          <w:szCs w:val="22"/>
        </w:rPr>
        <w:t xml:space="preserve">ofinansowanie kosztów dojazdu do miejsca odbywania stażu jest dobrowolne i następuje na podstawie </w:t>
      </w:r>
      <w:r w:rsidRPr="006754CB">
        <w:rPr>
          <w:rFonts w:ascii="Calibri" w:hAnsi="Calibri" w:cs="Segoe UI"/>
          <w:sz w:val="22"/>
          <w:szCs w:val="22"/>
        </w:rPr>
        <w:t xml:space="preserve">odpowiedniego </w:t>
      </w:r>
      <w:r w:rsidR="00E73838" w:rsidRPr="006754CB">
        <w:rPr>
          <w:rFonts w:ascii="Calibri" w:hAnsi="Calibri" w:cs="Segoe UI"/>
          <w:sz w:val="22"/>
          <w:szCs w:val="22"/>
        </w:rPr>
        <w:t>wniosku złożonego przez Stażystę. Jest realizowane jako refundacja wydatku poniesionego i udokumentowanego przez Stażystę.</w:t>
      </w:r>
    </w:p>
    <w:p w:rsidR="00AF22B1" w:rsidRPr="00BF4AD1" w:rsidRDefault="00AF22B1" w:rsidP="00AF22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BF4AD1">
        <w:rPr>
          <w:rFonts w:ascii="Calibri" w:hAnsi="Calibri" w:cs="Segoe UI"/>
          <w:sz w:val="22"/>
          <w:szCs w:val="22"/>
        </w:rPr>
        <w:t>Dofinansowanie kosztów do</w:t>
      </w:r>
      <w:r w:rsidR="00E373E1">
        <w:rPr>
          <w:rFonts w:ascii="Calibri" w:hAnsi="Calibri" w:cs="Segoe UI"/>
          <w:sz w:val="22"/>
          <w:szCs w:val="22"/>
        </w:rPr>
        <w:t>jazdu do miejsca odbywania stażu</w:t>
      </w:r>
      <w:r w:rsidRPr="00BF4AD1">
        <w:rPr>
          <w:rFonts w:ascii="Calibri" w:hAnsi="Calibri" w:cs="Segoe UI"/>
          <w:sz w:val="22"/>
          <w:szCs w:val="22"/>
        </w:rPr>
        <w:t xml:space="preserve"> nie dotyczy certyfikowanych szkoleń i zajęć warsztatowych, dodatkowych zajęć realizowanych wspóln</w:t>
      </w:r>
      <w:r w:rsidR="00BF4AD1" w:rsidRPr="00BF4AD1">
        <w:rPr>
          <w:rFonts w:ascii="Calibri" w:hAnsi="Calibri" w:cs="Segoe UI"/>
          <w:sz w:val="22"/>
          <w:szCs w:val="22"/>
        </w:rPr>
        <w:t xml:space="preserve">ie z pracodawcami oraz udziału </w:t>
      </w:r>
      <w:r w:rsidRPr="00BF4AD1">
        <w:rPr>
          <w:rFonts w:ascii="Calibri" w:hAnsi="Calibri" w:cs="Segoe UI"/>
          <w:sz w:val="22"/>
          <w:szCs w:val="22"/>
        </w:rPr>
        <w:t>w konferencjach.</w:t>
      </w:r>
    </w:p>
    <w:p w:rsidR="00B21D27" w:rsidRPr="00BF4AD1" w:rsidRDefault="00AF22B1" w:rsidP="00B21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BF4AD1">
        <w:rPr>
          <w:rFonts w:ascii="Calibri" w:hAnsi="Calibri" w:cs="Segoe UI"/>
          <w:sz w:val="22"/>
          <w:szCs w:val="22"/>
        </w:rPr>
        <w:t>Refundację kosztów dojazdu do miejsca odbywania stażu przewidziano dla 33 osób biorących udział w stażu.</w:t>
      </w:r>
    </w:p>
    <w:p w:rsidR="006754CB" w:rsidRPr="006754CB" w:rsidRDefault="006754CB" w:rsidP="006754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6754CB">
        <w:rPr>
          <w:rFonts w:ascii="Calibri" w:hAnsi="Calibri" w:cs="Segoe UI"/>
          <w:sz w:val="22"/>
          <w:szCs w:val="22"/>
        </w:rPr>
        <w:t>Codzienny dojazd na staż komunikacją międzymiastową może być finansowany, jeżeli uczestnik korzystający z przedmiotowego wsparcia jest osobą zamieszkującą poza miejscem odbywania stażu w odległości do 50 km i do miejsca odbywania stażu z miejsca zamieszkania stażysty nie jest realizowana komunikacja miejska.</w:t>
      </w:r>
    </w:p>
    <w:p w:rsidR="00B21D27" w:rsidRDefault="00C41171" w:rsidP="00B21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B21D27">
        <w:rPr>
          <w:rFonts w:ascii="Calibri" w:hAnsi="Calibri" w:cs="Segoe UI"/>
          <w:sz w:val="22"/>
          <w:szCs w:val="22"/>
        </w:rPr>
        <w:t>Zwrot kosztów dojazdu do miejsca odbywania stażu przysługuje tylko za te dni</w:t>
      </w:r>
      <w:r w:rsidR="007B79F2">
        <w:rPr>
          <w:rFonts w:ascii="Calibri" w:hAnsi="Calibri" w:cs="Segoe UI"/>
          <w:sz w:val="22"/>
          <w:szCs w:val="22"/>
        </w:rPr>
        <w:t>,</w:t>
      </w:r>
      <w:r w:rsidRPr="00B21D27">
        <w:rPr>
          <w:rFonts w:ascii="Calibri" w:hAnsi="Calibri" w:cs="Segoe UI"/>
          <w:sz w:val="22"/>
          <w:szCs w:val="22"/>
        </w:rPr>
        <w:t xml:space="preserve"> w których uczestnik faktycznie odbywał staż. Obecność u </w:t>
      </w:r>
      <w:r w:rsidR="00F8721F" w:rsidRPr="00B21D27">
        <w:rPr>
          <w:rFonts w:ascii="Calibri" w:hAnsi="Calibri" w:cs="Segoe UI"/>
          <w:sz w:val="22"/>
          <w:szCs w:val="22"/>
        </w:rPr>
        <w:t>P</w:t>
      </w:r>
      <w:r w:rsidRPr="00B21D27">
        <w:rPr>
          <w:rFonts w:ascii="Calibri" w:hAnsi="Calibri" w:cs="Segoe UI"/>
          <w:sz w:val="22"/>
          <w:szCs w:val="22"/>
        </w:rPr>
        <w:t>racodawcy będzie weryfikowana na podstawie list obecności.</w:t>
      </w:r>
    </w:p>
    <w:p w:rsidR="00B21D27" w:rsidRDefault="00E73838" w:rsidP="00B21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B21D27">
        <w:rPr>
          <w:rFonts w:ascii="Calibri" w:hAnsi="Calibri" w:cs="Segoe UI"/>
          <w:sz w:val="22"/>
          <w:szCs w:val="22"/>
        </w:rPr>
        <w:t xml:space="preserve">Codzienny dojazd na </w:t>
      </w:r>
      <w:r w:rsidR="00F8721F" w:rsidRPr="00B21D27">
        <w:rPr>
          <w:rFonts w:ascii="Calibri" w:hAnsi="Calibri" w:cs="Segoe UI"/>
          <w:sz w:val="22"/>
          <w:szCs w:val="22"/>
        </w:rPr>
        <w:t>s</w:t>
      </w:r>
      <w:r w:rsidRPr="00B21D27">
        <w:rPr>
          <w:rFonts w:ascii="Calibri" w:hAnsi="Calibri" w:cs="Segoe UI"/>
          <w:sz w:val="22"/>
          <w:szCs w:val="22"/>
        </w:rPr>
        <w:t xml:space="preserve">taż </w:t>
      </w:r>
      <w:r w:rsidR="005C4EC8" w:rsidRPr="00B21D27">
        <w:rPr>
          <w:rFonts w:ascii="Calibri" w:hAnsi="Calibri" w:cs="Segoe UI"/>
          <w:sz w:val="22"/>
          <w:szCs w:val="22"/>
        </w:rPr>
        <w:t xml:space="preserve">komunikacją międzymiastową </w:t>
      </w:r>
      <w:r w:rsidRPr="00B21D27">
        <w:rPr>
          <w:rFonts w:ascii="Calibri" w:hAnsi="Calibri" w:cs="Segoe UI"/>
          <w:sz w:val="22"/>
          <w:szCs w:val="22"/>
        </w:rPr>
        <w:t>może być finansowany, jeżeli w ramach Projektu nie jest udzielane dofinansowania do zakwaterowania</w:t>
      </w:r>
      <w:r w:rsidR="0096118E" w:rsidRPr="00B21D27">
        <w:rPr>
          <w:rFonts w:ascii="Calibri" w:hAnsi="Calibri" w:cs="Segoe UI"/>
          <w:sz w:val="22"/>
          <w:szCs w:val="22"/>
        </w:rPr>
        <w:t>.</w:t>
      </w:r>
    </w:p>
    <w:p w:rsidR="00B21D27" w:rsidRPr="00BF4AD1" w:rsidRDefault="00B21D27" w:rsidP="00B21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BF4AD1">
        <w:rPr>
          <w:rFonts w:ascii="Calibri" w:hAnsi="Calibri" w:cs="Segoe UI"/>
          <w:sz w:val="22"/>
          <w:szCs w:val="22"/>
        </w:rPr>
        <w:t>Maksymalny koszt miesięcznej refundacji dojazdu do miejsca odbywania stażu wynosi 75 zł.</w:t>
      </w:r>
    </w:p>
    <w:p w:rsidR="00B21D27" w:rsidRDefault="00E73838" w:rsidP="00B21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B21D27">
        <w:rPr>
          <w:rFonts w:ascii="Calibri" w:hAnsi="Calibri" w:cs="Segoe UI"/>
          <w:sz w:val="22"/>
          <w:szCs w:val="22"/>
        </w:rPr>
        <w:t xml:space="preserve">Wniosek o dofinansowanie kosztów </w:t>
      </w:r>
      <w:r w:rsidR="0096118E" w:rsidRPr="00B21D27">
        <w:rPr>
          <w:rFonts w:ascii="Calibri" w:hAnsi="Calibri" w:cs="Segoe UI"/>
          <w:sz w:val="22"/>
          <w:szCs w:val="22"/>
        </w:rPr>
        <w:t xml:space="preserve">dojazdu do miejsca odbywania stażu </w:t>
      </w:r>
      <w:r w:rsidRPr="00B21D27">
        <w:rPr>
          <w:rFonts w:ascii="Calibri" w:hAnsi="Calibri" w:cs="Segoe UI"/>
          <w:sz w:val="22"/>
          <w:szCs w:val="22"/>
        </w:rPr>
        <w:t>wraz z wymaganymi</w:t>
      </w:r>
      <w:r w:rsidR="003531CC" w:rsidRPr="00B21D27">
        <w:rPr>
          <w:rFonts w:ascii="Calibri" w:hAnsi="Calibri" w:cs="Segoe UI"/>
          <w:sz w:val="22"/>
          <w:szCs w:val="22"/>
        </w:rPr>
        <w:t xml:space="preserve"> dokumentami należy dostarczyć </w:t>
      </w:r>
      <w:r w:rsidRPr="00B21D27">
        <w:rPr>
          <w:rFonts w:ascii="Calibri" w:hAnsi="Calibri" w:cs="Segoe UI"/>
          <w:sz w:val="22"/>
          <w:szCs w:val="22"/>
        </w:rPr>
        <w:t xml:space="preserve">w terminie do </w:t>
      </w:r>
      <w:r w:rsidR="005C4EC8" w:rsidRPr="00B21D27">
        <w:rPr>
          <w:rFonts w:ascii="Calibri" w:hAnsi="Calibri" w:cs="Segoe UI"/>
          <w:sz w:val="22"/>
          <w:szCs w:val="22"/>
        </w:rPr>
        <w:t>5</w:t>
      </w:r>
      <w:r w:rsidRPr="00B21D27">
        <w:rPr>
          <w:rFonts w:ascii="Calibri" w:hAnsi="Calibri" w:cs="Segoe UI"/>
          <w:sz w:val="22"/>
          <w:szCs w:val="22"/>
        </w:rPr>
        <w:t xml:space="preserve"> dni roboczych, po zakończeniu miesiąca którego  rozliczenie dotyczy, do Biura Projektu </w:t>
      </w:r>
      <w:r w:rsidR="003A50F6" w:rsidRPr="006037DD">
        <w:rPr>
          <w:rFonts w:ascii="Calibri" w:hAnsi="Calibri" w:cs="Segoe UI"/>
          <w:sz w:val="22"/>
          <w:szCs w:val="22"/>
        </w:rPr>
        <w:t>„</w:t>
      </w:r>
      <w:r w:rsidR="003A50F6" w:rsidRPr="008D72B5">
        <w:rPr>
          <w:rFonts w:ascii="Calibri" w:hAnsi="Calibri" w:cs="Segoe UI"/>
          <w:sz w:val="22"/>
          <w:szCs w:val="22"/>
        </w:rPr>
        <w:t>Automatycy dla Przemysłu 4.0 – studia dualne</w:t>
      </w:r>
      <w:r w:rsidR="003A50F6" w:rsidRPr="006037DD">
        <w:rPr>
          <w:rFonts w:ascii="Calibri" w:hAnsi="Calibri" w:cs="Segoe UI"/>
          <w:sz w:val="22"/>
          <w:szCs w:val="22"/>
        </w:rPr>
        <w:t>”</w:t>
      </w:r>
      <w:r w:rsidR="0096118E" w:rsidRPr="00B21D27">
        <w:rPr>
          <w:rFonts w:ascii="Calibri" w:hAnsi="Calibri" w:cs="Segoe UI"/>
          <w:sz w:val="22"/>
          <w:szCs w:val="22"/>
        </w:rPr>
        <w:t>.</w:t>
      </w:r>
      <w:r w:rsidR="00DD43B2" w:rsidRPr="00B21D27">
        <w:rPr>
          <w:rFonts w:ascii="Calibri" w:hAnsi="Calibri" w:cs="Segoe UI"/>
          <w:sz w:val="22"/>
          <w:szCs w:val="22"/>
        </w:rPr>
        <w:t xml:space="preserve"> Niezłożenie wniosku w wyznaczonym terminie jest równoznaczne z rezygnacją o ubieganie się o zwrot kosztów dojazdu.</w:t>
      </w:r>
    </w:p>
    <w:p w:rsidR="00E73838" w:rsidRPr="00B21D27" w:rsidRDefault="00E73838" w:rsidP="00B21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B21D27">
        <w:rPr>
          <w:rFonts w:ascii="Calibri" w:hAnsi="Calibri" w:cs="Segoe UI"/>
          <w:sz w:val="22"/>
          <w:szCs w:val="22"/>
        </w:rPr>
        <w:t>Dofin</w:t>
      </w:r>
      <w:r w:rsidR="0096118E" w:rsidRPr="00B21D27">
        <w:rPr>
          <w:rFonts w:ascii="Calibri" w:hAnsi="Calibri" w:cs="Segoe UI"/>
          <w:sz w:val="22"/>
          <w:szCs w:val="22"/>
        </w:rPr>
        <w:t xml:space="preserve">ansowanie kosztów dojazdu może </w:t>
      </w:r>
      <w:r w:rsidRPr="00B21D27">
        <w:rPr>
          <w:rFonts w:ascii="Calibri" w:hAnsi="Calibri" w:cs="Segoe UI"/>
          <w:sz w:val="22"/>
          <w:szCs w:val="22"/>
        </w:rPr>
        <w:t xml:space="preserve">nastąpić </w:t>
      </w:r>
      <w:r w:rsidR="0096118E" w:rsidRPr="00B21D27">
        <w:rPr>
          <w:rFonts w:ascii="Calibri" w:hAnsi="Calibri" w:cs="Segoe UI"/>
          <w:sz w:val="22"/>
          <w:szCs w:val="22"/>
        </w:rPr>
        <w:t>w przypadku:</w:t>
      </w:r>
    </w:p>
    <w:p w:rsidR="00E73838" w:rsidRPr="00F8721F" w:rsidRDefault="00807A14" w:rsidP="00D43F3D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Calibri" w:hAnsi="Calibri" w:cs="Segoe UI"/>
          <w:sz w:val="22"/>
          <w:szCs w:val="22"/>
        </w:rPr>
      </w:pPr>
      <w:r w:rsidRPr="00F8721F">
        <w:rPr>
          <w:rFonts w:ascii="Calibri" w:hAnsi="Calibri" w:cs="Segoe UI"/>
          <w:sz w:val="22"/>
          <w:szCs w:val="22"/>
        </w:rPr>
        <w:t>przejazdu zbiorowymi środkami transportu publicznego udokumentowanego biletami PKP, PKS, zbiorowej komunikacji prywatnej</w:t>
      </w:r>
      <w:r w:rsidR="005C4EC8" w:rsidRPr="00F8721F">
        <w:rPr>
          <w:rFonts w:ascii="Calibri" w:hAnsi="Calibri" w:cs="Segoe UI"/>
          <w:sz w:val="22"/>
          <w:szCs w:val="22"/>
        </w:rPr>
        <w:t xml:space="preserve">. </w:t>
      </w:r>
      <w:r w:rsidR="00FC317B" w:rsidRPr="00F8721F">
        <w:rPr>
          <w:rFonts w:ascii="Calibri" w:hAnsi="Calibri" w:cs="Segoe UI"/>
          <w:sz w:val="22"/>
          <w:szCs w:val="22"/>
        </w:rPr>
        <w:t xml:space="preserve">Refundacja </w:t>
      </w:r>
      <w:r w:rsidR="007B79F2">
        <w:rPr>
          <w:rFonts w:ascii="Calibri" w:hAnsi="Calibri" w:cs="Segoe UI"/>
          <w:sz w:val="22"/>
          <w:szCs w:val="22"/>
        </w:rPr>
        <w:t>na podstawie biletów okresowych;</w:t>
      </w:r>
    </w:p>
    <w:p w:rsidR="00B21D27" w:rsidRDefault="003531CC" w:rsidP="00B21D27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Calibri" w:hAnsi="Calibri" w:cs="Segoe UI"/>
          <w:sz w:val="22"/>
          <w:szCs w:val="22"/>
        </w:rPr>
      </w:pPr>
      <w:r w:rsidRPr="00F8721F">
        <w:rPr>
          <w:rFonts w:ascii="Calibri" w:hAnsi="Calibri" w:cs="Segoe UI"/>
          <w:sz w:val="22"/>
          <w:szCs w:val="22"/>
        </w:rPr>
        <w:lastRenderedPageBreak/>
        <w:t>przejazdu własnym lub użyczonym samochodem (zwrot wydatków związanych z przejazdem prywatnym samochodem następuje do wysokości ceny biletu najtańszego środka transportu publicznego na danej trasie)</w:t>
      </w:r>
      <w:r w:rsidR="00FC317B" w:rsidRPr="00F8721F">
        <w:rPr>
          <w:rFonts w:ascii="Calibri" w:hAnsi="Calibri" w:cs="Segoe UI"/>
          <w:sz w:val="22"/>
          <w:szCs w:val="22"/>
        </w:rPr>
        <w:t xml:space="preserve">. </w:t>
      </w:r>
      <w:r w:rsidR="007C3A23" w:rsidRPr="00F8721F">
        <w:rPr>
          <w:rFonts w:ascii="Calibri" w:hAnsi="Calibri" w:cs="Segoe UI"/>
          <w:sz w:val="22"/>
          <w:szCs w:val="22"/>
        </w:rPr>
        <w:t>Ta forma dojazdu możliwa jest w sytuacji, kiedy system środków transportu na danym terenie nie umożliwia żądanego połączenia. D</w:t>
      </w:r>
      <w:r w:rsidR="00FC317B" w:rsidRPr="00F8721F">
        <w:rPr>
          <w:rFonts w:ascii="Calibri" w:hAnsi="Calibri" w:cs="Segoe UI"/>
          <w:sz w:val="22"/>
          <w:szCs w:val="22"/>
        </w:rPr>
        <w:t xml:space="preserve">ecyzję </w:t>
      </w:r>
      <w:r w:rsidR="00F8721F" w:rsidRPr="00F8721F">
        <w:rPr>
          <w:rFonts w:ascii="Calibri" w:hAnsi="Calibri" w:cs="Segoe UI"/>
          <w:sz w:val="22"/>
          <w:szCs w:val="22"/>
        </w:rPr>
        <w:t xml:space="preserve">o zwrocie kosztów </w:t>
      </w:r>
      <w:r w:rsidR="00FC317B" w:rsidRPr="00F8721F">
        <w:rPr>
          <w:rFonts w:ascii="Calibri" w:hAnsi="Calibri" w:cs="Segoe UI"/>
          <w:sz w:val="22"/>
          <w:szCs w:val="22"/>
        </w:rPr>
        <w:t>podejmuje Kierownik Projektu.</w:t>
      </w:r>
    </w:p>
    <w:p w:rsidR="00E73838" w:rsidRPr="00B21D27" w:rsidRDefault="006E0F1A" w:rsidP="00B21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B21D27">
        <w:rPr>
          <w:rFonts w:ascii="Calibri" w:hAnsi="Calibri" w:cs="Segoe UI"/>
          <w:sz w:val="22"/>
          <w:szCs w:val="22"/>
        </w:rPr>
        <w:t>Stażysta/tka chcąc ubiegać się o zwrot kosztów dojazdu zbiorowymi środkami transportu publicznego winien</w:t>
      </w:r>
      <w:r w:rsidR="007B79F2">
        <w:rPr>
          <w:rFonts w:ascii="Calibri" w:hAnsi="Calibri" w:cs="Segoe UI"/>
          <w:sz w:val="22"/>
          <w:szCs w:val="22"/>
        </w:rPr>
        <w:t>/</w:t>
      </w:r>
      <w:proofErr w:type="spellStart"/>
      <w:r w:rsidR="007B79F2">
        <w:rPr>
          <w:rFonts w:ascii="Calibri" w:hAnsi="Calibri" w:cs="Segoe UI"/>
          <w:sz w:val="22"/>
          <w:szCs w:val="22"/>
        </w:rPr>
        <w:t>nna</w:t>
      </w:r>
      <w:proofErr w:type="spellEnd"/>
      <w:r w:rsidRPr="00B21D27">
        <w:rPr>
          <w:rFonts w:ascii="Calibri" w:hAnsi="Calibri" w:cs="Segoe UI"/>
          <w:sz w:val="22"/>
          <w:szCs w:val="22"/>
        </w:rPr>
        <w:t xml:space="preserve"> złożyć następujące dokumenty:</w:t>
      </w:r>
    </w:p>
    <w:p w:rsidR="00E73838" w:rsidRPr="00E73838" w:rsidRDefault="006E0F1A" w:rsidP="00D43F3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w</w:t>
      </w:r>
      <w:r w:rsidR="00E73838" w:rsidRPr="00E73838">
        <w:rPr>
          <w:rFonts w:ascii="Calibri" w:hAnsi="Calibri" w:cs="Segoe UI"/>
          <w:sz w:val="22"/>
          <w:szCs w:val="22"/>
        </w:rPr>
        <w:t xml:space="preserve">niosek o dofinansowanie kosztów </w:t>
      </w:r>
      <w:r w:rsidRPr="007C3A23">
        <w:rPr>
          <w:rFonts w:ascii="Calibri" w:hAnsi="Calibri" w:cs="Segoe UI"/>
          <w:sz w:val="22"/>
          <w:szCs w:val="22"/>
        </w:rPr>
        <w:t>dojazdu</w:t>
      </w:r>
      <w:r w:rsidRPr="00F8721F">
        <w:rPr>
          <w:rFonts w:ascii="Calibri" w:hAnsi="Calibri" w:cs="Segoe UI"/>
          <w:sz w:val="22"/>
          <w:szCs w:val="22"/>
        </w:rPr>
        <w:t xml:space="preserve"> do miejsca odbywania stażu</w:t>
      </w:r>
      <w:r w:rsidR="007B79F2">
        <w:rPr>
          <w:rFonts w:ascii="Calibri" w:hAnsi="Calibri" w:cs="Segoe UI"/>
          <w:sz w:val="22"/>
          <w:szCs w:val="22"/>
        </w:rPr>
        <w:t>,</w:t>
      </w:r>
    </w:p>
    <w:p w:rsidR="00E73838" w:rsidRPr="0089556B" w:rsidRDefault="00826364" w:rsidP="00D43F3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okresowe </w:t>
      </w:r>
      <w:r w:rsidR="006E0F1A">
        <w:rPr>
          <w:rFonts w:ascii="Calibri" w:hAnsi="Calibri" w:cs="Segoe UI"/>
          <w:sz w:val="22"/>
          <w:szCs w:val="22"/>
        </w:rPr>
        <w:t>b</w:t>
      </w:r>
      <w:r w:rsidR="00E73838" w:rsidRPr="00E73838">
        <w:rPr>
          <w:rFonts w:ascii="Calibri" w:hAnsi="Calibri" w:cs="Segoe UI"/>
          <w:sz w:val="22"/>
          <w:szCs w:val="22"/>
        </w:rPr>
        <w:t>ilety zbiorowej komunikacji transp</w:t>
      </w:r>
      <w:r w:rsidR="006E0F1A">
        <w:rPr>
          <w:rFonts w:ascii="Calibri" w:hAnsi="Calibri" w:cs="Segoe UI"/>
          <w:sz w:val="22"/>
          <w:szCs w:val="22"/>
        </w:rPr>
        <w:t>ortu publicznego np. PKP, PKS</w:t>
      </w:r>
      <w:r w:rsidR="00BA06CC">
        <w:rPr>
          <w:rFonts w:ascii="Calibri" w:hAnsi="Calibri" w:cs="Segoe UI"/>
          <w:sz w:val="22"/>
          <w:szCs w:val="22"/>
        </w:rPr>
        <w:t xml:space="preserve"> </w:t>
      </w:r>
      <w:r w:rsidR="00E73838" w:rsidRPr="00E73838">
        <w:rPr>
          <w:rFonts w:ascii="Calibri" w:hAnsi="Calibri" w:cs="Segoe UI"/>
          <w:sz w:val="22"/>
          <w:szCs w:val="22"/>
        </w:rPr>
        <w:t xml:space="preserve"> </w:t>
      </w:r>
      <w:r>
        <w:rPr>
          <w:rFonts w:ascii="Calibri" w:hAnsi="Calibri" w:cs="Segoe UI"/>
          <w:sz w:val="22"/>
          <w:szCs w:val="22"/>
        </w:rPr>
        <w:t>wraz z dowodem zakupu (imienna faktura z wyszczególnieniem okresu objętego biletem).</w:t>
      </w:r>
    </w:p>
    <w:p w:rsidR="00E73838" w:rsidRPr="00E73838" w:rsidRDefault="00E73838" w:rsidP="00D43F3D">
      <w:pPr>
        <w:spacing w:line="360" w:lineRule="auto"/>
        <w:ind w:left="426" w:hanging="426"/>
        <w:jc w:val="both"/>
        <w:rPr>
          <w:rFonts w:ascii="Calibri" w:hAnsi="Calibri" w:cs="Segoe UI"/>
          <w:sz w:val="22"/>
          <w:szCs w:val="22"/>
        </w:rPr>
      </w:pPr>
      <w:r w:rsidRPr="00E73838">
        <w:rPr>
          <w:rFonts w:ascii="Calibri" w:hAnsi="Calibri" w:cs="Segoe UI"/>
          <w:sz w:val="22"/>
          <w:szCs w:val="22"/>
        </w:rPr>
        <w:t>10.</w:t>
      </w:r>
      <w:r w:rsidRPr="00E73838">
        <w:rPr>
          <w:rFonts w:ascii="Calibri" w:hAnsi="Calibri" w:cs="Segoe UI"/>
          <w:sz w:val="22"/>
          <w:szCs w:val="22"/>
        </w:rPr>
        <w:tab/>
      </w:r>
      <w:r w:rsidRPr="00F8721F">
        <w:rPr>
          <w:rFonts w:ascii="Calibri" w:hAnsi="Calibri" w:cs="Segoe UI"/>
          <w:sz w:val="22"/>
          <w:szCs w:val="22"/>
        </w:rPr>
        <w:t xml:space="preserve">W przypadku rozliczenia dojazdu własnym </w:t>
      </w:r>
      <w:r w:rsidR="006E0F1A" w:rsidRPr="00F8721F">
        <w:rPr>
          <w:rFonts w:ascii="Calibri" w:hAnsi="Calibri" w:cs="Segoe UI"/>
          <w:sz w:val="22"/>
          <w:szCs w:val="22"/>
        </w:rPr>
        <w:t xml:space="preserve">lub użyczonym </w:t>
      </w:r>
      <w:r w:rsidR="00F8721F" w:rsidRPr="00F8721F">
        <w:rPr>
          <w:rFonts w:ascii="Calibri" w:hAnsi="Calibri" w:cs="Segoe UI"/>
          <w:sz w:val="22"/>
          <w:szCs w:val="22"/>
        </w:rPr>
        <w:t xml:space="preserve">samochodem </w:t>
      </w:r>
      <w:r w:rsidR="006E0F1A" w:rsidRPr="00F8721F">
        <w:rPr>
          <w:rFonts w:ascii="Calibri" w:hAnsi="Calibri" w:cs="Segoe UI"/>
          <w:sz w:val="22"/>
          <w:szCs w:val="22"/>
        </w:rPr>
        <w:t xml:space="preserve">zwrot kosztów dojazdu </w:t>
      </w:r>
      <w:r w:rsidRPr="00F8721F">
        <w:rPr>
          <w:rFonts w:ascii="Calibri" w:hAnsi="Calibri" w:cs="Segoe UI"/>
          <w:sz w:val="22"/>
          <w:szCs w:val="22"/>
        </w:rPr>
        <w:t xml:space="preserve">następuje w oparciu o aktualną cenę biletu na trasie z miejsca zamieszkania do wskazanego miejsca odbywania </w:t>
      </w:r>
      <w:r w:rsidR="006E0F1A" w:rsidRPr="00F8721F">
        <w:rPr>
          <w:rFonts w:ascii="Calibri" w:hAnsi="Calibri" w:cs="Segoe UI"/>
          <w:sz w:val="22"/>
          <w:szCs w:val="22"/>
        </w:rPr>
        <w:t>s</w:t>
      </w:r>
      <w:r w:rsidR="00F8721F" w:rsidRPr="00F8721F">
        <w:rPr>
          <w:rFonts w:ascii="Calibri" w:hAnsi="Calibri" w:cs="Segoe UI"/>
          <w:sz w:val="22"/>
          <w:szCs w:val="22"/>
        </w:rPr>
        <w:t>tażu i z powrotem</w:t>
      </w:r>
      <w:r w:rsidR="00F8721F">
        <w:rPr>
          <w:rFonts w:ascii="Calibri" w:hAnsi="Calibri" w:cs="Segoe UI"/>
          <w:sz w:val="22"/>
          <w:szCs w:val="22"/>
        </w:rPr>
        <w:t>.</w:t>
      </w:r>
      <w:r w:rsidRPr="00E73838">
        <w:rPr>
          <w:rFonts w:ascii="Calibri" w:hAnsi="Calibri" w:cs="Segoe UI"/>
          <w:sz w:val="22"/>
          <w:szCs w:val="22"/>
        </w:rPr>
        <w:t xml:space="preserve"> </w:t>
      </w:r>
    </w:p>
    <w:p w:rsidR="0089556B" w:rsidRPr="00901AE8" w:rsidRDefault="00E73838" w:rsidP="00D43F3D">
      <w:pPr>
        <w:spacing w:line="360" w:lineRule="auto"/>
        <w:ind w:left="426" w:hanging="426"/>
        <w:jc w:val="both"/>
        <w:rPr>
          <w:rFonts w:ascii="Calibri" w:hAnsi="Calibri" w:cs="Segoe UI"/>
          <w:strike/>
          <w:sz w:val="22"/>
          <w:szCs w:val="22"/>
        </w:rPr>
      </w:pPr>
      <w:r w:rsidRPr="00E73838">
        <w:rPr>
          <w:rFonts w:ascii="Calibri" w:hAnsi="Calibri" w:cs="Segoe UI"/>
          <w:sz w:val="22"/>
          <w:szCs w:val="22"/>
        </w:rPr>
        <w:t>11.</w:t>
      </w:r>
      <w:r w:rsidRPr="00E73838">
        <w:rPr>
          <w:rFonts w:ascii="Calibri" w:hAnsi="Calibri" w:cs="Segoe UI"/>
          <w:sz w:val="22"/>
          <w:szCs w:val="22"/>
        </w:rPr>
        <w:tab/>
      </w:r>
      <w:r w:rsidR="0089556B" w:rsidRPr="00901AE8">
        <w:rPr>
          <w:rFonts w:ascii="Calibri" w:hAnsi="Calibri" w:cs="Segoe UI"/>
          <w:sz w:val="22"/>
          <w:szCs w:val="22"/>
        </w:rPr>
        <w:t>Stażysta/tka chcąc ubiegać się o zwrot kosztów dojazdu własnym lub użyczonym samochodem winien</w:t>
      </w:r>
      <w:r w:rsidR="007B79F2">
        <w:rPr>
          <w:rFonts w:ascii="Calibri" w:hAnsi="Calibri" w:cs="Segoe UI"/>
          <w:sz w:val="22"/>
          <w:szCs w:val="22"/>
        </w:rPr>
        <w:t>/</w:t>
      </w:r>
      <w:proofErr w:type="spellStart"/>
      <w:r w:rsidR="007B79F2">
        <w:rPr>
          <w:rFonts w:ascii="Calibri" w:hAnsi="Calibri" w:cs="Segoe UI"/>
          <w:sz w:val="22"/>
          <w:szCs w:val="22"/>
        </w:rPr>
        <w:t>nna</w:t>
      </w:r>
      <w:proofErr w:type="spellEnd"/>
      <w:r w:rsidR="0089556B" w:rsidRPr="00901AE8">
        <w:rPr>
          <w:rFonts w:ascii="Calibri" w:hAnsi="Calibri" w:cs="Segoe UI"/>
          <w:sz w:val="22"/>
          <w:szCs w:val="22"/>
        </w:rPr>
        <w:t xml:space="preserve"> złożyć następujące dokumenty</w:t>
      </w:r>
      <w:r w:rsidR="00901AE8" w:rsidRPr="00901AE8">
        <w:rPr>
          <w:rFonts w:ascii="Calibri" w:hAnsi="Calibri" w:cs="Segoe UI"/>
          <w:sz w:val="22"/>
          <w:szCs w:val="22"/>
        </w:rPr>
        <w:t>:</w:t>
      </w:r>
    </w:p>
    <w:p w:rsidR="00B37D03" w:rsidRPr="00901AE8" w:rsidRDefault="0089556B" w:rsidP="00D43F3D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w</w:t>
      </w:r>
      <w:r w:rsidR="00E73838" w:rsidRPr="00E73838">
        <w:rPr>
          <w:rFonts w:ascii="Calibri" w:hAnsi="Calibri" w:cs="Segoe UI"/>
          <w:sz w:val="22"/>
          <w:szCs w:val="22"/>
        </w:rPr>
        <w:t xml:space="preserve">niosek o dofinansowanie kosztów </w:t>
      </w:r>
      <w:r w:rsidRPr="00901AE8">
        <w:rPr>
          <w:rFonts w:ascii="Calibri" w:hAnsi="Calibri" w:cs="Segoe UI"/>
          <w:sz w:val="22"/>
          <w:szCs w:val="22"/>
        </w:rPr>
        <w:t>dojazdu do miejsca odbywania stażu</w:t>
      </w:r>
      <w:r>
        <w:rPr>
          <w:rFonts w:ascii="Calibri" w:hAnsi="Calibri" w:cs="Segoe UI"/>
          <w:sz w:val="22"/>
          <w:szCs w:val="22"/>
        </w:rPr>
        <w:t xml:space="preserve">, </w:t>
      </w:r>
      <w:r w:rsidR="00B37D03" w:rsidRPr="00901AE8">
        <w:rPr>
          <w:rFonts w:ascii="Calibri" w:hAnsi="Calibri" w:cs="Segoe UI"/>
          <w:sz w:val="22"/>
          <w:szCs w:val="22"/>
        </w:rPr>
        <w:t>do którego należy dołączyć zaświadczenie przewoźnika np. PKP lub PKS, o wysokości ceny biletu na danej trasie lub inny dokument poświadczający wysokość opłat na danym odcinku trasy (dopuszcza się wydruk cennika ze strony internetowej przewoźnika) –</w:t>
      </w:r>
      <w:r w:rsidR="00685AED">
        <w:rPr>
          <w:rFonts w:ascii="Calibri" w:hAnsi="Calibri" w:cs="Segoe UI"/>
          <w:sz w:val="22"/>
          <w:szCs w:val="22"/>
        </w:rPr>
        <w:t xml:space="preserve"> </w:t>
      </w:r>
      <w:r w:rsidR="00B37D03" w:rsidRPr="00901AE8">
        <w:rPr>
          <w:rFonts w:ascii="Calibri" w:hAnsi="Calibri" w:cs="Segoe UI"/>
          <w:sz w:val="22"/>
          <w:szCs w:val="22"/>
        </w:rPr>
        <w:t>dotyczy to przejazdu najtańszym środkiem komunikacji</w:t>
      </w:r>
    </w:p>
    <w:p w:rsidR="00E73838" w:rsidRPr="00E73838" w:rsidRDefault="00214B56" w:rsidP="00D43F3D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w</w:t>
      </w:r>
      <w:r w:rsidR="00861C5B">
        <w:rPr>
          <w:rFonts w:ascii="Calibri" w:hAnsi="Calibri" w:cs="Segoe UI"/>
          <w:sz w:val="22"/>
          <w:szCs w:val="22"/>
        </w:rPr>
        <w:t xml:space="preserve"> </w:t>
      </w:r>
      <w:r w:rsidR="00E73838" w:rsidRPr="00E73838">
        <w:rPr>
          <w:rFonts w:ascii="Calibri" w:hAnsi="Calibri" w:cs="Segoe UI"/>
          <w:sz w:val="22"/>
          <w:szCs w:val="22"/>
        </w:rPr>
        <w:t>przypadku użyczenia samoc</w:t>
      </w:r>
      <w:r>
        <w:rPr>
          <w:rFonts w:ascii="Calibri" w:hAnsi="Calibri" w:cs="Segoe UI"/>
          <w:sz w:val="22"/>
          <w:szCs w:val="22"/>
        </w:rPr>
        <w:t xml:space="preserve">hodu </w:t>
      </w:r>
      <w:r w:rsidR="00861C5B">
        <w:rPr>
          <w:rFonts w:ascii="Calibri" w:hAnsi="Calibri" w:cs="Segoe UI"/>
          <w:sz w:val="22"/>
          <w:szCs w:val="22"/>
        </w:rPr>
        <w:t xml:space="preserve">niezbędne jest </w:t>
      </w:r>
      <w:r w:rsidR="00E73838" w:rsidRPr="00E73838">
        <w:rPr>
          <w:rFonts w:ascii="Calibri" w:hAnsi="Calibri" w:cs="Segoe UI"/>
          <w:sz w:val="22"/>
          <w:szCs w:val="22"/>
        </w:rPr>
        <w:t xml:space="preserve">oświadczenie właściciela samochodu (zawierające datę użyczenia, imię i nazwisko Stażysty oraz imię i nazwisko właściciela samochodu) lub </w:t>
      </w:r>
      <w:r>
        <w:rPr>
          <w:rFonts w:ascii="Calibri" w:hAnsi="Calibri" w:cs="Segoe UI"/>
          <w:sz w:val="22"/>
          <w:szCs w:val="22"/>
        </w:rPr>
        <w:t xml:space="preserve">kserokopia </w:t>
      </w:r>
      <w:r w:rsidR="00E73838" w:rsidRPr="00E73838">
        <w:rPr>
          <w:rFonts w:ascii="Calibri" w:hAnsi="Calibri" w:cs="Segoe UI"/>
          <w:sz w:val="22"/>
          <w:szCs w:val="22"/>
        </w:rPr>
        <w:t>umow</w:t>
      </w:r>
      <w:r>
        <w:rPr>
          <w:rFonts w:ascii="Calibri" w:hAnsi="Calibri" w:cs="Segoe UI"/>
          <w:sz w:val="22"/>
          <w:szCs w:val="22"/>
        </w:rPr>
        <w:t>y</w:t>
      </w:r>
      <w:r w:rsidR="00E73838" w:rsidRPr="00E73838">
        <w:rPr>
          <w:rFonts w:ascii="Calibri" w:hAnsi="Calibri" w:cs="Segoe UI"/>
          <w:sz w:val="22"/>
          <w:szCs w:val="22"/>
        </w:rPr>
        <w:t xml:space="preserve"> użyczenia.</w:t>
      </w:r>
    </w:p>
    <w:p w:rsidR="00214B56" w:rsidRPr="00901AE8" w:rsidRDefault="00E73838" w:rsidP="00D43F3D">
      <w:pPr>
        <w:spacing w:line="360" w:lineRule="auto"/>
        <w:ind w:left="426" w:hanging="426"/>
        <w:jc w:val="both"/>
        <w:rPr>
          <w:rFonts w:ascii="Calibri" w:hAnsi="Calibri" w:cs="Segoe UI"/>
          <w:sz w:val="22"/>
          <w:szCs w:val="22"/>
        </w:rPr>
      </w:pPr>
      <w:r w:rsidRPr="00E73838">
        <w:rPr>
          <w:rFonts w:ascii="Calibri" w:hAnsi="Calibri" w:cs="Segoe UI"/>
          <w:sz w:val="22"/>
          <w:szCs w:val="22"/>
        </w:rPr>
        <w:t>12.</w:t>
      </w:r>
      <w:r w:rsidRPr="00E73838">
        <w:rPr>
          <w:rFonts w:ascii="Calibri" w:hAnsi="Calibri" w:cs="Segoe UI"/>
          <w:sz w:val="22"/>
          <w:szCs w:val="22"/>
        </w:rPr>
        <w:tab/>
      </w:r>
      <w:r w:rsidR="003531CC" w:rsidRPr="00901AE8">
        <w:rPr>
          <w:rFonts w:ascii="Calibri" w:hAnsi="Calibri" w:cs="Segoe UI"/>
          <w:sz w:val="22"/>
          <w:szCs w:val="22"/>
        </w:rPr>
        <w:t>Zwrot kosztów dojazdu do miejsca odbywania stażu odbywa się przelewem bankowym na podane przez Stażystę konto bankowe. Beneficjent projektu zastrzega sobie możliwość wstrzymania wypłat, o ile nie posiada środków finansowych na koncie bankowym Projektu.</w:t>
      </w:r>
    </w:p>
    <w:p w:rsidR="002D6567" w:rsidRDefault="00901AE8" w:rsidP="00D43F3D">
      <w:pPr>
        <w:spacing w:line="360" w:lineRule="auto"/>
        <w:ind w:left="426" w:hanging="426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13.</w:t>
      </w:r>
      <w:r w:rsidRPr="00901AE8">
        <w:rPr>
          <w:rFonts w:ascii="Calibri" w:hAnsi="Calibri" w:cs="Segoe UI"/>
          <w:sz w:val="22"/>
          <w:szCs w:val="22"/>
        </w:rPr>
        <w:t xml:space="preserve"> </w:t>
      </w:r>
      <w:r w:rsidRPr="00E73838">
        <w:rPr>
          <w:rFonts w:ascii="Calibri" w:hAnsi="Calibri" w:cs="Segoe UI"/>
          <w:sz w:val="22"/>
          <w:szCs w:val="22"/>
        </w:rPr>
        <w:tab/>
      </w:r>
      <w:r w:rsidR="003531CC" w:rsidRPr="00901AE8">
        <w:rPr>
          <w:rFonts w:ascii="Calibri" w:hAnsi="Calibri" w:cs="Segoe UI"/>
          <w:sz w:val="22"/>
          <w:szCs w:val="22"/>
        </w:rPr>
        <w:t>W przypadku gdy kwota zwrotu kosztów dojazdu</w:t>
      </w:r>
      <w:r w:rsidR="00214B56" w:rsidRPr="00901AE8">
        <w:rPr>
          <w:rFonts w:ascii="Calibri" w:hAnsi="Calibri" w:cs="Segoe UI"/>
          <w:sz w:val="22"/>
          <w:szCs w:val="22"/>
        </w:rPr>
        <w:t>,</w:t>
      </w:r>
      <w:r w:rsidR="003531CC" w:rsidRPr="00901AE8">
        <w:rPr>
          <w:rFonts w:ascii="Calibri" w:hAnsi="Calibri" w:cs="Segoe UI"/>
          <w:sz w:val="22"/>
          <w:szCs w:val="22"/>
        </w:rPr>
        <w:t xml:space="preserve"> wynikająca ze złożonych wniosków</w:t>
      </w:r>
      <w:r w:rsidR="00214B56" w:rsidRPr="00901AE8">
        <w:rPr>
          <w:rFonts w:ascii="Calibri" w:hAnsi="Calibri" w:cs="Segoe UI"/>
          <w:sz w:val="22"/>
          <w:szCs w:val="22"/>
        </w:rPr>
        <w:t>,</w:t>
      </w:r>
      <w:r w:rsidR="003531CC" w:rsidRPr="00901AE8">
        <w:rPr>
          <w:rFonts w:ascii="Calibri" w:hAnsi="Calibri" w:cs="Segoe UI"/>
          <w:sz w:val="22"/>
          <w:szCs w:val="22"/>
        </w:rPr>
        <w:t xml:space="preserve"> przewyższa kwotę określoną we wniosku o dofinansowanie projektu</w:t>
      </w:r>
      <w:r w:rsidR="00214B56" w:rsidRPr="00901AE8">
        <w:rPr>
          <w:rFonts w:ascii="Calibri" w:hAnsi="Calibri" w:cs="Segoe UI"/>
          <w:sz w:val="22"/>
          <w:szCs w:val="22"/>
        </w:rPr>
        <w:t>,</w:t>
      </w:r>
      <w:r w:rsidR="003531CC" w:rsidRPr="00901AE8">
        <w:rPr>
          <w:rFonts w:ascii="Calibri" w:hAnsi="Calibri" w:cs="Segoe UI"/>
          <w:sz w:val="22"/>
          <w:szCs w:val="22"/>
        </w:rPr>
        <w:t xml:space="preserve"> jaką Beneficjent może przeznaczyć na zwrot kosztów dojazdu dla uczestników, koszty dojazdu zwracane będą w niepełnej wysoko</w:t>
      </w:r>
      <w:r w:rsidR="00107583">
        <w:rPr>
          <w:rFonts w:ascii="Calibri" w:hAnsi="Calibri" w:cs="Segoe UI"/>
          <w:sz w:val="22"/>
          <w:szCs w:val="22"/>
        </w:rPr>
        <w:t>ści.</w:t>
      </w:r>
    </w:p>
    <w:p w:rsidR="00C90FED" w:rsidRDefault="00C90FED" w:rsidP="00D43F3D">
      <w:pPr>
        <w:spacing w:line="360" w:lineRule="auto"/>
        <w:ind w:left="426" w:hanging="426"/>
        <w:jc w:val="both"/>
        <w:rPr>
          <w:rFonts w:ascii="Calibri" w:hAnsi="Calibri" w:cs="Segoe UI"/>
          <w:sz w:val="22"/>
          <w:szCs w:val="22"/>
        </w:rPr>
        <w:sectPr w:rsidR="00C90FED" w:rsidSect="009D3B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1417" w:bottom="540" w:left="1417" w:header="708" w:footer="728" w:gutter="0"/>
          <w:cols w:space="708"/>
          <w:docGrid w:linePitch="360"/>
        </w:sectPr>
      </w:pPr>
      <w:bookmarkStart w:id="0" w:name="_GoBack"/>
      <w:bookmarkEnd w:id="0"/>
    </w:p>
    <w:p w:rsidR="007C2850" w:rsidRDefault="007C2850" w:rsidP="007C2850">
      <w:pPr>
        <w:rPr>
          <w:rFonts w:ascii="Calibri" w:hAnsi="Calibri" w:cs="Calibri"/>
          <w:sz w:val="24"/>
          <w:szCs w:val="24"/>
        </w:rPr>
      </w:pPr>
    </w:p>
    <w:p w:rsidR="007C2850" w:rsidRPr="00E4287E" w:rsidRDefault="007C2850" w:rsidP="0010758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>Rzeszów, dnia………………</w:t>
      </w:r>
      <w:r>
        <w:rPr>
          <w:rFonts w:ascii="Calibri" w:hAnsi="Calibri" w:cs="Calibri"/>
        </w:rPr>
        <w:t>………….</w:t>
      </w:r>
      <w:r w:rsidRPr="00E4287E">
        <w:rPr>
          <w:rFonts w:ascii="Calibri" w:hAnsi="Calibri" w:cs="Calibri"/>
        </w:rPr>
        <w:t>……..………</w:t>
      </w:r>
    </w:p>
    <w:p w:rsidR="007C2850" w:rsidRPr="00E4287E" w:rsidRDefault="00DC09F4" w:rsidP="001075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</w:t>
      </w:r>
      <w:r w:rsidR="007C2850" w:rsidRPr="00E4287E">
        <w:rPr>
          <w:rFonts w:ascii="Calibri" w:hAnsi="Calibri" w:cs="Calibri"/>
        </w:rPr>
        <w:t>Stażysty</w:t>
      </w:r>
    </w:p>
    <w:p w:rsidR="007C2850" w:rsidRPr="00E4287E" w:rsidRDefault="007C2850" w:rsidP="00107583">
      <w:pPr>
        <w:rPr>
          <w:rFonts w:ascii="Calibri" w:hAnsi="Calibri" w:cs="Calibri"/>
        </w:rPr>
      </w:pPr>
    </w:p>
    <w:p w:rsidR="008F7790" w:rsidRPr="00E4287E" w:rsidRDefault="007C2850" w:rsidP="00107583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  <w:t>……………………………………………………………….</w:t>
      </w:r>
    </w:p>
    <w:p w:rsidR="007C2850" w:rsidRPr="00E4287E" w:rsidRDefault="007C2850" w:rsidP="00107583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nr albumu</w:t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>
        <w:rPr>
          <w:rFonts w:ascii="Calibri" w:hAnsi="Calibri" w:cs="Calibri"/>
        </w:rPr>
        <w:tab/>
      </w:r>
      <w:r w:rsidR="008F7790" w:rsidRPr="00685AED">
        <w:rPr>
          <w:rFonts w:ascii="Calibri" w:hAnsi="Calibri" w:cs="Calibri"/>
          <w:color w:val="000000" w:themeColor="text1"/>
        </w:rPr>
        <w:t>nr umowy trójstronnej</w:t>
      </w:r>
    </w:p>
    <w:p w:rsidR="007C2850" w:rsidRPr="00E4287E" w:rsidRDefault="007C2850" w:rsidP="00107583">
      <w:pPr>
        <w:rPr>
          <w:rFonts w:ascii="Calibri" w:hAnsi="Calibri" w:cs="Calibri"/>
        </w:rPr>
      </w:pPr>
    </w:p>
    <w:p w:rsidR="007C2850" w:rsidRPr="00E4287E" w:rsidRDefault="007C2850" w:rsidP="00107583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7C2850" w:rsidRPr="00E4287E" w:rsidRDefault="007C2850" w:rsidP="00107583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rok studiów</w:t>
      </w:r>
    </w:p>
    <w:p w:rsidR="007C2850" w:rsidRPr="00E4287E" w:rsidRDefault="007C2850" w:rsidP="00107583">
      <w:pPr>
        <w:rPr>
          <w:rFonts w:ascii="Calibri" w:hAnsi="Calibri" w:cs="Calibri"/>
        </w:rPr>
      </w:pPr>
    </w:p>
    <w:p w:rsidR="007C2850" w:rsidRPr="00E4287E" w:rsidRDefault="007C2850" w:rsidP="00107583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7C2850" w:rsidRPr="00E4287E" w:rsidRDefault="007C2850" w:rsidP="00107583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 xml:space="preserve">kierunek studiów </w:t>
      </w:r>
    </w:p>
    <w:p w:rsidR="007C2850" w:rsidRPr="00487385" w:rsidRDefault="007C2850" w:rsidP="00107583">
      <w:pPr>
        <w:rPr>
          <w:rFonts w:ascii="Calibri" w:hAnsi="Calibri" w:cs="Calibri"/>
          <w:b/>
          <w:sz w:val="24"/>
          <w:szCs w:val="24"/>
        </w:rPr>
      </w:pPr>
    </w:p>
    <w:p w:rsidR="00DC1351" w:rsidRPr="00E4287E" w:rsidRDefault="00DC1351" w:rsidP="00107583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7C2850" w:rsidRPr="00DC1351" w:rsidRDefault="00DC1351" w:rsidP="00107583">
      <w:pPr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a</w:t>
      </w:r>
      <w:r w:rsidRPr="00DC1351">
        <w:rPr>
          <w:rFonts w:ascii="Calibri" w:hAnsi="Calibri" w:cs="Calibri"/>
        </w:rPr>
        <w:t>dres zamieszkania</w:t>
      </w:r>
    </w:p>
    <w:p w:rsidR="00DC1351" w:rsidRDefault="00DC1351" w:rsidP="007C2850">
      <w:pPr>
        <w:jc w:val="center"/>
        <w:rPr>
          <w:rFonts w:ascii="Calibri" w:hAnsi="Calibri" w:cs="Segoe UI"/>
          <w:b/>
          <w:sz w:val="28"/>
          <w:szCs w:val="28"/>
        </w:rPr>
      </w:pPr>
    </w:p>
    <w:p w:rsidR="007C2850" w:rsidRDefault="007C2850" w:rsidP="007C2850">
      <w:pPr>
        <w:jc w:val="center"/>
        <w:rPr>
          <w:rFonts w:ascii="Calibri" w:hAnsi="Calibri" w:cs="Segoe UI"/>
          <w:b/>
          <w:sz w:val="28"/>
          <w:szCs w:val="28"/>
        </w:rPr>
      </w:pPr>
      <w:r>
        <w:rPr>
          <w:rFonts w:ascii="Calibri" w:hAnsi="Calibri" w:cs="Segoe UI"/>
          <w:b/>
          <w:sz w:val="28"/>
          <w:szCs w:val="28"/>
        </w:rPr>
        <w:t>W</w:t>
      </w:r>
      <w:r w:rsidRPr="007C2850">
        <w:rPr>
          <w:rFonts w:ascii="Calibri" w:hAnsi="Calibri" w:cs="Segoe UI"/>
          <w:b/>
          <w:sz w:val="28"/>
          <w:szCs w:val="28"/>
        </w:rPr>
        <w:t xml:space="preserve">niosek o dofinansowanie kosztów </w:t>
      </w:r>
      <w:r w:rsidR="00DC1351">
        <w:rPr>
          <w:rFonts w:ascii="Calibri" w:hAnsi="Calibri" w:cs="Segoe UI"/>
          <w:b/>
          <w:sz w:val="28"/>
          <w:szCs w:val="28"/>
        </w:rPr>
        <w:t>dojazdu do miejsca odbywania stażu</w:t>
      </w:r>
      <w:r w:rsidR="00E26BFD">
        <w:rPr>
          <w:rFonts w:ascii="Calibri" w:hAnsi="Calibri" w:cs="Segoe UI"/>
          <w:b/>
          <w:sz w:val="28"/>
          <w:szCs w:val="28"/>
        </w:rPr>
        <w:t xml:space="preserve"> </w:t>
      </w:r>
      <w:r w:rsidR="00E26BFD" w:rsidRPr="00E26BFD">
        <w:rPr>
          <w:rFonts w:ascii="Calibri" w:hAnsi="Calibri" w:cs="Segoe UI"/>
          <w:b/>
          <w:sz w:val="28"/>
          <w:szCs w:val="28"/>
        </w:rPr>
        <w:t>środkami komunikacji publicznej</w:t>
      </w:r>
    </w:p>
    <w:p w:rsidR="008F7790" w:rsidRDefault="008F7790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:rsid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 xml:space="preserve">Proszę o dofinansowanie kosztów </w:t>
      </w:r>
      <w:r w:rsidR="00DC1351" w:rsidRPr="00DC1351">
        <w:rPr>
          <w:rFonts w:ascii="Calibri" w:hAnsi="Calibri" w:cs="Segoe UI"/>
          <w:sz w:val="22"/>
          <w:szCs w:val="22"/>
        </w:rPr>
        <w:t>dojazdu zbiorowymi środkami komun</w:t>
      </w:r>
      <w:r w:rsidR="00BA06CC">
        <w:rPr>
          <w:rFonts w:ascii="Calibri" w:hAnsi="Calibri" w:cs="Segoe UI"/>
          <w:sz w:val="22"/>
          <w:szCs w:val="22"/>
        </w:rPr>
        <w:t>ikacji publicznej (</w:t>
      </w:r>
      <w:r w:rsidR="00DC1351">
        <w:rPr>
          <w:rFonts w:ascii="Calibri" w:hAnsi="Calibri" w:cs="Segoe UI"/>
          <w:sz w:val="22"/>
          <w:szCs w:val="22"/>
        </w:rPr>
        <w:t>PKS/PKP)</w:t>
      </w:r>
      <w:r w:rsidR="00DC1351" w:rsidRPr="00DC1351">
        <w:rPr>
          <w:rFonts w:ascii="Calibri" w:hAnsi="Calibri" w:cs="Segoe UI"/>
          <w:sz w:val="22"/>
          <w:szCs w:val="22"/>
        </w:rPr>
        <w:t xml:space="preserve"> do miejsca odbywania stażu</w:t>
      </w:r>
      <w:r w:rsidR="00DC1351">
        <w:rPr>
          <w:rFonts w:ascii="Calibri" w:hAnsi="Calibri" w:cs="Segoe UI"/>
          <w:sz w:val="22"/>
          <w:szCs w:val="22"/>
        </w:rPr>
        <w:t xml:space="preserve">, który był realizowany </w:t>
      </w:r>
      <w:r w:rsidRPr="002D6567">
        <w:rPr>
          <w:rFonts w:ascii="Calibri" w:hAnsi="Calibri" w:cs="Segoe UI"/>
          <w:sz w:val="22"/>
          <w:szCs w:val="22"/>
        </w:rPr>
        <w:t>w okresie od................................. do .....</w:t>
      </w:r>
      <w:r w:rsidR="00DC1351">
        <w:rPr>
          <w:rFonts w:ascii="Calibri" w:hAnsi="Calibri" w:cs="Segoe UI"/>
          <w:sz w:val="22"/>
          <w:szCs w:val="22"/>
        </w:rPr>
        <w:t xml:space="preserve">............................ w </w:t>
      </w:r>
      <w:r w:rsidRPr="002D6567">
        <w:rPr>
          <w:rFonts w:ascii="Calibri" w:hAnsi="Calibri" w:cs="Segoe UI"/>
          <w:sz w:val="22"/>
          <w:szCs w:val="22"/>
        </w:rPr>
        <w:t xml:space="preserve">ramach projektu </w:t>
      </w:r>
      <w:r w:rsidR="00F9613A" w:rsidRPr="00F9613A">
        <w:rPr>
          <w:rFonts w:ascii="Calibri" w:hAnsi="Calibri" w:cs="Segoe UI"/>
          <w:sz w:val="22"/>
          <w:szCs w:val="22"/>
        </w:rPr>
        <w:t>„</w:t>
      </w:r>
      <w:r w:rsidR="009D3BB0">
        <w:rPr>
          <w:rFonts w:ascii="Calibri" w:hAnsi="Calibri" w:cs="Segoe UI"/>
          <w:sz w:val="22"/>
          <w:szCs w:val="22"/>
        </w:rPr>
        <w:t>Automatycy dla Przemysłu 4.0 – studia dualne</w:t>
      </w:r>
      <w:r w:rsidR="00F9613A">
        <w:rPr>
          <w:rFonts w:ascii="Calibri" w:hAnsi="Calibri" w:cs="Segoe UI"/>
          <w:sz w:val="22"/>
          <w:szCs w:val="22"/>
        </w:rPr>
        <w:t xml:space="preserve">” </w:t>
      </w:r>
      <w:r w:rsidR="00DC1351">
        <w:rPr>
          <w:rFonts w:ascii="Calibri" w:hAnsi="Calibri" w:cs="Segoe UI"/>
          <w:sz w:val="22"/>
          <w:szCs w:val="22"/>
        </w:rPr>
        <w:t>zgodnie z poniższym rozliczeniem: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1508"/>
        <w:gridCol w:w="1512"/>
        <w:gridCol w:w="1400"/>
        <w:gridCol w:w="1439"/>
        <w:gridCol w:w="1311"/>
      </w:tblGrid>
      <w:tr w:rsidR="00617AFE" w:rsidTr="00531CEF">
        <w:tc>
          <w:tcPr>
            <w:tcW w:w="1724" w:type="dxa"/>
            <w:shd w:val="clear" w:color="auto" w:fill="E0E0E0"/>
            <w:vAlign w:val="center"/>
          </w:tcPr>
          <w:p w:rsidR="00617AFE" w:rsidRPr="00E26BFD" w:rsidRDefault="00617AFE" w:rsidP="00531CEF">
            <w:pPr>
              <w:jc w:val="center"/>
              <w:rPr>
                <w:rFonts w:ascii="Calibri" w:hAnsi="Calibri" w:cs="Segoe UI"/>
                <w:sz w:val="18"/>
                <w:szCs w:val="18"/>
              </w:rPr>
            </w:pPr>
            <w:r>
              <w:rPr>
                <w:rFonts w:ascii="Calibri" w:hAnsi="Calibri" w:cs="Segoe UI"/>
                <w:sz w:val="18"/>
                <w:szCs w:val="18"/>
              </w:rPr>
              <w:t>Typ komunikacji</w:t>
            </w:r>
          </w:p>
        </w:tc>
        <w:tc>
          <w:tcPr>
            <w:tcW w:w="1508" w:type="dxa"/>
            <w:shd w:val="clear" w:color="auto" w:fill="E0E0E0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18"/>
                <w:szCs w:val="18"/>
              </w:rPr>
            </w:pPr>
            <w:r w:rsidRPr="00E26BFD">
              <w:rPr>
                <w:rFonts w:ascii="Calibri" w:hAnsi="Calibri" w:cs="Segoe UI"/>
                <w:sz w:val="18"/>
                <w:szCs w:val="18"/>
              </w:rPr>
              <w:t xml:space="preserve">Data rozpoczęcia ważności biletu </w:t>
            </w:r>
          </w:p>
        </w:tc>
        <w:tc>
          <w:tcPr>
            <w:tcW w:w="1512" w:type="dxa"/>
            <w:shd w:val="clear" w:color="auto" w:fill="E0E0E0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18"/>
                <w:szCs w:val="18"/>
              </w:rPr>
            </w:pPr>
            <w:r w:rsidRPr="00E26BFD">
              <w:rPr>
                <w:rFonts w:ascii="Calibri" w:hAnsi="Calibri" w:cs="Segoe UI"/>
                <w:sz w:val="18"/>
                <w:szCs w:val="18"/>
              </w:rPr>
              <w:t xml:space="preserve">Data zakończenia ważności biletu </w:t>
            </w:r>
          </w:p>
        </w:tc>
        <w:tc>
          <w:tcPr>
            <w:tcW w:w="1400" w:type="dxa"/>
            <w:shd w:val="clear" w:color="auto" w:fill="E0E0E0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18"/>
                <w:szCs w:val="18"/>
              </w:rPr>
            </w:pPr>
            <w:r w:rsidRPr="00E26BFD">
              <w:rPr>
                <w:rFonts w:ascii="Calibri" w:hAnsi="Calibri" w:cs="Segoe UI"/>
                <w:sz w:val="18"/>
                <w:szCs w:val="18"/>
              </w:rPr>
              <w:t>Miejsce wyjazdu</w:t>
            </w:r>
          </w:p>
        </w:tc>
        <w:tc>
          <w:tcPr>
            <w:tcW w:w="1439" w:type="dxa"/>
            <w:shd w:val="clear" w:color="auto" w:fill="E0E0E0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18"/>
                <w:szCs w:val="18"/>
              </w:rPr>
            </w:pPr>
            <w:r w:rsidRPr="00E26BFD">
              <w:rPr>
                <w:rFonts w:ascii="Calibri" w:hAnsi="Calibri" w:cs="Segoe UI"/>
                <w:sz w:val="18"/>
                <w:szCs w:val="18"/>
              </w:rPr>
              <w:t>Miejsce przyjazdu</w:t>
            </w:r>
          </w:p>
        </w:tc>
        <w:tc>
          <w:tcPr>
            <w:tcW w:w="1311" w:type="dxa"/>
            <w:shd w:val="clear" w:color="auto" w:fill="E0E0E0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18"/>
                <w:szCs w:val="18"/>
              </w:rPr>
            </w:pPr>
            <w:r w:rsidRPr="00E26BFD">
              <w:rPr>
                <w:rFonts w:ascii="Calibri" w:hAnsi="Calibri" w:cs="Segoe UI"/>
                <w:sz w:val="18"/>
                <w:szCs w:val="18"/>
              </w:rPr>
              <w:t>Cena</w:t>
            </w:r>
          </w:p>
        </w:tc>
      </w:tr>
      <w:tr w:rsidR="00617AFE" w:rsidTr="00617AFE">
        <w:tc>
          <w:tcPr>
            <w:tcW w:w="1724" w:type="dxa"/>
          </w:tcPr>
          <w:p w:rsidR="00617AFE" w:rsidRPr="00531CEF" w:rsidRDefault="00617AFE" w:rsidP="00531CEF">
            <w:pPr>
              <w:rPr>
                <w:rFonts w:ascii="Calibri" w:hAnsi="Calibri" w:cs="Segoe UI"/>
                <w:sz w:val="18"/>
                <w:szCs w:val="18"/>
              </w:rPr>
            </w:pPr>
            <w:r w:rsidRPr="00531CEF">
              <w:rPr>
                <w:rFonts w:ascii="Calibri" w:hAnsi="Calibri" w:cs="Segoe UI"/>
                <w:sz w:val="18"/>
                <w:szCs w:val="18"/>
              </w:rPr>
              <w:t>międzymiastowa</w:t>
            </w:r>
          </w:p>
        </w:tc>
        <w:tc>
          <w:tcPr>
            <w:tcW w:w="1508" w:type="dxa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617AFE" w:rsidRPr="00E26BFD" w:rsidRDefault="00617AFE" w:rsidP="00A67376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:rsidR="002D6567" w:rsidRPr="002D6567" w:rsidRDefault="002D6567" w:rsidP="008F7790">
      <w:pPr>
        <w:spacing w:before="120"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 xml:space="preserve">Poniesione przeze mnie koszty </w:t>
      </w:r>
      <w:r w:rsidR="009D0245">
        <w:rPr>
          <w:rFonts w:ascii="Calibri" w:hAnsi="Calibri" w:cs="Segoe UI"/>
          <w:sz w:val="22"/>
          <w:szCs w:val="22"/>
        </w:rPr>
        <w:t>dojazdu do miejsca odbywania stażu</w:t>
      </w:r>
      <w:r w:rsidRPr="002D6567">
        <w:rPr>
          <w:rFonts w:ascii="Calibri" w:hAnsi="Calibri" w:cs="Segoe UI"/>
          <w:sz w:val="22"/>
          <w:szCs w:val="22"/>
        </w:rPr>
        <w:t xml:space="preserve"> poświadczam następującymi załącznikami:</w:t>
      </w:r>
    </w:p>
    <w:p w:rsidR="002D6567" w:rsidRDefault="00617AFE" w:rsidP="007C2850">
      <w:pPr>
        <w:numPr>
          <w:ilvl w:val="0"/>
          <w:numId w:val="4"/>
        </w:numPr>
        <w:spacing w:after="120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…………….</w:t>
      </w:r>
      <w:r w:rsidR="009D0245">
        <w:rPr>
          <w:rFonts w:ascii="Calibri" w:hAnsi="Calibri" w:cs="Segoe UI"/>
          <w:sz w:val="22"/>
          <w:szCs w:val="22"/>
        </w:rPr>
        <w:t>……</w:t>
      </w:r>
    </w:p>
    <w:p w:rsidR="00617AFE" w:rsidRDefault="00617AFE" w:rsidP="00617AFE">
      <w:pPr>
        <w:numPr>
          <w:ilvl w:val="0"/>
          <w:numId w:val="4"/>
        </w:numPr>
        <w:spacing w:after="120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…………….……</w:t>
      </w:r>
    </w:p>
    <w:p w:rsidR="00617AFE" w:rsidRPr="002D6567" w:rsidRDefault="00617AFE" w:rsidP="007C2850">
      <w:pPr>
        <w:numPr>
          <w:ilvl w:val="0"/>
          <w:numId w:val="4"/>
        </w:numPr>
        <w:spacing w:after="120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…………….……</w:t>
      </w:r>
    </w:p>
    <w:p w:rsidR="002D6567" w:rsidRP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 xml:space="preserve">Informuję, że zapoznałem/am się i akceptuję warunki rozliczenia </w:t>
      </w:r>
      <w:r w:rsidR="009D0245" w:rsidRPr="002D6567">
        <w:rPr>
          <w:rFonts w:ascii="Calibri" w:hAnsi="Calibri" w:cs="Segoe UI"/>
          <w:sz w:val="22"/>
          <w:szCs w:val="22"/>
        </w:rPr>
        <w:t>koszt</w:t>
      </w:r>
      <w:r w:rsidR="009D0245">
        <w:rPr>
          <w:rFonts w:ascii="Calibri" w:hAnsi="Calibri" w:cs="Segoe UI"/>
          <w:sz w:val="22"/>
          <w:szCs w:val="22"/>
        </w:rPr>
        <w:t>ów</w:t>
      </w:r>
      <w:r w:rsidRPr="002D6567">
        <w:rPr>
          <w:rFonts w:ascii="Calibri" w:hAnsi="Calibri" w:cs="Segoe UI"/>
          <w:sz w:val="22"/>
          <w:szCs w:val="22"/>
        </w:rPr>
        <w:t xml:space="preserve"> zawarte w Wytycznych dotyczących rozliczeń </w:t>
      </w:r>
      <w:r w:rsidR="009D0245" w:rsidRPr="002D6567">
        <w:rPr>
          <w:rFonts w:ascii="Calibri" w:hAnsi="Calibri" w:cs="Segoe UI"/>
          <w:sz w:val="22"/>
          <w:szCs w:val="22"/>
        </w:rPr>
        <w:t>koszt</w:t>
      </w:r>
      <w:r w:rsidR="009D0245">
        <w:rPr>
          <w:rFonts w:ascii="Calibri" w:hAnsi="Calibri" w:cs="Segoe UI"/>
          <w:sz w:val="22"/>
          <w:szCs w:val="22"/>
        </w:rPr>
        <w:t>ów</w:t>
      </w:r>
      <w:r w:rsidR="009D0245" w:rsidRPr="002D6567">
        <w:rPr>
          <w:rFonts w:ascii="Calibri" w:hAnsi="Calibri" w:cs="Segoe UI"/>
          <w:sz w:val="22"/>
          <w:szCs w:val="22"/>
        </w:rPr>
        <w:t xml:space="preserve"> </w:t>
      </w:r>
      <w:r w:rsidR="009D0245">
        <w:rPr>
          <w:rFonts w:ascii="Calibri" w:hAnsi="Calibri" w:cs="Segoe UI"/>
          <w:sz w:val="22"/>
          <w:szCs w:val="22"/>
        </w:rPr>
        <w:t>dojazdu do miejsca odbywania stażu</w:t>
      </w:r>
      <w:r w:rsidRPr="002D6567">
        <w:rPr>
          <w:rFonts w:ascii="Calibri" w:hAnsi="Calibri" w:cs="Segoe UI"/>
          <w:sz w:val="22"/>
          <w:szCs w:val="22"/>
        </w:rPr>
        <w:t xml:space="preserve">. </w:t>
      </w:r>
    </w:p>
    <w:p w:rsidR="002D6567" w:rsidRP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 xml:space="preserve">Kwotę zwrotu kosztów </w:t>
      </w:r>
      <w:r w:rsidR="009D0245">
        <w:rPr>
          <w:rFonts w:ascii="Calibri" w:hAnsi="Calibri" w:cs="Segoe UI"/>
          <w:sz w:val="22"/>
          <w:szCs w:val="22"/>
        </w:rPr>
        <w:t>dojazdu do miejsca odbywania stażu</w:t>
      </w:r>
      <w:r w:rsidR="009D0245" w:rsidRPr="002D6567">
        <w:rPr>
          <w:rFonts w:ascii="Calibri" w:hAnsi="Calibri" w:cs="Segoe UI"/>
          <w:sz w:val="22"/>
          <w:szCs w:val="22"/>
        </w:rPr>
        <w:t xml:space="preserve"> </w:t>
      </w:r>
      <w:r w:rsidRPr="002D6567">
        <w:rPr>
          <w:rFonts w:ascii="Calibri" w:hAnsi="Calibri" w:cs="Segoe UI"/>
          <w:sz w:val="22"/>
          <w:szCs w:val="22"/>
        </w:rPr>
        <w:t xml:space="preserve">proszę przekazać przelewem na konto o numerze: </w:t>
      </w:r>
    </w:p>
    <w:tbl>
      <w:tblPr>
        <w:tblW w:w="478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B47715" w:rsidTr="00B47715">
        <w:trPr>
          <w:trHeight w:val="442"/>
        </w:trPr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</w:tr>
    </w:tbl>
    <w:p w:rsidR="002D6567" w:rsidRDefault="00531CEF" w:rsidP="00107583">
      <w:pPr>
        <w:spacing w:before="120" w:after="120"/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którego właścicielem</w:t>
      </w:r>
      <w:r w:rsidR="002D6567" w:rsidRPr="002D6567">
        <w:rPr>
          <w:rFonts w:ascii="Calibri" w:hAnsi="Calibri" w:cs="Segoe UI"/>
          <w:sz w:val="22"/>
          <w:szCs w:val="22"/>
        </w:rPr>
        <w:t xml:space="preserve"> jest ……………………</w:t>
      </w:r>
      <w:r w:rsidR="008F7790">
        <w:rPr>
          <w:rFonts w:ascii="Calibri" w:hAnsi="Calibri" w:cs="Segoe UI"/>
          <w:sz w:val="22"/>
          <w:szCs w:val="22"/>
        </w:rPr>
        <w:t>……………</w:t>
      </w:r>
      <w:r w:rsidR="002D6567" w:rsidRPr="002D6567">
        <w:rPr>
          <w:rFonts w:ascii="Calibri" w:hAnsi="Calibri" w:cs="Segoe UI"/>
          <w:sz w:val="22"/>
          <w:szCs w:val="22"/>
        </w:rPr>
        <w:t>………..(imię i nazwisko)</w:t>
      </w:r>
    </w:p>
    <w:p w:rsidR="007C2850" w:rsidRPr="00487385" w:rsidRDefault="007C2850" w:rsidP="007C2850">
      <w:pPr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="00107583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>…………………………………………</w:t>
      </w:r>
    </w:p>
    <w:p w:rsidR="00E26BFD" w:rsidRDefault="007C2850" w:rsidP="007C2850">
      <w:pPr>
        <w:rPr>
          <w:rFonts w:ascii="Calibri" w:hAnsi="Calibri" w:cs="Calibri"/>
          <w:sz w:val="24"/>
          <w:szCs w:val="24"/>
        </w:rPr>
        <w:sectPr w:rsidR="00E26BFD" w:rsidSect="00B47715">
          <w:pgSz w:w="11906" w:h="16838"/>
          <w:pgMar w:top="539" w:right="1418" w:bottom="539" w:left="1418" w:header="709" w:footer="0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Stażysty</w:t>
      </w:r>
    </w:p>
    <w:p w:rsidR="00E26BFD" w:rsidRDefault="00E26BFD" w:rsidP="00E26BFD">
      <w:pPr>
        <w:rPr>
          <w:rFonts w:ascii="Calibri" w:hAnsi="Calibri" w:cs="Calibri"/>
          <w:sz w:val="24"/>
          <w:szCs w:val="24"/>
        </w:rPr>
      </w:pPr>
    </w:p>
    <w:p w:rsidR="00E26BFD" w:rsidRPr="00E4287E" w:rsidRDefault="00E26BFD" w:rsidP="00E26BF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>Rzeszów, dnia………………</w:t>
      </w:r>
      <w:r>
        <w:rPr>
          <w:rFonts w:ascii="Calibri" w:hAnsi="Calibri" w:cs="Calibri"/>
        </w:rPr>
        <w:t>………….</w:t>
      </w:r>
      <w:r w:rsidRPr="00E4287E">
        <w:rPr>
          <w:rFonts w:ascii="Calibri" w:hAnsi="Calibri" w:cs="Calibri"/>
        </w:rPr>
        <w:t>……..………</w:t>
      </w:r>
    </w:p>
    <w:p w:rsidR="00E26BFD" w:rsidRPr="00E4287E" w:rsidRDefault="00DC09F4" w:rsidP="00E26B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</w:t>
      </w:r>
      <w:r w:rsidR="00E26BFD" w:rsidRPr="00E4287E">
        <w:rPr>
          <w:rFonts w:ascii="Calibri" w:hAnsi="Calibri" w:cs="Calibri"/>
        </w:rPr>
        <w:t>Stażysty</w:t>
      </w:r>
    </w:p>
    <w:p w:rsidR="00E26BFD" w:rsidRPr="00E4287E" w:rsidRDefault="00E26BFD" w:rsidP="00E26BFD">
      <w:pPr>
        <w:rPr>
          <w:rFonts w:ascii="Calibri" w:hAnsi="Calibri" w:cs="Calibri"/>
        </w:rPr>
      </w:pPr>
    </w:p>
    <w:p w:rsidR="008F7790" w:rsidRPr="008F7790" w:rsidRDefault="008F7790" w:rsidP="008F7790">
      <w:pPr>
        <w:rPr>
          <w:rFonts w:ascii="Calibri" w:hAnsi="Calibri" w:cs="Calibri"/>
        </w:rPr>
      </w:pPr>
      <w:r w:rsidRPr="008F7790">
        <w:rPr>
          <w:rFonts w:ascii="Calibri" w:hAnsi="Calibri" w:cs="Calibri"/>
        </w:rPr>
        <w:t>…………………………………………………………………</w:t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  <w:t>……………………………………………………………….</w:t>
      </w:r>
    </w:p>
    <w:p w:rsidR="00E26BFD" w:rsidRPr="00E4287E" w:rsidRDefault="008F7790" w:rsidP="008F7790">
      <w:pPr>
        <w:rPr>
          <w:rFonts w:ascii="Calibri" w:hAnsi="Calibri" w:cs="Calibri"/>
        </w:rPr>
      </w:pPr>
      <w:r w:rsidRPr="008F7790">
        <w:rPr>
          <w:rFonts w:ascii="Calibri" w:hAnsi="Calibri" w:cs="Calibri"/>
        </w:rPr>
        <w:t>nr albumu</w:t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8F7790">
        <w:rPr>
          <w:rFonts w:ascii="Calibri" w:hAnsi="Calibri" w:cs="Calibri"/>
        </w:rPr>
        <w:tab/>
      </w:r>
      <w:r w:rsidRPr="00685AED">
        <w:rPr>
          <w:rFonts w:ascii="Calibri" w:hAnsi="Calibri" w:cs="Calibri"/>
          <w:color w:val="000000" w:themeColor="text1"/>
        </w:rPr>
        <w:t>nr umowy trójstronnej</w:t>
      </w:r>
    </w:p>
    <w:p w:rsidR="00E26BFD" w:rsidRPr="00E4287E" w:rsidRDefault="00E26BFD" w:rsidP="00E26BFD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E26BFD" w:rsidRPr="00E4287E" w:rsidRDefault="00E26BFD" w:rsidP="00E26BFD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rok studiów</w:t>
      </w:r>
    </w:p>
    <w:p w:rsidR="00E26BFD" w:rsidRPr="00E4287E" w:rsidRDefault="00E26BFD" w:rsidP="00E26BFD">
      <w:pPr>
        <w:rPr>
          <w:rFonts w:ascii="Calibri" w:hAnsi="Calibri" w:cs="Calibri"/>
        </w:rPr>
      </w:pPr>
    </w:p>
    <w:p w:rsidR="00E26BFD" w:rsidRPr="00E4287E" w:rsidRDefault="00E26BFD" w:rsidP="00E26BFD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E26BFD" w:rsidRPr="00E4287E" w:rsidRDefault="00E26BFD" w:rsidP="00E26BFD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 xml:space="preserve">kierunek studiów </w:t>
      </w:r>
    </w:p>
    <w:p w:rsidR="00E26BFD" w:rsidRPr="00487385" w:rsidRDefault="00E26BFD" w:rsidP="00E26BFD">
      <w:pPr>
        <w:rPr>
          <w:rFonts w:ascii="Calibri" w:hAnsi="Calibri" w:cs="Calibri"/>
          <w:b/>
          <w:sz w:val="24"/>
          <w:szCs w:val="24"/>
        </w:rPr>
      </w:pPr>
    </w:p>
    <w:p w:rsidR="00E26BFD" w:rsidRPr="00E4287E" w:rsidRDefault="00E26BFD" w:rsidP="00E26BFD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E26BFD" w:rsidRPr="00DC1351" w:rsidRDefault="00E26BFD" w:rsidP="00E26BFD">
      <w:pPr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a</w:t>
      </w:r>
      <w:r w:rsidRPr="00DC1351">
        <w:rPr>
          <w:rFonts w:ascii="Calibri" w:hAnsi="Calibri" w:cs="Calibri"/>
        </w:rPr>
        <w:t>dres zamieszkania</w:t>
      </w:r>
    </w:p>
    <w:p w:rsidR="00E26BFD" w:rsidRDefault="00E26BFD" w:rsidP="00E26BFD">
      <w:pPr>
        <w:jc w:val="center"/>
        <w:rPr>
          <w:rFonts w:ascii="Calibri" w:hAnsi="Calibri" w:cs="Segoe UI"/>
          <w:b/>
          <w:sz w:val="28"/>
          <w:szCs w:val="28"/>
        </w:rPr>
      </w:pPr>
    </w:p>
    <w:p w:rsidR="00E26BFD" w:rsidRPr="007C2850" w:rsidRDefault="00E26BFD" w:rsidP="00E26BFD">
      <w:pPr>
        <w:jc w:val="center"/>
        <w:rPr>
          <w:rFonts w:ascii="Calibri" w:hAnsi="Calibri" w:cs="Segoe UI"/>
          <w:b/>
          <w:sz w:val="28"/>
          <w:szCs w:val="28"/>
        </w:rPr>
      </w:pPr>
      <w:r>
        <w:rPr>
          <w:rFonts w:ascii="Calibri" w:hAnsi="Calibri" w:cs="Segoe UI"/>
          <w:b/>
          <w:sz w:val="28"/>
          <w:szCs w:val="28"/>
        </w:rPr>
        <w:t>W</w:t>
      </w:r>
      <w:r w:rsidRPr="007C2850">
        <w:rPr>
          <w:rFonts w:ascii="Calibri" w:hAnsi="Calibri" w:cs="Segoe UI"/>
          <w:b/>
          <w:sz w:val="28"/>
          <w:szCs w:val="28"/>
        </w:rPr>
        <w:t xml:space="preserve">niosek o dofinansowanie kosztów </w:t>
      </w:r>
      <w:r>
        <w:rPr>
          <w:rFonts w:ascii="Calibri" w:hAnsi="Calibri" w:cs="Segoe UI"/>
          <w:b/>
          <w:sz w:val="28"/>
          <w:szCs w:val="28"/>
        </w:rPr>
        <w:t>dojazdu do miejsca odbywania stażu samochodem własnym lub użyczonym</w:t>
      </w:r>
    </w:p>
    <w:p w:rsidR="00E26BFD" w:rsidRDefault="00E26BFD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:rsidR="00E26BFD" w:rsidRDefault="00E26BFD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 xml:space="preserve">Proszę o dofinansowanie kosztów </w:t>
      </w:r>
      <w:r w:rsidRPr="00DC1351">
        <w:rPr>
          <w:rFonts w:ascii="Calibri" w:hAnsi="Calibri" w:cs="Segoe UI"/>
          <w:sz w:val="22"/>
          <w:szCs w:val="22"/>
        </w:rPr>
        <w:t>dojazdu do miejsca odbywania stażu</w:t>
      </w:r>
      <w:r>
        <w:rPr>
          <w:rFonts w:ascii="Calibri" w:hAnsi="Calibri" w:cs="Segoe UI"/>
          <w:sz w:val="22"/>
          <w:szCs w:val="22"/>
        </w:rPr>
        <w:t xml:space="preserve">, który był realizowany </w:t>
      </w:r>
      <w:r w:rsidR="009D3BB0">
        <w:rPr>
          <w:rFonts w:ascii="Calibri" w:hAnsi="Calibri" w:cs="Segoe UI"/>
          <w:sz w:val="22"/>
          <w:szCs w:val="22"/>
        </w:rPr>
        <w:br/>
      </w:r>
      <w:r w:rsidRPr="002D6567">
        <w:rPr>
          <w:rFonts w:ascii="Calibri" w:hAnsi="Calibri" w:cs="Segoe UI"/>
          <w:sz w:val="22"/>
          <w:szCs w:val="22"/>
        </w:rPr>
        <w:t>w okresie od................................. do .....</w:t>
      </w:r>
      <w:r>
        <w:rPr>
          <w:rFonts w:ascii="Calibri" w:hAnsi="Calibri" w:cs="Segoe UI"/>
          <w:sz w:val="22"/>
          <w:szCs w:val="22"/>
        </w:rPr>
        <w:t xml:space="preserve">............................ w </w:t>
      </w:r>
      <w:r w:rsidRPr="002D6567">
        <w:rPr>
          <w:rFonts w:ascii="Calibri" w:hAnsi="Calibri" w:cs="Segoe UI"/>
          <w:sz w:val="22"/>
          <w:szCs w:val="22"/>
        </w:rPr>
        <w:t>ramach projektu</w:t>
      </w:r>
      <w:r>
        <w:rPr>
          <w:rFonts w:ascii="Calibri" w:hAnsi="Calibri" w:cs="Segoe UI"/>
          <w:sz w:val="22"/>
          <w:szCs w:val="22"/>
        </w:rPr>
        <w:t>:</w:t>
      </w:r>
      <w:r w:rsidR="009D3BB0">
        <w:rPr>
          <w:rFonts w:ascii="Calibri" w:hAnsi="Calibri" w:cs="Segoe UI"/>
          <w:sz w:val="22"/>
          <w:szCs w:val="22"/>
        </w:rPr>
        <w:t xml:space="preserve"> Automatycy dla Przemysłu 4.0 – studia dualne.</w:t>
      </w:r>
    </w:p>
    <w:p w:rsidR="00BA06CC" w:rsidRPr="002D6567" w:rsidRDefault="00BA06CC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:rsidR="00504FE1" w:rsidRPr="00504FE1" w:rsidRDefault="00E26BFD" w:rsidP="00504FE1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 xml:space="preserve">Oświadczam, że </w:t>
      </w:r>
      <w:r w:rsidR="00504FE1">
        <w:rPr>
          <w:rFonts w:ascii="Calibri" w:hAnsi="Calibri" w:cs="Segoe UI"/>
          <w:sz w:val="22"/>
          <w:szCs w:val="22"/>
        </w:rPr>
        <w:t>d</w:t>
      </w:r>
      <w:r w:rsidR="00504FE1" w:rsidRPr="00504FE1">
        <w:rPr>
          <w:rFonts w:ascii="Calibri" w:hAnsi="Calibri" w:cs="Segoe UI"/>
          <w:sz w:val="22"/>
          <w:szCs w:val="22"/>
        </w:rPr>
        <w:t>o</w:t>
      </w:r>
      <w:r w:rsidR="00504FE1">
        <w:rPr>
          <w:rFonts w:ascii="Calibri" w:hAnsi="Calibri" w:cs="Segoe UI"/>
          <w:sz w:val="22"/>
          <w:szCs w:val="22"/>
        </w:rPr>
        <w:t>jeżdżałem/am własnym/użyczonym</w:t>
      </w:r>
      <w:r w:rsidR="00617AFE">
        <w:rPr>
          <w:rFonts w:ascii="Calibri" w:hAnsi="Calibri" w:cs="Segoe UI"/>
          <w:sz w:val="22"/>
          <w:szCs w:val="22"/>
        </w:rPr>
        <w:t>*</w:t>
      </w:r>
      <w:r w:rsidR="00504FE1">
        <w:rPr>
          <w:rFonts w:ascii="Calibri" w:hAnsi="Calibri" w:cs="Segoe UI"/>
          <w:sz w:val="22"/>
          <w:szCs w:val="22"/>
        </w:rPr>
        <w:t xml:space="preserve"> </w:t>
      </w:r>
      <w:r w:rsidR="00504FE1" w:rsidRPr="00504FE1">
        <w:rPr>
          <w:rFonts w:ascii="Calibri" w:hAnsi="Calibri" w:cs="Segoe UI"/>
          <w:sz w:val="22"/>
          <w:szCs w:val="22"/>
        </w:rPr>
        <w:t>samochodem osobowym marki …</w:t>
      </w:r>
      <w:r w:rsidR="00504FE1">
        <w:rPr>
          <w:rFonts w:ascii="Calibri" w:hAnsi="Calibri" w:cs="Segoe UI"/>
          <w:sz w:val="22"/>
          <w:szCs w:val="22"/>
        </w:rPr>
        <w:t>……………………………………………</w:t>
      </w:r>
      <w:r w:rsidR="00504FE1" w:rsidRPr="00504FE1">
        <w:rPr>
          <w:rFonts w:ascii="Calibri" w:hAnsi="Calibri" w:cs="Segoe UI"/>
          <w:sz w:val="22"/>
          <w:szCs w:val="22"/>
        </w:rPr>
        <w:t>o numerze rejestracyjnym …………………………………………..</w:t>
      </w:r>
      <w:r w:rsidR="00504FE1">
        <w:rPr>
          <w:rFonts w:ascii="Calibri" w:hAnsi="Calibri" w:cs="Segoe UI"/>
          <w:sz w:val="22"/>
          <w:szCs w:val="22"/>
        </w:rPr>
        <w:t xml:space="preserve"> </w:t>
      </w:r>
      <w:r w:rsidR="00504FE1" w:rsidRPr="00504FE1">
        <w:rPr>
          <w:rFonts w:ascii="Calibri" w:hAnsi="Calibri" w:cs="Segoe UI"/>
          <w:sz w:val="22"/>
          <w:szCs w:val="22"/>
        </w:rPr>
        <w:t xml:space="preserve">z miejsca zamieszkania </w:t>
      </w:r>
      <w:r w:rsidR="00504FE1" w:rsidRPr="00DC1351">
        <w:rPr>
          <w:rFonts w:ascii="Calibri" w:hAnsi="Calibri" w:cs="Segoe UI"/>
          <w:sz w:val="22"/>
          <w:szCs w:val="22"/>
        </w:rPr>
        <w:t>do miejsca odbywania stażu</w:t>
      </w:r>
      <w:r w:rsidR="00504FE1">
        <w:rPr>
          <w:rFonts w:ascii="Calibri" w:hAnsi="Calibri" w:cs="Segoe UI"/>
          <w:sz w:val="22"/>
          <w:szCs w:val="22"/>
        </w:rPr>
        <w:t>.</w:t>
      </w:r>
    </w:p>
    <w:p w:rsidR="00504FE1" w:rsidRPr="00504FE1" w:rsidRDefault="00504FE1" w:rsidP="00504FE1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504FE1">
        <w:rPr>
          <w:rFonts w:ascii="Calibri" w:hAnsi="Calibri" w:cs="Segoe UI"/>
          <w:sz w:val="22"/>
          <w:szCs w:val="22"/>
        </w:rPr>
        <w:t xml:space="preserve">Koszt </w:t>
      </w:r>
      <w:r w:rsidR="00F00DD6">
        <w:rPr>
          <w:rFonts w:ascii="Calibri" w:hAnsi="Calibri" w:cs="Segoe UI"/>
          <w:sz w:val="22"/>
          <w:szCs w:val="22"/>
        </w:rPr>
        <w:t xml:space="preserve">jednostkowy </w:t>
      </w:r>
      <w:r w:rsidRPr="00504FE1">
        <w:rPr>
          <w:rFonts w:ascii="Calibri" w:hAnsi="Calibri" w:cs="Segoe UI"/>
          <w:sz w:val="22"/>
          <w:szCs w:val="22"/>
        </w:rPr>
        <w:t>dojazdu najtańszym publicznym środkiem transportu na wskazanej trasie wynosi …………. zł.</w:t>
      </w:r>
    </w:p>
    <w:p w:rsidR="00504FE1" w:rsidRDefault="00504FE1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504FE1">
        <w:rPr>
          <w:rFonts w:ascii="Calibri" w:hAnsi="Calibri" w:cs="Segoe UI"/>
          <w:sz w:val="22"/>
          <w:szCs w:val="22"/>
        </w:rPr>
        <w:t xml:space="preserve">W załączeniu przedstawiam </w:t>
      </w:r>
      <w:r>
        <w:rPr>
          <w:rFonts w:ascii="Calibri" w:hAnsi="Calibri" w:cs="Segoe UI"/>
          <w:sz w:val="22"/>
          <w:szCs w:val="22"/>
        </w:rPr>
        <w:t>z</w:t>
      </w:r>
      <w:r w:rsidRPr="00504FE1">
        <w:rPr>
          <w:rFonts w:ascii="Calibri" w:hAnsi="Calibri" w:cs="Segoe UI"/>
          <w:sz w:val="22"/>
          <w:szCs w:val="22"/>
        </w:rPr>
        <w:t>aświadczenie przewoźnika o wysokości ceny biletu na danej trasie /aktualny wydruk cenowy ze strony przewoźnika, potwierdzające cenę biletu na wskazanej trasie.</w:t>
      </w:r>
    </w:p>
    <w:p w:rsidR="00504FE1" w:rsidRDefault="00F00DD6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Wnioskuję o zwrot  kwoty………………………**</w:t>
      </w:r>
    </w:p>
    <w:p w:rsidR="00E26BFD" w:rsidRPr="002D6567" w:rsidRDefault="00E26BFD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>Informuję, że zapoznałem/am się i akceptuję warunki rozliczenia koszt</w:t>
      </w:r>
      <w:r>
        <w:rPr>
          <w:rFonts w:ascii="Calibri" w:hAnsi="Calibri" w:cs="Segoe UI"/>
          <w:sz w:val="22"/>
          <w:szCs w:val="22"/>
        </w:rPr>
        <w:t>ów</w:t>
      </w:r>
      <w:r w:rsidRPr="002D6567">
        <w:rPr>
          <w:rFonts w:ascii="Calibri" w:hAnsi="Calibri" w:cs="Segoe UI"/>
          <w:sz w:val="22"/>
          <w:szCs w:val="22"/>
        </w:rPr>
        <w:t xml:space="preserve"> zawarte w Wytycznych dotyczących rozliczeń koszt</w:t>
      </w:r>
      <w:r>
        <w:rPr>
          <w:rFonts w:ascii="Calibri" w:hAnsi="Calibri" w:cs="Segoe UI"/>
          <w:sz w:val="22"/>
          <w:szCs w:val="22"/>
        </w:rPr>
        <w:t>ów</w:t>
      </w:r>
      <w:r w:rsidRPr="002D6567">
        <w:rPr>
          <w:rFonts w:ascii="Calibri" w:hAnsi="Calibri" w:cs="Segoe UI"/>
          <w:sz w:val="22"/>
          <w:szCs w:val="22"/>
        </w:rPr>
        <w:t xml:space="preserve"> </w:t>
      </w:r>
      <w:r>
        <w:rPr>
          <w:rFonts w:ascii="Calibri" w:hAnsi="Calibri" w:cs="Segoe UI"/>
          <w:sz w:val="22"/>
          <w:szCs w:val="22"/>
        </w:rPr>
        <w:t>dojazdu do miejsca odbywania stażu</w:t>
      </w:r>
      <w:r w:rsidRPr="002D6567">
        <w:rPr>
          <w:rFonts w:ascii="Calibri" w:hAnsi="Calibri" w:cs="Segoe UI"/>
          <w:sz w:val="22"/>
          <w:szCs w:val="22"/>
        </w:rPr>
        <w:t xml:space="preserve">. </w:t>
      </w:r>
    </w:p>
    <w:p w:rsidR="00E26BFD" w:rsidRPr="002D6567" w:rsidRDefault="00E26BFD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 xml:space="preserve">Kwotę zwrotu kosztów </w:t>
      </w:r>
      <w:r>
        <w:rPr>
          <w:rFonts w:ascii="Calibri" w:hAnsi="Calibri" w:cs="Segoe UI"/>
          <w:sz w:val="22"/>
          <w:szCs w:val="22"/>
        </w:rPr>
        <w:t>dojazdu do miejsca odbywania stażu</w:t>
      </w:r>
      <w:r w:rsidRPr="002D6567">
        <w:rPr>
          <w:rFonts w:ascii="Calibri" w:hAnsi="Calibri" w:cs="Segoe UI"/>
          <w:sz w:val="22"/>
          <w:szCs w:val="22"/>
        </w:rPr>
        <w:t xml:space="preserve"> proszę przekazać przelewem na konto o numerze: </w:t>
      </w:r>
      <w:r w:rsidR="00061C06">
        <w:rPr>
          <w:rFonts w:ascii="Calibri" w:hAnsi="Calibri" w:cs="Segoe UI"/>
          <w:sz w:val="22"/>
          <w:szCs w:val="22"/>
        </w:rPr>
        <w:t xml:space="preserve"> </w:t>
      </w:r>
    </w:p>
    <w:tbl>
      <w:tblPr>
        <w:tblW w:w="478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E26BFD" w:rsidTr="00A67376">
        <w:trPr>
          <w:trHeight w:val="442"/>
        </w:trPr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E26BFD" w:rsidRPr="002567D6" w:rsidRDefault="00E26BFD" w:rsidP="00A67376">
            <w:pPr>
              <w:rPr>
                <w:sz w:val="24"/>
                <w:szCs w:val="24"/>
              </w:rPr>
            </w:pPr>
          </w:p>
        </w:tc>
      </w:tr>
    </w:tbl>
    <w:p w:rsidR="00E26BFD" w:rsidRPr="002D6567" w:rsidRDefault="00F21103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którego właścicielem</w:t>
      </w:r>
      <w:r w:rsidR="00E26BFD" w:rsidRPr="002D6567">
        <w:rPr>
          <w:rFonts w:ascii="Calibri" w:hAnsi="Calibri" w:cs="Segoe UI"/>
          <w:sz w:val="22"/>
          <w:szCs w:val="22"/>
        </w:rPr>
        <w:t xml:space="preserve"> jest ……………………………..(imię i nazwisko)</w:t>
      </w:r>
    </w:p>
    <w:p w:rsidR="00E26BFD" w:rsidRDefault="00E26BFD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:rsidR="00E26BFD" w:rsidRPr="00487385" w:rsidRDefault="00E26BFD" w:rsidP="00E26BFD">
      <w:pPr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</w:t>
      </w:r>
    </w:p>
    <w:p w:rsidR="00E26BFD" w:rsidRPr="00487385" w:rsidRDefault="00E26BFD" w:rsidP="00E26B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Stażysty</w:t>
      </w:r>
    </w:p>
    <w:p w:rsidR="00E26BFD" w:rsidRDefault="00E26BFD" w:rsidP="00E26BFD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:rsidR="00DC09F4" w:rsidRPr="002D6567" w:rsidRDefault="00F00DD6" w:rsidP="00DC09F4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*</w:t>
      </w:r>
      <w:r w:rsidR="00DC09F4">
        <w:rPr>
          <w:rFonts w:ascii="Calibri" w:hAnsi="Calibri" w:cs="Segoe UI"/>
          <w:sz w:val="22"/>
          <w:szCs w:val="22"/>
        </w:rPr>
        <w:tab/>
      </w:r>
      <w:r w:rsidR="00617AFE">
        <w:rPr>
          <w:rFonts w:ascii="Calibri" w:hAnsi="Calibri" w:cs="Segoe UI"/>
          <w:sz w:val="22"/>
          <w:szCs w:val="22"/>
        </w:rPr>
        <w:t>właścicielem samochodu jest</w:t>
      </w:r>
      <w:r w:rsidR="00DC09F4" w:rsidRPr="002D6567">
        <w:rPr>
          <w:rFonts w:ascii="Calibri" w:hAnsi="Calibri" w:cs="Segoe UI"/>
          <w:sz w:val="22"/>
          <w:szCs w:val="22"/>
        </w:rPr>
        <w:t>……………………………..(imię i nazwisko)</w:t>
      </w:r>
    </w:p>
    <w:p w:rsidR="00F00DD6" w:rsidRPr="002D6567" w:rsidRDefault="00DC09F4" w:rsidP="00F00DD6">
      <w:pPr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**</w:t>
      </w:r>
      <w:r>
        <w:rPr>
          <w:rFonts w:ascii="Calibri" w:hAnsi="Calibri" w:cs="Segoe UI"/>
          <w:sz w:val="22"/>
          <w:szCs w:val="22"/>
        </w:rPr>
        <w:tab/>
      </w:r>
      <w:r w:rsidR="00F00DD6">
        <w:rPr>
          <w:rFonts w:ascii="Calibri" w:hAnsi="Calibri" w:cs="Segoe UI"/>
          <w:sz w:val="22"/>
          <w:szCs w:val="22"/>
        </w:rPr>
        <w:t xml:space="preserve">koszt oblicza się mnożąc </w:t>
      </w:r>
      <w:r>
        <w:rPr>
          <w:rFonts w:ascii="Calibri" w:hAnsi="Calibri" w:cs="Segoe UI"/>
          <w:sz w:val="22"/>
          <w:szCs w:val="22"/>
        </w:rPr>
        <w:t>liczbę</w:t>
      </w:r>
      <w:r w:rsidR="00F00DD6">
        <w:rPr>
          <w:rFonts w:ascii="Calibri" w:hAnsi="Calibri" w:cs="Segoe UI"/>
          <w:sz w:val="22"/>
          <w:szCs w:val="22"/>
        </w:rPr>
        <w:t xml:space="preserve"> dni stażu</w:t>
      </w:r>
      <w:r>
        <w:rPr>
          <w:rFonts w:ascii="Calibri" w:hAnsi="Calibri" w:cs="Segoe UI"/>
          <w:sz w:val="22"/>
          <w:szCs w:val="22"/>
        </w:rPr>
        <w:t xml:space="preserve"> </w:t>
      </w:r>
      <w:r w:rsidR="00F00DD6">
        <w:rPr>
          <w:rFonts w:ascii="Calibri" w:hAnsi="Calibri" w:cs="Segoe UI"/>
          <w:sz w:val="22"/>
          <w:szCs w:val="22"/>
        </w:rPr>
        <w:t xml:space="preserve">w miesiącu razy koszt jednostkowy </w:t>
      </w:r>
      <w:r>
        <w:rPr>
          <w:rFonts w:ascii="Calibri" w:hAnsi="Calibri" w:cs="Segoe UI"/>
          <w:sz w:val="22"/>
          <w:szCs w:val="22"/>
        </w:rPr>
        <w:t>ceny</w:t>
      </w:r>
      <w:r w:rsidR="00F00DD6">
        <w:rPr>
          <w:rFonts w:ascii="Calibri" w:hAnsi="Calibri" w:cs="Segoe UI"/>
          <w:sz w:val="22"/>
          <w:szCs w:val="22"/>
        </w:rPr>
        <w:t xml:space="preserve"> biletu w obie strony</w:t>
      </w:r>
    </w:p>
    <w:sectPr w:rsidR="00F00DD6" w:rsidRPr="002D6567" w:rsidSect="00B47715">
      <w:pgSz w:w="11906" w:h="16838"/>
      <w:pgMar w:top="539" w:right="1418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9E" w:rsidRDefault="00AF109E">
      <w:r>
        <w:separator/>
      </w:r>
    </w:p>
  </w:endnote>
  <w:endnote w:type="continuationSeparator" w:id="0">
    <w:p w:rsidR="00AF109E" w:rsidRDefault="00AF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C84C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9D3BB0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  <w:lang w:val="en-GB" w:eastAsia="en-GB"/>
      </w:rPr>
      <w:drawing>
        <wp:anchor distT="0" distB="0" distL="114300" distR="114300" simplePos="0" relativeHeight="251660288" behindDoc="0" locked="0" layoutInCell="1" allowOverlap="1" wp14:anchorId="0E89B9DF" wp14:editId="54AC53B6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9E" w:rsidRDefault="00AF109E">
      <w:r>
        <w:separator/>
      </w:r>
    </w:p>
  </w:footnote>
  <w:footnote w:type="continuationSeparator" w:id="0">
    <w:p w:rsidR="00AF109E" w:rsidRDefault="00AF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C84C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B0" w:rsidRPr="00CD3741" w:rsidRDefault="00C90FED" w:rsidP="009D3BB0">
    <w:pPr>
      <w:ind w:right="360"/>
      <w:jc w:val="center"/>
      <w:rPr>
        <w:rFonts w:ascii="Calibri" w:hAnsi="Calibri"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0;margin-top:81.55pt;width:480pt;height:0;z-index:251658240;visibility:visible;mso-wrap-distance-top:-3e-5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">
          <w10:wrap anchorx="margin"/>
        </v:shape>
      </w:pict>
    </w:r>
    <w:r w:rsidR="005E023C">
      <w:rPr>
        <w:noProof/>
        <w:lang w:val="en-GB" w:eastAsia="en-GB"/>
      </w:rPr>
      <w:drawing>
        <wp:inline distT="0" distB="0" distL="0" distR="0">
          <wp:extent cx="5755005" cy="74358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3BB0" w:rsidRPr="009D3BB0">
      <w:rPr>
        <w:rFonts w:asciiTheme="minorHAnsi" w:hAnsiTheme="minorHAnsi" w:cstheme="minorHAnsi"/>
        <w:sz w:val="18"/>
      </w:rPr>
      <w:t xml:space="preserve"> </w:t>
    </w:r>
    <w:r w:rsidR="009D3BB0" w:rsidRPr="00CD3741">
      <w:rPr>
        <w:rFonts w:asciiTheme="minorHAnsi" w:hAnsiTheme="minorHAnsi" w:cstheme="minorHAnsi"/>
        <w:sz w:val="18"/>
      </w:rPr>
      <w:t>Projekt</w:t>
    </w:r>
    <w:r w:rsidR="009D3BB0">
      <w:rPr>
        <w:rFonts w:asciiTheme="minorHAnsi" w:hAnsiTheme="minorHAnsi" w:cstheme="minorHAnsi"/>
        <w:sz w:val="18"/>
      </w:rPr>
      <w:t>:</w:t>
    </w:r>
    <w:r w:rsidR="009D3BB0" w:rsidRPr="00CD3741">
      <w:rPr>
        <w:rFonts w:asciiTheme="minorHAnsi" w:hAnsiTheme="minorHAnsi" w:cstheme="minorHAnsi"/>
        <w:sz w:val="18"/>
      </w:rPr>
      <w:t xml:space="preserve"> </w:t>
    </w:r>
    <w:r w:rsidR="009D3BB0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9D3BB0" w:rsidRPr="00F2795D" w:rsidRDefault="009D3BB0" w:rsidP="009D3BB0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B9198C" w:rsidP="00F9613A">
    <w:pPr>
      <w:ind w:right="360"/>
      <w:jc w:val="cent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4.75pt" o:ole="">
                <v:imagedata r:id="rId1" o:title=""/>
              </v:shape>
              <o:OLEObject Type="Embed" ProgID="PBrush" ShapeID="_x0000_i1026" DrawAspect="Content" ObjectID="_1609517492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9pt" o:ole="">
                <v:imagedata r:id="rId3" o:title=""/>
              </v:shape>
              <o:OLEObject Type="Embed" ProgID="PBrush" ShapeID="_x0000_i1027" DrawAspect="Content" ObjectID="_1609517493" r:id="rId4"/>
            </w:object>
          </w:r>
        </w:p>
      </w:tc>
      <w:tc>
        <w:tcPr>
          <w:tcW w:w="3156" w:type="dxa"/>
          <w:vAlign w:val="center"/>
        </w:tcPr>
        <w:p w:rsidR="00B9198C" w:rsidRDefault="00685AED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01470" cy="512445"/>
                <wp:effectExtent l="0" t="0" r="0" b="1905"/>
                <wp:docPr id="2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4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717.75pt;height:264.75pt" o:bullet="t">
        <v:imagedata r:id="rId1" o:title=""/>
      </v:shape>
    </w:pict>
  </w:numPicBullet>
  <w:abstractNum w:abstractNumId="0" w15:restartNumberingAfterBreak="0">
    <w:nsid w:val="04FD1930"/>
    <w:multiLevelType w:val="hybridMultilevel"/>
    <w:tmpl w:val="1C3C87AE"/>
    <w:lvl w:ilvl="0" w:tplc="057A99B0">
      <w:start w:val="1"/>
      <w:numFmt w:val="bullet"/>
      <w:lvlText w:val="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26145"/>
    <w:multiLevelType w:val="hybridMultilevel"/>
    <w:tmpl w:val="BB30A91A"/>
    <w:lvl w:ilvl="0" w:tplc="057A99B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6DA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175A99"/>
    <w:multiLevelType w:val="hybridMultilevel"/>
    <w:tmpl w:val="CDB2BD24"/>
    <w:lvl w:ilvl="0" w:tplc="057A99B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240725"/>
    <w:multiLevelType w:val="multilevel"/>
    <w:tmpl w:val="7B4C72AA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D6652C"/>
    <w:multiLevelType w:val="multilevel"/>
    <w:tmpl w:val="212C0FCC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243997"/>
    <w:multiLevelType w:val="hybridMultilevel"/>
    <w:tmpl w:val="88F6EC7C"/>
    <w:lvl w:ilvl="0" w:tplc="6EFAF730">
      <w:start w:val="1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F66323F"/>
    <w:multiLevelType w:val="hybridMultilevel"/>
    <w:tmpl w:val="8CCC0296"/>
    <w:lvl w:ilvl="0" w:tplc="057A99B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254CE"/>
    <w:rsid w:val="00061C06"/>
    <w:rsid w:val="000755A5"/>
    <w:rsid w:val="000900EA"/>
    <w:rsid w:val="000D6F68"/>
    <w:rsid w:val="00107583"/>
    <w:rsid w:val="00126FE3"/>
    <w:rsid w:val="001A61F1"/>
    <w:rsid w:val="001E09A6"/>
    <w:rsid w:val="00214B56"/>
    <w:rsid w:val="00220F77"/>
    <w:rsid w:val="00235376"/>
    <w:rsid w:val="00243DEA"/>
    <w:rsid w:val="002524CD"/>
    <w:rsid w:val="0025761E"/>
    <w:rsid w:val="00271F00"/>
    <w:rsid w:val="00293B7F"/>
    <w:rsid w:val="002B14EF"/>
    <w:rsid w:val="002D0849"/>
    <w:rsid w:val="002D6567"/>
    <w:rsid w:val="002E2B4E"/>
    <w:rsid w:val="002F3F30"/>
    <w:rsid w:val="00301ED8"/>
    <w:rsid w:val="00322BC0"/>
    <w:rsid w:val="003531CC"/>
    <w:rsid w:val="00357E59"/>
    <w:rsid w:val="00361074"/>
    <w:rsid w:val="0036781C"/>
    <w:rsid w:val="003738FC"/>
    <w:rsid w:val="0038703D"/>
    <w:rsid w:val="003971BA"/>
    <w:rsid w:val="003A50F6"/>
    <w:rsid w:val="003B13F1"/>
    <w:rsid w:val="003C7010"/>
    <w:rsid w:val="003D7A84"/>
    <w:rsid w:val="003F1626"/>
    <w:rsid w:val="0046354C"/>
    <w:rsid w:val="00487385"/>
    <w:rsid w:val="004D0ED5"/>
    <w:rsid w:val="004D330A"/>
    <w:rsid w:val="004D50C1"/>
    <w:rsid w:val="004E310B"/>
    <w:rsid w:val="00504FE1"/>
    <w:rsid w:val="00505245"/>
    <w:rsid w:val="00522AF0"/>
    <w:rsid w:val="0052323A"/>
    <w:rsid w:val="00525494"/>
    <w:rsid w:val="00531CEF"/>
    <w:rsid w:val="00532665"/>
    <w:rsid w:val="0053648E"/>
    <w:rsid w:val="00543B26"/>
    <w:rsid w:val="00553484"/>
    <w:rsid w:val="005542A8"/>
    <w:rsid w:val="00587DA3"/>
    <w:rsid w:val="0059582C"/>
    <w:rsid w:val="0059625E"/>
    <w:rsid w:val="00596DDE"/>
    <w:rsid w:val="00597B19"/>
    <w:rsid w:val="005B1B19"/>
    <w:rsid w:val="005C4EC8"/>
    <w:rsid w:val="005E023C"/>
    <w:rsid w:val="005F0BF0"/>
    <w:rsid w:val="005F3306"/>
    <w:rsid w:val="00617AFE"/>
    <w:rsid w:val="00653975"/>
    <w:rsid w:val="00666686"/>
    <w:rsid w:val="006754CB"/>
    <w:rsid w:val="00685AED"/>
    <w:rsid w:val="00697222"/>
    <w:rsid w:val="006B2814"/>
    <w:rsid w:val="006B798C"/>
    <w:rsid w:val="006C1FB1"/>
    <w:rsid w:val="006D79CC"/>
    <w:rsid w:val="006E0F1A"/>
    <w:rsid w:val="006E1592"/>
    <w:rsid w:val="00707C31"/>
    <w:rsid w:val="0074479D"/>
    <w:rsid w:val="00795E8E"/>
    <w:rsid w:val="007A5167"/>
    <w:rsid w:val="007B79F2"/>
    <w:rsid w:val="007C2850"/>
    <w:rsid w:val="007C3A23"/>
    <w:rsid w:val="007F4EA7"/>
    <w:rsid w:val="007F69E5"/>
    <w:rsid w:val="00807A14"/>
    <w:rsid w:val="00807B81"/>
    <w:rsid w:val="00822819"/>
    <w:rsid w:val="00826364"/>
    <w:rsid w:val="00861C5B"/>
    <w:rsid w:val="00876962"/>
    <w:rsid w:val="00892B2C"/>
    <w:rsid w:val="0089556B"/>
    <w:rsid w:val="008C326C"/>
    <w:rsid w:val="008F7790"/>
    <w:rsid w:val="00900CF7"/>
    <w:rsid w:val="00901AE8"/>
    <w:rsid w:val="0096118E"/>
    <w:rsid w:val="009829C9"/>
    <w:rsid w:val="009B1A9D"/>
    <w:rsid w:val="009B6928"/>
    <w:rsid w:val="009C3EE5"/>
    <w:rsid w:val="009D0245"/>
    <w:rsid w:val="009D3BB0"/>
    <w:rsid w:val="009E231F"/>
    <w:rsid w:val="009E393D"/>
    <w:rsid w:val="00A618AF"/>
    <w:rsid w:val="00A67376"/>
    <w:rsid w:val="00A71F9A"/>
    <w:rsid w:val="00AB5F2A"/>
    <w:rsid w:val="00AF109E"/>
    <w:rsid w:val="00AF22B1"/>
    <w:rsid w:val="00AF4EF3"/>
    <w:rsid w:val="00B15080"/>
    <w:rsid w:val="00B21D27"/>
    <w:rsid w:val="00B3248D"/>
    <w:rsid w:val="00B36721"/>
    <w:rsid w:val="00B37D03"/>
    <w:rsid w:val="00B462E1"/>
    <w:rsid w:val="00B47715"/>
    <w:rsid w:val="00B539F8"/>
    <w:rsid w:val="00B9198C"/>
    <w:rsid w:val="00BA06CC"/>
    <w:rsid w:val="00BC1E61"/>
    <w:rsid w:val="00BE5BCE"/>
    <w:rsid w:val="00BF4AD1"/>
    <w:rsid w:val="00BF55AE"/>
    <w:rsid w:val="00BF754B"/>
    <w:rsid w:val="00C41171"/>
    <w:rsid w:val="00C80691"/>
    <w:rsid w:val="00C84CED"/>
    <w:rsid w:val="00C90FED"/>
    <w:rsid w:val="00C93FE5"/>
    <w:rsid w:val="00CA6844"/>
    <w:rsid w:val="00CC2104"/>
    <w:rsid w:val="00D43F3D"/>
    <w:rsid w:val="00D8342A"/>
    <w:rsid w:val="00DA2814"/>
    <w:rsid w:val="00DB61FE"/>
    <w:rsid w:val="00DC09F4"/>
    <w:rsid w:val="00DC1351"/>
    <w:rsid w:val="00DD43B2"/>
    <w:rsid w:val="00E010CB"/>
    <w:rsid w:val="00E023FE"/>
    <w:rsid w:val="00E26BFD"/>
    <w:rsid w:val="00E373E1"/>
    <w:rsid w:val="00E4287E"/>
    <w:rsid w:val="00E514F7"/>
    <w:rsid w:val="00E72775"/>
    <w:rsid w:val="00E73838"/>
    <w:rsid w:val="00E75256"/>
    <w:rsid w:val="00EA557F"/>
    <w:rsid w:val="00EA7F1C"/>
    <w:rsid w:val="00F00DD6"/>
    <w:rsid w:val="00F16696"/>
    <w:rsid w:val="00F20286"/>
    <w:rsid w:val="00F21103"/>
    <w:rsid w:val="00F314EB"/>
    <w:rsid w:val="00F34853"/>
    <w:rsid w:val="00F439FB"/>
    <w:rsid w:val="00F74C6A"/>
    <w:rsid w:val="00F86DE0"/>
    <w:rsid w:val="00F8721F"/>
    <w:rsid w:val="00F9613A"/>
    <w:rsid w:val="00FA0C2C"/>
    <w:rsid w:val="00FB2F7C"/>
    <w:rsid w:val="00FC317B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729483D1-1734-4CFA-9F2D-84F2C843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F3"/>
  </w:style>
  <w:style w:type="paragraph" w:styleId="Nagwek4">
    <w:name w:val="heading 4"/>
    <w:basedOn w:val="Normalny"/>
    <w:next w:val="Normalny"/>
    <w:qFormat/>
    <w:rsid w:val="00AF4EF3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4E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4E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F4E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F4EF3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AF4EF3"/>
  </w:style>
  <w:style w:type="paragraph" w:styleId="Tekstblokowy">
    <w:name w:val="Block Text"/>
    <w:basedOn w:val="Normalny"/>
    <w:rsid w:val="00AF4EF3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AF4EF3"/>
    <w:pPr>
      <w:spacing w:after="120"/>
      <w:ind w:left="283"/>
    </w:pPr>
  </w:style>
  <w:style w:type="paragraph" w:styleId="Zwykytekst">
    <w:name w:val="Plain Text"/>
    <w:basedOn w:val="Normalny"/>
    <w:unhideWhenUsed/>
    <w:rsid w:val="00AF4EF3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AF4EF3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AF4EF3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AF4EF3"/>
  </w:style>
  <w:style w:type="character" w:styleId="Odwoanieprzypisukocowego">
    <w:name w:val="endnote reference"/>
    <w:semiHidden/>
    <w:rsid w:val="00AF4EF3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254CE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0254CE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0254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141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PIM7 RZ</cp:lastModifiedBy>
  <cp:revision>13</cp:revision>
  <cp:lastPrinted>2012-05-10T13:42:00Z</cp:lastPrinted>
  <dcterms:created xsi:type="dcterms:W3CDTF">2018-09-03T06:27:00Z</dcterms:created>
  <dcterms:modified xsi:type="dcterms:W3CDTF">2019-01-20T18:24:00Z</dcterms:modified>
</cp:coreProperties>
</file>