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543B26" w:rsidRDefault="00543B26" w:rsidP="00543B26">
      <w:pPr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 w:rsidR="00680B75">
        <w:rPr>
          <w:rFonts w:ascii="Segoe UI" w:hAnsi="Segoe UI" w:cs="Segoe UI"/>
          <w:sz w:val="18"/>
          <w:szCs w:val="18"/>
        </w:rPr>
        <w:t>2</w:t>
      </w:r>
      <w:r w:rsidR="000F74DB">
        <w:rPr>
          <w:rFonts w:ascii="Segoe UI" w:hAnsi="Segoe UI" w:cs="Segoe UI"/>
          <w:sz w:val="18"/>
          <w:szCs w:val="18"/>
        </w:rPr>
        <w:t>4</w:t>
      </w:r>
      <w:bookmarkStart w:id="0" w:name="_GoBack"/>
      <w:bookmarkEnd w:id="0"/>
      <w:r w:rsidRPr="00543B26">
        <w:rPr>
          <w:rFonts w:ascii="Segoe UI" w:hAnsi="Segoe UI" w:cs="Segoe UI"/>
          <w:sz w:val="18"/>
          <w:szCs w:val="18"/>
        </w:rPr>
        <w:t xml:space="preserve"> Regulaminu: </w:t>
      </w:r>
      <w:r w:rsidR="00C129CC">
        <w:rPr>
          <w:rFonts w:ascii="Segoe UI" w:hAnsi="Segoe UI" w:cs="Segoe UI"/>
          <w:sz w:val="18"/>
          <w:szCs w:val="18"/>
        </w:rPr>
        <w:t>O</w:t>
      </w:r>
      <w:r w:rsidR="00EE2D86">
        <w:rPr>
          <w:rFonts w:ascii="Segoe UI" w:hAnsi="Segoe UI" w:cs="Segoe UI"/>
          <w:sz w:val="18"/>
          <w:szCs w:val="18"/>
        </w:rPr>
        <w:t>pinia Opiekuna stażu</w:t>
      </w:r>
    </w:p>
    <w:p w:rsidR="00543B26" w:rsidRDefault="00543B26" w:rsidP="00543B26">
      <w:pPr>
        <w:jc w:val="right"/>
        <w:rPr>
          <w:rFonts w:ascii="Segoe UI" w:hAnsi="Segoe UI" w:cs="Segoe UI"/>
          <w:b/>
          <w:sz w:val="18"/>
          <w:szCs w:val="18"/>
        </w:rPr>
      </w:pPr>
    </w:p>
    <w:p w:rsidR="00543B26" w:rsidRPr="00543B26" w:rsidRDefault="002F6B85" w:rsidP="00543B26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Opinia Opiekuna stażu dotycząca</w:t>
      </w:r>
      <w:r w:rsidR="00CB3250">
        <w:rPr>
          <w:rFonts w:ascii="Segoe UI" w:hAnsi="Segoe UI" w:cs="Segoe UI"/>
          <w:b/>
        </w:rPr>
        <w:t xml:space="preserve"> uczestnika</w:t>
      </w:r>
      <w:r w:rsidR="00895E3E">
        <w:rPr>
          <w:rFonts w:ascii="Segoe UI" w:hAnsi="Segoe UI" w:cs="Segoe UI"/>
          <w:b/>
        </w:rPr>
        <w:t xml:space="preserve"> </w:t>
      </w:r>
      <w:r w:rsidR="00543B26" w:rsidRPr="00543B26">
        <w:rPr>
          <w:rFonts w:ascii="Segoe UI" w:hAnsi="Segoe UI" w:cs="Segoe UI"/>
          <w:b/>
        </w:rPr>
        <w:t xml:space="preserve">projektu </w:t>
      </w:r>
      <w:r w:rsidR="00B11F6F" w:rsidRPr="00B11F6F">
        <w:rPr>
          <w:rFonts w:ascii="Segoe UI" w:hAnsi="Segoe UI" w:cs="Segoe UI"/>
          <w:b/>
        </w:rPr>
        <w:t>„</w:t>
      </w:r>
      <w:r w:rsidR="000B1E5D">
        <w:rPr>
          <w:rFonts w:ascii="Segoe UI" w:hAnsi="Segoe UI" w:cs="Segoe UI"/>
          <w:b/>
        </w:rPr>
        <w:t>Automatycy dla Przemysłu 4.0 – studia dualne</w:t>
      </w:r>
      <w:r w:rsidR="00B11F6F" w:rsidRPr="00B11F6F">
        <w:rPr>
          <w:rFonts w:ascii="Segoe UI" w:hAnsi="Segoe UI" w:cs="Segoe UI"/>
          <w:b/>
        </w:rPr>
        <w:t>”</w:t>
      </w:r>
    </w:p>
    <w:p w:rsidR="00543B26" w:rsidRPr="00543B26" w:rsidRDefault="00543B26" w:rsidP="00543B26">
      <w:pPr>
        <w:spacing w:after="6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9"/>
        <w:gridCol w:w="2455"/>
        <w:gridCol w:w="2136"/>
        <w:gridCol w:w="274"/>
        <w:gridCol w:w="1028"/>
        <w:gridCol w:w="1028"/>
        <w:gridCol w:w="1028"/>
      </w:tblGrid>
      <w:tr w:rsidR="00D01014" w:rsidTr="00EE2D86">
        <w:tc>
          <w:tcPr>
            <w:tcW w:w="9288" w:type="dxa"/>
            <w:gridSpan w:val="7"/>
            <w:shd w:val="clear" w:color="auto" w:fill="E6E6E6"/>
            <w:vAlign w:val="center"/>
          </w:tcPr>
          <w:p w:rsidR="00D01014" w:rsidRPr="00420BE5" w:rsidRDefault="00D01014" w:rsidP="00AF6CDA">
            <w:pPr>
              <w:jc w:val="center"/>
              <w:rPr>
                <w:rFonts w:ascii="Segoe UI" w:hAnsi="Segoe UI" w:cs="Segoe UI"/>
                <w:b/>
              </w:rPr>
            </w:pPr>
            <w:r w:rsidRPr="00DE2C0E">
              <w:rPr>
                <w:rFonts w:ascii="Calibri" w:hAnsi="Calibri" w:cs="Tahoma"/>
                <w:b/>
                <w:lang w:eastAsia="en-US"/>
              </w:rPr>
              <w:t>DANE PODSTAWOWE</w:t>
            </w:r>
          </w:p>
        </w:tc>
      </w:tr>
      <w:tr w:rsidR="00D01014" w:rsidTr="00EE2D86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D01014" w:rsidRPr="00DE2C0E" w:rsidRDefault="00EE2D86" w:rsidP="00D0101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494" w:type="dxa"/>
            <w:gridSpan w:val="5"/>
            <w:vAlign w:val="center"/>
          </w:tcPr>
          <w:p w:rsidR="00D01014" w:rsidRPr="00420BE5" w:rsidRDefault="00D01014" w:rsidP="003903D3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EE2D86" w:rsidTr="00EE2D86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E2D86" w:rsidRPr="00420BE5" w:rsidRDefault="00EE2D86" w:rsidP="0040322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494" w:type="dxa"/>
            <w:gridSpan w:val="5"/>
            <w:vAlign w:val="center"/>
          </w:tcPr>
          <w:p w:rsidR="00EE2D86" w:rsidRPr="00420BE5" w:rsidRDefault="00EE2D86" w:rsidP="003903D3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EE2D86" w:rsidTr="00EE2D86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E2D86" w:rsidRPr="00420BE5" w:rsidRDefault="00EE2D86" w:rsidP="0040322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5494" w:type="dxa"/>
            <w:gridSpan w:val="5"/>
            <w:vAlign w:val="center"/>
          </w:tcPr>
          <w:p w:rsidR="00EE2D86" w:rsidRPr="00420BE5" w:rsidRDefault="00EE2D86" w:rsidP="00987469">
            <w:pPr>
              <w:spacing w:after="60"/>
              <w:rPr>
                <w:rFonts w:ascii="Segoe UI" w:hAnsi="Segoe UI" w:cs="Segoe UI"/>
                <w:b/>
              </w:rPr>
            </w:pPr>
          </w:p>
        </w:tc>
      </w:tr>
      <w:tr w:rsidR="00EE2D86" w:rsidTr="00EE2D86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E2D86" w:rsidRPr="00543B26" w:rsidRDefault="00EE2D86" w:rsidP="0040322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494" w:type="dxa"/>
            <w:gridSpan w:val="5"/>
            <w:vAlign w:val="center"/>
          </w:tcPr>
          <w:p w:rsidR="00EE2D86" w:rsidRPr="00DE2C0E" w:rsidRDefault="00EE2D86" w:rsidP="00987469">
            <w:pPr>
              <w:rPr>
                <w:rFonts w:ascii="Calibri" w:hAnsi="Calibri" w:cs="Calibri"/>
                <w:b/>
                <w:spacing w:val="4"/>
                <w:lang w:eastAsia="en-US"/>
              </w:rPr>
            </w:pPr>
          </w:p>
        </w:tc>
      </w:tr>
      <w:tr w:rsidR="00EE2D86" w:rsidTr="00EE2D86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E2D86" w:rsidRPr="00420BE5" w:rsidRDefault="00EE2D86" w:rsidP="0040322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494" w:type="dxa"/>
            <w:gridSpan w:val="5"/>
            <w:vAlign w:val="center"/>
          </w:tcPr>
          <w:p w:rsidR="00EE2D86" w:rsidRPr="00893EAD" w:rsidRDefault="00EE2D86" w:rsidP="00987469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EE2D86" w:rsidTr="00EE2D86">
        <w:trPr>
          <w:trHeight w:hRule="exact" w:val="284"/>
        </w:trPr>
        <w:tc>
          <w:tcPr>
            <w:tcW w:w="3794" w:type="dxa"/>
            <w:gridSpan w:val="2"/>
            <w:shd w:val="clear" w:color="auto" w:fill="E6E6E6"/>
            <w:vAlign w:val="center"/>
          </w:tcPr>
          <w:p w:rsidR="00EE2D86" w:rsidRPr="00420BE5" w:rsidRDefault="00EE2D86" w:rsidP="0040322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5494" w:type="dxa"/>
            <w:gridSpan w:val="5"/>
            <w:vAlign w:val="center"/>
          </w:tcPr>
          <w:p w:rsidR="00EE2D86" w:rsidRPr="00DE2C0E" w:rsidRDefault="00EE2D86" w:rsidP="00987469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D01014" w:rsidRPr="002D73E9" w:rsidTr="00EE2D86"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EAD" w:rsidRDefault="00893EAD" w:rsidP="006556E9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D01014" w:rsidRDefault="00D01014" w:rsidP="006556E9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6556E9">
              <w:rPr>
                <w:rFonts w:ascii="Segoe UI" w:hAnsi="Segoe UI" w:cs="Segoe UI"/>
                <w:b/>
                <w:sz w:val="16"/>
                <w:szCs w:val="16"/>
              </w:rPr>
              <w:t>Instrukcja:</w:t>
            </w:r>
          </w:p>
          <w:p w:rsidR="00EE2D86" w:rsidRDefault="00EE2D86" w:rsidP="00AF6CDA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sz w:val="16"/>
                <w:szCs w:val="16"/>
              </w:rPr>
              <w:t>Proszę ocenić postępy studenta w czasie odbywania Stażu odpowiadając na pytanie: czy Student poprawił swoje kompetencje?</w:t>
            </w:r>
          </w:p>
          <w:p w:rsidR="00D01014" w:rsidRPr="006556E9" w:rsidRDefault="00D01014" w:rsidP="006556E9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EE2D86" w:rsidRPr="00E7241E" w:rsidTr="00EE2D86">
        <w:tc>
          <w:tcPr>
            <w:tcW w:w="6204" w:type="dxa"/>
            <w:gridSpan w:val="4"/>
            <w:shd w:val="clear" w:color="auto" w:fill="E0E0E0"/>
            <w:vAlign w:val="center"/>
          </w:tcPr>
          <w:p w:rsidR="00EE2D86" w:rsidRPr="00EE2D86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b/>
                <w:sz w:val="16"/>
                <w:szCs w:val="16"/>
              </w:rPr>
              <w:t>Rodzaj kompetencji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EE2D86" w:rsidRPr="00EE2D86" w:rsidRDefault="00EE2D86" w:rsidP="00EE2D8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b/>
                <w:sz w:val="16"/>
                <w:szCs w:val="16"/>
              </w:rPr>
              <w:t>nie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EE2D86" w:rsidRPr="00EE2D86" w:rsidRDefault="00EE2D86" w:rsidP="00EE2D8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b/>
                <w:sz w:val="16"/>
                <w:szCs w:val="16"/>
              </w:rPr>
              <w:t>tak</w:t>
            </w:r>
          </w:p>
        </w:tc>
        <w:tc>
          <w:tcPr>
            <w:tcW w:w="1028" w:type="dxa"/>
            <w:shd w:val="clear" w:color="auto" w:fill="E0E0E0"/>
            <w:vAlign w:val="center"/>
          </w:tcPr>
          <w:p w:rsidR="00EE2D86" w:rsidRPr="00EE2D86" w:rsidRDefault="00EE2D86" w:rsidP="00EE2D86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b/>
                <w:sz w:val="16"/>
                <w:szCs w:val="16"/>
              </w:rPr>
              <w:t>tak, znacząco</w:t>
            </w:r>
          </w:p>
        </w:tc>
      </w:tr>
      <w:tr w:rsidR="00EE2D86" w:rsidRPr="00E7241E" w:rsidTr="00403225">
        <w:tc>
          <w:tcPr>
            <w:tcW w:w="6204" w:type="dxa"/>
            <w:gridSpan w:val="4"/>
            <w:vAlign w:val="center"/>
          </w:tcPr>
          <w:p w:rsidR="00EE2D86" w:rsidRPr="00E7241E" w:rsidRDefault="00EE2D86" w:rsidP="00EE2D86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sz w:val="16"/>
                <w:szCs w:val="16"/>
              </w:rPr>
              <w:t>Kompetencje osobiste (związane z wyszukiwaniem i wykorzystywaniem potrzebnych informacji, logicznym myśleniem, gotowością do uczenia się)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E2D86" w:rsidRPr="00E7241E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E2D86" w:rsidRPr="00E7241E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E2D86" w:rsidRPr="00E7241E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2D86" w:rsidRPr="00E7241E" w:rsidTr="00403225">
        <w:tc>
          <w:tcPr>
            <w:tcW w:w="6204" w:type="dxa"/>
            <w:gridSpan w:val="4"/>
            <w:vAlign w:val="center"/>
          </w:tcPr>
          <w:p w:rsidR="00EE2D86" w:rsidRPr="00E7241E" w:rsidRDefault="00EE2D86" w:rsidP="00EE2D86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sz w:val="16"/>
                <w:szCs w:val="16"/>
              </w:rPr>
              <w:t>Kompetencje społeczno-komunikacyjne (biegłość w posługiwaniu się językiem polskim i profesjonalnym, komunikacja i współpraca z ludźmi)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E2D86" w:rsidRPr="00E7241E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E2D86" w:rsidRPr="00E7241E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E2D86" w:rsidRPr="00E7241E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E2D86" w:rsidRPr="00E7241E" w:rsidTr="00403225">
        <w:tc>
          <w:tcPr>
            <w:tcW w:w="6204" w:type="dxa"/>
            <w:gridSpan w:val="4"/>
            <w:vAlign w:val="center"/>
          </w:tcPr>
          <w:p w:rsidR="00EE2D86" w:rsidRPr="00E7241E" w:rsidRDefault="00EE2D86" w:rsidP="00EE2D86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EE2D86">
              <w:rPr>
                <w:rFonts w:ascii="Segoe UI" w:hAnsi="Segoe UI" w:cs="Segoe UI"/>
                <w:sz w:val="16"/>
                <w:szCs w:val="16"/>
              </w:rPr>
              <w:t>Kompetencje zawodowe (terminowość, planowanie pracy, elastyczne reagowanie na zmiany)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EE2D86" w:rsidRPr="00E7241E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E2D86" w:rsidRPr="00E7241E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EE2D86" w:rsidRPr="00E7241E" w:rsidRDefault="00EE2D86" w:rsidP="00EE2D86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01014" w:rsidTr="00EE2D86">
        <w:trPr>
          <w:trHeight w:val="413"/>
        </w:trPr>
        <w:tc>
          <w:tcPr>
            <w:tcW w:w="1339" w:type="dxa"/>
            <w:shd w:val="clear" w:color="auto" w:fill="E6E6E6"/>
            <w:vAlign w:val="center"/>
          </w:tcPr>
          <w:p w:rsidR="00D01014" w:rsidRPr="004C1CE1" w:rsidRDefault="00D01014" w:rsidP="0004075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591" w:type="dxa"/>
            <w:gridSpan w:val="2"/>
            <w:vMerge w:val="restart"/>
            <w:shd w:val="clear" w:color="auto" w:fill="E6E6E6"/>
            <w:vAlign w:val="center"/>
          </w:tcPr>
          <w:p w:rsidR="00D01014" w:rsidRPr="004C1CE1" w:rsidRDefault="00D01014" w:rsidP="00895E3E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="00EE2D86">
              <w:rPr>
                <w:rFonts w:ascii="Segoe UI" w:hAnsi="Segoe UI" w:cs="Segoe UI"/>
                <w:b/>
                <w:sz w:val="16"/>
                <w:szCs w:val="16"/>
              </w:rPr>
              <w:t xml:space="preserve">Opiekuna </w:t>
            </w: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Stażysty</w:t>
            </w:r>
          </w:p>
        </w:tc>
        <w:tc>
          <w:tcPr>
            <w:tcW w:w="3358" w:type="dxa"/>
            <w:gridSpan w:val="4"/>
            <w:vMerge w:val="restart"/>
            <w:vAlign w:val="center"/>
          </w:tcPr>
          <w:p w:rsidR="00D01014" w:rsidRPr="00420BE5" w:rsidRDefault="00D01014" w:rsidP="003903D3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D01014" w:rsidRPr="00420BE5" w:rsidRDefault="009A2C68" w:rsidP="003903D3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D01014" w:rsidRPr="00420BE5" w:rsidRDefault="00D01014" w:rsidP="003903D3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01014" w:rsidTr="00EE2D86">
        <w:trPr>
          <w:trHeight w:val="412"/>
        </w:trPr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D01014" w:rsidRDefault="00D01014" w:rsidP="00040757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591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1014" w:rsidRPr="004C1CE1" w:rsidRDefault="00D01014" w:rsidP="003903D3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358" w:type="dxa"/>
            <w:gridSpan w:val="4"/>
            <w:vMerge/>
            <w:vAlign w:val="center"/>
          </w:tcPr>
          <w:p w:rsidR="00D01014" w:rsidRPr="00420BE5" w:rsidRDefault="00D01014" w:rsidP="003903D3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543B26" w:rsidRPr="003E17F6" w:rsidRDefault="00543B26" w:rsidP="00543B26">
      <w:pPr>
        <w:rPr>
          <w:rFonts w:ascii="Segoe UI" w:hAnsi="Segoe UI" w:cs="Segoe UI"/>
          <w:b/>
          <w:vanish/>
          <w:sz w:val="18"/>
          <w:szCs w:val="18"/>
        </w:rPr>
      </w:pPr>
    </w:p>
    <w:p w:rsidR="00F439FB" w:rsidRPr="00543B26" w:rsidRDefault="00F439FB" w:rsidP="00543B26">
      <w:pPr>
        <w:rPr>
          <w:szCs w:val="24"/>
        </w:rPr>
      </w:pPr>
    </w:p>
    <w:sectPr w:rsidR="00F439FB" w:rsidRPr="00543B26" w:rsidSect="000B1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71" w:rsidRDefault="00EE6871">
      <w:r>
        <w:separator/>
      </w:r>
    </w:p>
  </w:endnote>
  <w:endnote w:type="continuationSeparator" w:id="0">
    <w:p w:rsidR="00EE6871" w:rsidRDefault="00EE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A702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6F" w:rsidRPr="008455DF" w:rsidRDefault="000B1E5D" w:rsidP="00B11F6F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28949D67" wp14:editId="68675314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1114425" cy="566170"/>
          <wp:effectExtent l="0" t="0" r="0" b="571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98C" w:rsidRPr="006C1FB1" w:rsidRDefault="00B9198C" w:rsidP="00DA2814">
    <w:pPr>
      <w:pStyle w:val="Stopka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71" w:rsidRDefault="00EE6871">
      <w:r>
        <w:separator/>
      </w:r>
    </w:p>
  </w:footnote>
  <w:footnote w:type="continuationSeparator" w:id="0">
    <w:p w:rsidR="00EE6871" w:rsidRDefault="00EE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A702B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6F" w:rsidRDefault="00B11F6F" w:rsidP="00B11F6F">
    <w:pPr>
      <w:pStyle w:val="Nagwek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1F6F" w:rsidRDefault="00B11F6F" w:rsidP="00B11F6F">
    <w:pPr>
      <w:pStyle w:val="Nagwek"/>
    </w:pPr>
  </w:p>
  <w:p w:rsidR="000B1E5D" w:rsidRPr="00CD3741" w:rsidRDefault="000B1E5D" w:rsidP="000B1E5D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Theme="minorHAnsi" w:hAnsiTheme="minorHAnsi" w:cstheme="minorHAnsi"/>
        <w:sz w:val="18"/>
      </w:rPr>
      <w:t>Projekt</w:t>
    </w:r>
    <w:r>
      <w:rPr>
        <w:rFonts w:asciiTheme="minorHAnsi" w:hAnsiTheme="minorHAnsi" w:cstheme="minorHAnsi"/>
        <w:sz w:val="18"/>
      </w:rPr>
      <w:t>:</w:t>
    </w:r>
    <w:r w:rsidRPr="00CD3741">
      <w:rPr>
        <w:rFonts w:asciiTheme="minorHAnsi" w:hAnsiTheme="minorHAnsi" w:cstheme="minorHAnsi"/>
        <w:sz w:val="18"/>
      </w:rPr>
      <w:t xml:space="preserve"> </w:t>
    </w:r>
    <w:r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11F6F" w:rsidRDefault="000B1E5D" w:rsidP="000B1E5D">
    <w:pPr>
      <w:pStyle w:val="Nagwek"/>
      <w:jc w:val="center"/>
      <w:rPr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  <w:r w:rsidR="00B11F6F">
      <w:rPr>
        <w:sz w:val="18"/>
        <w:szCs w:val="18"/>
      </w:rPr>
      <w:t xml:space="preserve"> </w:t>
    </w:r>
  </w:p>
  <w:p w:rsidR="002524CD" w:rsidRDefault="00EE6871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5" w:dyaOrig="5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621351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621352" r:id="rId4"/>
            </w:object>
          </w:r>
        </w:p>
      </w:tc>
      <w:tc>
        <w:tcPr>
          <w:tcW w:w="3156" w:type="dxa"/>
          <w:vAlign w:val="center"/>
        </w:tcPr>
        <w:p w:rsidR="00B9198C" w:rsidRDefault="00BA4A06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1470" cy="512445"/>
                <wp:effectExtent l="0" t="0" r="0" b="1905"/>
                <wp:docPr id="17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4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40757"/>
    <w:rsid w:val="000755A5"/>
    <w:rsid w:val="000B1E5D"/>
    <w:rsid w:val="000F74DB"/>
    <w:rsid w:val="001A428D"/>
    <w:rsid w:val="001E09A6"/>
    <w:rsid w:val="002524CD"/>
    <w:rsid w:val="0025761E"/>
    <w:rsid w:val="002B14EF"/>
    <w:rsid w:val="002C5D2A"/>
    <w:rsid w:val="002D0849"/>
    <w:rsid w:val="002D4FF1"/>
    <w:rsid w:val="002F6B85"/>
    <w:rsid w:val="00301ED8"/>
    <w:rsid w:val="003738FC"/>
    <w:rsid w:val="0038703D"/>
    <w:rsid w:val="003903D3"/>
    <w:rsid w:val="003971BA"/>
    <w:rsid w:val="003D7A84"/>
    <w:rsid w:val="003F1626"/>
    <w:rsid w:val="00403225"/>
    <w:rsid w:val="004939FF"/>
    <w:rsid w:val="004D50C1"/>
    <w:rsid w:val="00505245"/>
    <w:rsid w:val="00522AF0"/>
    <w:rsid w:val="0052323A"/>
    <w:rsid w:val="00525494"/>
    <w:rsid w:val="00543B26"/>
    <w:rsid w:val="00553484"/>
    <w:rsid w:val="005542A8"/>
    <w:rsid w:val="0059582C"/>
    <w:rsid w:val="00596DDE"/>
    <w:rsid w:val="00597B19"/>
    <w:rsid w:val="005A4343"/>
    <w:rsid w:val="005B1B19"/>
    <w:rsid w:val="005F0BF0"/>
    <w:rsid w:val="005F3306"/>
    <w:rsid w:val="00653975"/>
    <w:rsid w:val="006556E9"/>
    <w:rsid w:val="00666686"/>
    <w:rsid w:val="00680B75"/>
    <w:rsid w:val="00682B20"/>
    <w:rsid w:val="00697222"/>
    <w:rsid w:val="006C1FB1"/>
    <w:rsid w:val="006D79CC"/>
    <w:rsid w:val="006E2A84"/>
    <w:rsid w:val="0074479D"/>
    <w:rsid w:val="00750D55"/>
    <w:rsid w:val="00795E8E"/>
    <w:rsid w:val="00797C0D"/>
    <w:rsid w:val="007A5167"/>
    <w:rsid w:val="007F4EA7"/>
    <w:rsid w:val="007F69E5"/>
    <w:rsid w:val="00807B81"/>
    <w:rsid w:val="00876962"/>
    <w:rsid w:val="00893EAD"/>
    <w:rsid w:val="00895E3E"/>
    <w:rsid w:val="008972A6"/>
    <w:rsid w:val="008C326C"/>
    <w:rsid w:val="00900CF7"/>
    <w:rsid w:val="009550D5"/>
    <w:rsid w:val="009829C9"/>
    <w:rsid w:val="00987469"/>
    <w:rsid w:val="009A2C68"/>
    <w:rsid w:val="009B1A9D"/>
    <w:rsid w:val="009B6928"/>
    <w:rsid w:val="009E393D"/>
    <w:rsid w:val="00A618AF"/>
    <w:rsid w:val="00A702B5"/>
    <w:rsid w:val="00A87563"/>
    <w:rsid w:val="00AB5F2A"/>
    <w:rsid w:val="00AF6CDA"/>
    <w:rsid w:val="00B11F6F"/>
    <w:rsid w:val="00B15080"/>
    <w:rsid w:val="00B3248D"/>
    <w:rsid w:val="00B36721"/>
    <w:rsid w:val="00B462E1"/>
    <w:rsid w:val="00B530E8"/>
    <w:rsid w:val="00B9198C"/>
    <w:rsid w:val="00BA4A06"/>
    <w:rsid w:val="00BC1E61"/>
    <w:rsid w:val="00C129CC"/>
    <w:rsid w:val="00C738EB"/>
    <w:rsid w:val="00CB3250"/>
    <w:rsid w:val="00CF55CB"/>
    <w:rsid w:val="00D01014"/>
    <w:rsid w:val="00D54241"/>
    <w:rsid w:val="00D76D0C"/>
    <w:rsid w:val="00D8342A"/>
    <w:rsid w:val="00DA2814"/>
    <w:rsid w:val="00DC0F9F"/>
    <w:rsid w:val="00E010CB"/>
    <w:rsid w:val="00E7241E"/>
    <w:rsid w:val="00E72775"/>
    <w:rsid w:val="00EA0AF4"/>
    <w:rsid w:val="00EA7F1C"/>
    <w:rsid w:val="00EE2D86"/>
    <w:rsid w:val="00EE6871"/>
    <w:rsid w:val="00EF2CAE"/>
    <w:rsid w:val="00F16696"/>
    <w:rsid w:val="00F216D1"/>
    <w:rsid w:val="00F439FB"/>
    <w:rsid w:val="00F55DE2"/>
    <w:rsid w:val="00F74C6A"/>
    <w:rsid w:val="00F84322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BF23994-8354-4498-89DF-2A96EE2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343"/>
  </w:style>
  <w:style w:type="paragraph" w:styleId="Nagwek4">
    <w:name w:val="heading 4"/>
    <w:basedOn w:val="Normalny"/>
    <w:next w:val="Normalny"/>
    <w:qFormat/>
    <w:rsid w:val="005A4343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A434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43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A4343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5A4343"/>
  </w:style>
  <w:style w:type="paragraph" w:styleId="Tekstblokowy">
    <w:name w:val="Block Text"/>
    <w:basedOn w:val="Normalny"/>
    <w:rsid w:val="005A4343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5A4343"/>
    <w:pPr>
      <w:spacing w:after="120"/>
      <w:ind w:left="283"/>
    </w:pPr>
  </w:style>
  <w:style w:type="paragraph" w:styleId="Zwykytekst">
    <w:name w:val="Plain Text"/>
    <w:basedOn w:val="Normalny"/>
    <w:unhideWhenUsed/>
    <w:rsid w:val="005A4343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5A4343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5A4343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5A4343"/>
  </w:style>
  <w:style w:type="character" w:styleId="Odwoanieprzypisukocowego">
    <w:name w:val="endnote reference"/>
    <w:semiHidden/>
    <w:rsid w:val="005A4343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Michał Tobjasz</cp:lastModifiedBy>
  <cp:revision>7</cp:revision>
  <cp:lastPrinted>2012-05-10T13:42:00Z</cp:lastPrinted>
  <dcterms:created xsi:type="dcterms:W3CDTF">2018-10-04T10:13:00Z</dcterms:created>
  <dcterms:modified xsi:type="dcterms:W3CDTF">2019-01-10T09:29:00Z</dcterms:modified>
</cp:coreProperties>
</file>