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C8" w:rsidRDefault="00EE54C8" w:rsidP="00EE54C8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2</w:t>
      </w:r>
      <w:r w:rsidRPr="00EB5F73">
        <w:rPr>
          <w:rFonts w:ascii="Segoe UI" w:hAnsi="Segoe UI" w:cs="Segoe UI"/>
          <w:sz w:val="18"/>
          <w:szCs w:val="18"/>
        </w:rPr>
        <w:t xml:space="preserve"> </w:t>
      </w:r>
      <w:r w:rsidRPr="00543B26">
        <w:rPr>
          <w:rFonts w:ascii="Segoe UI" w:hAnsi="Segoe UI" w:cs="Segoe UI"/>
          <w:sz w:val="18"/>
          <w:szCs w:val="18"/>
        </w:rPr>
        <w:t xml:space="preserve">Regulaminu: </w:t>
      </w:r>
      <w:r w:rsidRPr="00B50E9E">
        <w:rPr>
          <w:rFonts w:ascii="Segoe UI" w:hAnsi="Segoe UI" w:cs="Segoe UI"/>
          <w:sz w:val="18"/>
          <w:szCs w:val="18"/>
        </w:rPr>
        <w:t>Formularz danych osobowych uczestnika projektu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EE54C8" w:rsidRPr="00B50E9E" w:rsidRDefault="00EE54C8" w:rsidP="00EE54C8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– na zakończenie projektu</w:t>
      </w:r>
    </w:p>
    <w:p w:rsidR="00111754" w:rsidRDefault="00EB5F73" w:rsidP="009B4B0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</w:t>
      </w:r>
      <w:r w:rsidRPr="00EB5F73">
        <w:rPr>
          <w:rFonts w:ascii="Segoe UI" w:hAnsi="Segoe UI" w:cs="Segoe UI"/>
          <w:b/>
        </w:rPr>
        <w:t xml:space="preserve">ormularz </w:t>
      </w:r>
      <w:r w:rsidR="00B50E9E">
        <w:rPr>
          <w:rFonts w:ascii="Segoe UI" w:hAnsi="Segoe UI" w:cs="Segoe UI"/>
          <w:b/>
        </w:rPr>
        <w:t>danych osobowych uczestnika</w:t>
      </w:r>
      <w:r w:rsidRPr="00EB5F73">
        <w:rPr>
          <w:rFonts w:ascii="Segoe UI" w:hAnsi="Segoe UI" w:cs="Segoe UI"/>
          <w:b/>
        </w:rPr>
        <w:t xml:space="preserve"> projektu</w:t>
      </w:r>
    </w:p>
    <w:p w:rsidR="00111754" w:rsidRPr="005C6511" w:rsidRDefault="00111754" w:rsidP="00456544">
      <w:pPr>
        <w:jc w:val="both"/>
        <w:rPr>
          <w:rFonts w:ascii="Segoe UI" w:hAnsi="Segoe UI" w:cs="Segoe UI"/>
          <w:b/>
          <w:sz w:val="18"/>
          <w:szCs w:val="18"/>
        </w:rPr>
      </w:pPr>
      <w:r w:rsidRPr="005C6511">
        <w:rPr>
          <w:rFonts w:ascii="Segoe UI" w:hAnsi="Segoe UI" w:cs="Segoe UI"/>
          <w:b/>
          <w:sz w:val="18"/>
          <w:szCs w:val="18"/>
        </w:rPr>
        <w:t>Informacje o projekcie</w:t>
      </w:r>
    </w:p>
    <w:tbl>
      <w:tblPr>
        <w:tblW w:w="5168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711"/>
        <w:gridCol w:w="5645"/>
      </w:tblGrid>
      <w:tr w:rsidR="00111754" w:rsidRPr="00DA366D" w:rsidTr="00DA366D">
        <w:trPr>
          <w:trHeight w:val="235"/>
        </w:trPr>
        <w:tc>
          <w:tcPr>
            <w:tcW w:w="1983" w:type="pct"/>
            <w:shd w:val="clear" w:color="auto" w:fill="E0E0E0"/>
          </w:tcPr>
          <w:p w:rsidR="00111754" w:rsidRPr="00DA366D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16"/>
                <w:szCs w:val="16"/>
              </w:rPr>
            </w:pPr>
            <w:r w:rsidRPr="00DA366D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>Numer umowy/decyzji</w:t>
            </w:r>
            <w:r w:rsidR="00111754" w:rsidRPr="00DA366D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/aneksu </w:t>
            </w:r>
          </w:p>
        </w:tc>
        <w:tc>
          <w:tcPr>
            <w:tcW w:w="3017" w:type="pct"/>
            <w:shd w:val="clear" w:color="auto" w:fill="E0E0E0"/>
          </w:tcPr>
          <w:p w:rsidR="00111754" w:rsidRPr="00DA366D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16"/>
                <w:szCs w:val="16"/>
              </w:rPr>
            </w:pPr>
            <w:r w:rsidRPr="00DA366D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>Nazwa beneficjenta</w:t>
            </w:r>
          </w:p>
        </w:tc>
      </w:tr>
      <w:tr w:rsidR="00111754" w:rsidRPr="005C6511" w:rsidTr="00501A57">
        <w:tc>
          <w:tcPr>
            <w:tcW w:w="1983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5C6511" w:rsidRDefault="009B4B08" w:rsidP="0091165F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5C6511">
              <w:rPr>
                <w:rFonts w:ascii="Segoe UI" w:hAnsi="Segoe UI" w:cs="Segoe UI"/>
                <w:sz w:val="18"/>
                <w:szCs w:val="18"/>
              </w:rPr>
              <w:t>POWR.03.05.00-00-Z209/17</w:t>
            </w:r>
          </w:p>
        </w:tc>
        <w:tc>
          <w:tcPr>
            <w:tcW w:w="3017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5C6511" w:rsidRDefault="00111754" w:rsidP="0091165F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5C6511">
              <w:rPr>
                <w:rFonts w:ascii="Segoe UI" w:hAnsi="Segoe UI" w:cs="Segoe UI"/>
                <w:sz w:val="18"/>
                <w:szCs w:val="18"/>
              </w:rPr>
              <w:t>Politechnika Rzeszowska im. Ignacego Łukasiewicza</w:t>
            </w:r>
          </w:p>
        </w:tc>
      </w:tr>
      <w:tr w:rsidR="00111754" w:rsidRPr="00DA366D" w:rsidTr="00DA366D">
        <w:trPr>
          <w:trHeight w:val="202"/>
        </w:trPr>
        <w:tc>
          <w:tcPr>
            <w:tcW w:w="5000" w:type="pct"/>
            <w:gridSpan w:val="2"/>
            <w:shd w:val="clear" w:color="auto" w:fill="E0E0E0"/>
          </w:tcPr>
          <w:p w:rsidR="00111754" w:rsidRPr="00DA366D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16"/>
                <w:szCs w:val="16"/>
              </w:rPr>
            </w:pPr>
            <w:r w:rsidRPr="00DA366D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>Tytuł projektu</w:t>
            </w:r>
          </w:p>
        </w:tc>
      </w:tr>
      <w:tr w:rsidR="00111754" w:rsidRPr="005C6511" w:rsidTr="00501A57"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11754" w:rsidRPr="005C6511" w:rsidRDefault="009B4B08" w:rsidP="0091165F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5C6511">
              <w:rPr>
                <w:rFonts w:ascii="Segoe UI" w:hAnsi="Segoe UI" w:cs="Segoe UI"/>
                <w:sz w:val="18"/>
                <w:szCs w:val="18"/>
              </w:rPr>
              <w:t>Nowa jakość – zintegrowany program rozwoju Politechniki Rzeszowskiej</w:t>
            </w:r>
          </w:p>
        </w:tc>
      </w:tr>
    </w:tbl>
    <w:p w:rsidR="00EE54C8" w:rsidRPr="005C6511" w:rsidRDefault="00EE54C8" w:rsidP="00EE54C8">
      <w:pPr>
        <w:jc w:val="both"/>
        <w:rPr>
          <w:rFonts w:ascii="Segoe UI" w:hAnsi="Segoe UI" w:cs="Segoe UI"/>
          <w:b/>
          <w:sz w:val="18"/>
          <w:szCs w:val="18"/>
        </w:rPr>
      </w:pPr>
      <w:r w:rsidRPr="005C6511">
        <w:rPr>
          <w:rFonts w:ascii="Segoe UI" w:hAnsi="Segoe UI" w:cs="Segoe UI"/>
          <w:b/>
          <w:sz w:val="18"/>
          <w:szCs w:val="18"/>
        </w:rPr>
        <w:t>Dane uczestników projektów otrzymujących wsparcie – indywidualni i pracownicy instytucji</w:t>
      </w:r>
    </w:p>
    <w:tbl>
      <w:tblPr>
        <w:tblW w:w="94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154"/>
        <w:gridCol w:w="3016"/>
        <w:gridCol w:w="3304"/>
      </w:tblGrid>
      <w:tr w:rsidR="00EE54C8" w:rsidRPr="005C6511" w:rsidTr="0024224F">
        <w:tc>
          <w:tcPr>
            <w:tcW w:w="3154" w:type="dxa"/>
            <w:shd w:val="clear" w:color="auto" w:fill="E0E0E0"/>
            <w:vAlign w:val="center"/>
          </w:tcPr>
          <w:p w:rsidR="00EE54C8" w:rsidRPr="005C6511" w:rsidRDefault="00EE54C8" w:rsidP="0024224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5C6511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Imię</w:t>
            </w:r>
          </w:p>
        </w:tc>
        <w:tc>
          <w:tcPr>
            <w:tcW w:w="3016" w:type="dxa"/>
            <w:shd w:val="clear" w:color="auto" w:fill="E0E0E0"/>
            <w:vAlign w:val="center"/>
          </w:tcPr>
          <w:p w:rsidR="00EE54C8" w:rsidRPr="005C6511" w:rsidRDefault="00EE54C8" w:rsidP="0024224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5C6511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Nazwisko</w:t>
            </w:r>
          </w:p>
        </w:tc>
        <w:tc>
          <w:tcPr>
            <w:tcW w:w="3304" w:type="dxa"/>
            <w:shd w:val="clear" w:color="auto" w:fill="E0E0E0"/>
            <w:vAlign w:val="center"/>
          </w:tcPr>
          <w:p w:rsidR="00EE54C8" w:rsidRPr="005C6511" w:rsidRDefault="00EE54C8" w:rsidP="0024224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5C6511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PESEL</w:t>
            </w:r>
          </w:p>
        </w:tc>
      </w:tr>
      <w:tr w:rsidR="00EE54C8" w:rsidRPr="005C6511" w:rsidTr="0024224F">
        <w:tc>
          <w:tcPr>
            <w:tcW w:w="3154" w:type="dxa"/>
            <w:tcBorders>
              <w:bottom w:val="single" w:sz="8" w:space="0" w:color="000000"/>
            </w:tcBorders>
            <w:shd w:val="clear" w:color="auto" w:fill="auto"/>
          </w:tcPr>
          <w:p w:rsidR="00EE54C8" w:rsidRPr="005C6511" w:rsidRDefault="00EE54C8" w:rsidP="0024224F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auto"/>
          </w:tcPr>
          <w:p w:rsidR="00EE54C8" w:rsidRPr="005C6511" w:rsidRDefault="00EE54C8" w:rsidP="0024224F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:rsidR="00EE54C8" w:rsidRPr="005C6511" w:rsidRDefault="00EE54C8" w:rsidP="0024224F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E54C8" w:rsidRPr="005C6511" w:rsidTr="0024224F">
        <w:tc>
          <w:tcPr>
            <w:tcW w:w="3154" w:type="dxa"/>
            <w:tcBorders>
              <w:bottom w:val="single" w:sz="8" w:space="0" w:color="000000"/>
            </w:tcBorders>
            <w:shd w:val="clear" w:color="auto" w:fill="E0E0E0"/>
            <w:vAlign w:val="center"/>
          </w:tcPr>
          <w:p w:rsidR="00EE54C8" w:rsidRPr="005C6511" w:rsidRDefault="00EE54C8" w:rsidP="0024224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5C6511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Brak PESEL </w:t>
            </w:r>
          </w:p>
        </w:tc>
        <w:tc>
          <w:tcPr>
            <w:tcW w:w="632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EE54C8" w:rsidRPr="005C6511" w:rsidRDefault="00EE54C8" w:rsidP="0024224F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C6511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5C6511">
              <w:rPr>
                <w:rFonts w:ascii="Segoe UI" w:hAnsi="Segoe UI" w:cs="Segoe UI"/>
                <w:sz w:val="18"/>
                <w:szCs w:val="18"/>
              </w:rPr>
              <w:t xml:space="preserve"> tak</w:t>
            </w:r>
            <w:r w:rsidRPr="005C6511">
              <w:rPr>
                <w:rFonts w:ascii="Segoe UI" w:hAnsi="Segoe UI" w:cs="Segoe UI"/>
                <w:sz w:val="18"/>
                <w:szCs w:val="18"/>
              </w:rPr>
              <w:tab/>
            </w:r>
            <w:r w:rsidRPr="005C6511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5C6511">
              <w:rPr>
                <w:rFonts w:ascii="Segoe UI" w:hAnsi="Segoe UI" w:cs="Segoe UI"/>
                <w:sz w:val="18"/>
                <w:szCs w:val="18"/>
              </w:rPr>
              <w:t xml:space="preserve"> nie</w:t>
            </w:r>
          </w:p>
        </w:tc>
      </w:tr>
    </w:tbl>
    <w:p w:rsidR="00EE54C8" w:rsidRPr="005C6511" w:rsidRDefault="00EE54C8" w:rsidP="00EE54C8">
      <w:pPr>
        <w:jc w:val="both"/>
        <w:rPr>
          <w:rFonts w:ascii="Segoe UI" w:hAnsi="Segoe UI" w:cs="Segoe UI"/>
          <w:b/>
          <w:sz w:val="18"/>
          <w:szCs w:val="18"/>
        </w:rPr>
      </w:pPr>
      <w:r w:rsidRPr="005C6511">
        <w:rPr>
          <w:rFonts w:ascii="Segoe UI" w:hAnsi="Segoe UI" w:cs="Segoe UI"/>
          <w:b/>
          <w:sz w:val="18"/>
          <w:szCs w:val="18"/>
        </w:rPr>
        <w:t>Szczegóły i rodzaj wsparcia</w:t>
      </w:r>
    </w:p>
    <w:tbl>
      <w:tblPr>
        <w:tblW w:w="9440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44"/>
        <w:gridCol w:w="4796"/>
      </w:tblGrid>
      <w:tr w:rsidR="00EE54C8" w:rsidRPr="00DA366D" w:rsidTr="0024224F">
        <w:tc>
          <w:tcPr>
            <w:tcW w:w="4644" w:type="dxa"/>
            <w:shd w:val="clear" w:color="auto" w:fill="E0E0E0"/>
            <w:vAlign w:val="center"/>
          </w:tcPr>
          <w:p w:rsidR="00EE54C8" w:rsidRPr="00DA366D" w:rsidRDefault="00EE54C8" w:rsidP="0024224F">
            <w:pPr>
              <w:pStyle w:val="Default"/>
              <w:rPr>
                <w:rFonts w:ascii="Segoe UI" w:hAnsi="Segoe UI" w:cs="Segoe UI"/>
                <w:b/>
                <w:color w:val="auto"/>
                <w:sz w:val="16"/>
                <w:szCs w:val="16"/>
              </w:rPr>
            </w:pPr>
            <w:r w:rsidRPr="00DA366D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>Data rozpoczęcia udziału w projekcie</w:t>
            </w:r>
          </w:p>
        </w:tc>
        <w:tc>
          <w:tcPr>
            <w:tcW w:w="4796" w:type="dxa"/>
            <w:shd w:val="clear" w:color="auto" w:fill="E0E0E0"/>
            <w:vAlign w:val="center"/>
          </w:tcPr>
          <w:p w:rsidR="00EE54C8" w:rsidRPr="00DA366D" w:rsidRDefault="00EE54C8" w:rsidP="0024224F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16"/>
                <w:szCs w:val="16"/>
              </w:rPr>
            </w:pPr>
            <w:r w:rsidRPr="00DA366D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>Data zakończenia udziału w projekcie</w:t>
            </w:r>
          </w:p>
        </w:tc>
      </w:tr>
      <w:tr w:rsidR="00EE54C8" w:rsidRPr="005C6511" w:rsidTr="0024224F">
        <w:tc>
          <w:tcPr>
            <w:tcW w:w="4644" w:type="dxa"/>
            <w:shd w:val="clear" w:color="auto" w:fill="auto"/>
          </w:tcPr>
          <w:p w:rsidR="00EE54C8" w:rsidRPr="005C6511" w:rsidRDefault="00EE54C8" w:rsidP="0024224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6511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  <w:p w:rsidR="00EE54C8" w:rsidRPr="005C6511" w:rsidRDefault="00EE54C8" w:rsidP="0024224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E54C8" w:rsidRPr="005C6511" w:rsidRDefault="00EE54C8" w:rsidP="0024224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EE54C8" w:rsidRPr="005C6511" w:rsidRDefault="00EE54C8" w:rsidP="0024224F">
            <w:pPr>
              <w:jc w:val="center"/>
              <w:rPr>
                <w:rFonts w:ascii="Calibri" w:hAnsi="Calibri"/>
                <w:color w:val="C00000"/>
                <w:sz w:val="18"/>
                <w:szCs w:val="18"/>
              </w:rPr>
            </w:pPr>
          </w:p>
          <w:p w:rsidR="00EE54C8" w:rsidRPr="005C6511" w:rsidRDefault="00EE54C8" w:rsidP="0024224F">
            <w:pPr>
              <w:jc w:val="center"/>
              <w:rPr>
                <w:rFonts w:ascii="Calibri" w:hAnsi="Calibri"/>
                <w:color w:val="C00000"/>
                <w:sz w:val="18"/>
                <w:szCs w:val="18"/>
              </w:rPr>
            </w:pPr>
          </w:p>
          <w:p w:rsidR="00EE54C8" w:rsidRPr="005C6511" w:rsidRDefault="00EE54C8" w:rsidP="0024224F">
            <w:pPr>
              <w:jc w:val="center"/>
              <w:rPr>
                <w:rFonts w:ascii="Calibri" w:hAnsi="Calibri"/>
                <w:color w:val="C00000"/>
                <w:sz w:val="16"/>
                <w:szCs w:val="16"/>
              </w:rPr>
            </w:pPr>
            <w:r w:rsidRPr="005C6511">
              <w:rPr>
                <w:rFonts w:ascii="Calibri" w:hAnsi="Calibri"/>
                <w:color w:val="C00000"/>
                <w:sz w:val="16"/>
                <w:szCs w:val="16"/>
              </w:rPr>
              <w:t>(data zakończenia kształcenia tj. obrony pracy/ skreśle</w:t>
            </w:r>
            <w:r>
              <w:rPr>
                <w:rFonts w:ascii="Calibri" w:hAnsi="Calibri"/>
                <w:color w:val="C00000"/>
                <w:sz w:val="16"/>
                <w:szCs w:val="16"/>
              </w:rPr>
              <w:t>nia z listy stud. na danym kierunku, data zakończenia programu stażowego</w:t>
            </w:r>
            <w:r w:rsidRPr="005C6511">
              <w:rPr>
                <w:rFonts w:ascii="Calibri" w:hAnsi="Calibri"/>
                <w:color w:val="C00000"/>
                <w:sz w:val="16"/>
                <w:szCs w:val="16"/>
              </w:rPr>
              <w:t>)</w:t>
            </w:r>
          </w:p>
        </w:tc>
      </w:tr>
      <w:tr w:rsidR="00EE54C8" w:rsidRPr="00DA366D" w:rsidTr="0024224F">
        <w:tc>
          <w:tcPr>
            <w:tcW w:w="4644" w:type="dxa"/>
            <w:shd w:val="clear" w:color="auto" w:fill="E0E0E0"/>
            <w:vAlign w:val="center"/>
          </w:tcPr>
          <w:p w:rsidR="00EE54C8" w:rsidRPr="00DA366D" w:rsidRDefault="00EE54C8" w:rsidP="0024224F">
            <w:pPr>
              <w:pStyle w:val="Default"/>
              <w:rPr>
                <w:rFonts w:ascii="Segoe UI" w:hAnsi="Segoe UI" w:cs="Segoe UI"/>
                <w:b/>
                <w:color w:val="auto"/>
                <w:sz w:val="16"/>
                <w:szCs w:val="16"/>
              </w:rPr>
            </w:pPr>
            <w:r w:rsidRPr="00DA366D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Sytuacja (1) osoby w momencie zakończenia udziału w projekcie * </w:t>
            </w:r>
            <w:r w:rsidRPr="00DA366D">
              <w:rPr>
                <w:rFonts w:ascii="Segoe UI" w:hAnsi="Segoe UI" w:cs="Segoe UI"/>
                <w:color w:val="C00000"/>
                <w:sz w:val="16"/>
                <w:szCs w:val="16"/>
              </w:rPr>
              <w:t>(wskazać tylko 1)</w:t>
            </w:r>
          </w:p>
        </w:tc>
        <w:tc>
          <w:tcPr>
            <w:tcW w:w="4796" w:type="dxa"/>
            <w:shd w:val="clear" w:color="auto" w:fill="E0E0E0"/>
            <w:vAlign w:val="center"/>
          </w:tcPr>
          <w:p w:rsidR="00EE54C8" w:rsidRPr="00DA366D" w:rsidRDefault="00EE54C8" w:rsidP="0024224F">
            <w:pPr>
              <w:pStyle w:val="Default"/>
              <w:rPr>
                <w:rFonts w:ascii="Segoe UI" w:hAnsi="Segoe UI" w:cs="Segoe UI"/>
                <w:b/>
                <w:color w:val="auto"/>
                <w:sz w:val="16"/>
                <w:szCs w:val="16"/>
              </w:rPr>
            </w:pPr>
            <w:r w:rsidRPr="00DA366D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Sytuacja (2) osoby w momencie zakończenia udziału w projekcie * </w:t>
            </w:r>
            <w:r w:rsidRPr="00DA366D">
              <w:rPr>
                <w:rFonts w:ascii="Segoe UI" w:hAnsi="Segoe UI" w:cs="Segoe UI"/>
                <w:color w:val="C00000"/>
                <w:sz w:val="16"/>
                <w:szCs w:val="16"/>
              </w:rPr>
              <w:t>(wskazać tylko 1 sytuację inna niż w polu 1)</w:t>
            </w:r>
          </w:p>
        </w:tc>
      </w:tr>
      <w:tr w:rsidR="00EE54C8" w:rsidRPr="00845B8D" w:rsidTr="0024224F">
        <w:tc>
          <w:tcPr>
            <w:tcW w:w="4644" w:type="dxa"/>
            <w:shd w:val="clear" w:color="auto" w:fill="auto"/>
          </w:tcPr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osoba nabyła kompetencje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 xml:space="preserve">osoba uzyskała kwalifikacje </w:t>
            </w:r>
            <w:r w:rsidRPr="00EE54C8">
              <w:rPr>
                <w:rFonts w:ascii="Segoe UI" w:hAnsi="Segoe UI" w:cs="Segoe UI"/>
                <w:color w:val="C00000"/>
                <w:sz w:val="18"/>
                <w:szCs w:val="18"/>
              </w:rPr>
              <w:t>(umiejętności potwierdzone certyfikatem)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osoba nie podjęła żadnej nowej aktywności po zakończeniu udziału w projekcie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 xml:space="preserve">osoba podjęła kształcenie lub szkolenie </w:t>
            </w:r>
            <w:r w:rsidRPr="00EE54C8">
              <w:rPr>
                <w:rFonts w:ascii="Segoe UI" w:hAnsi="Segoe UI" w:cs="Segoe UI"/>
                <w:color w:val="C00000"/>
                <w:sz w:val="18"/>
                <w:szCs w:val="18"/>
              </w:rPr>
              <w:t>(tylko nowa forma zrealizowana do 4 tyg. po zakończeniu udziału w proj.)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osoba podjęła pracę/ rozpoczęła prowadzenie działalności na własny rachunek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 xml:space="preserve">osoba poszukująca pracy 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osoba kontynuuje zatrudnienie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inne</w:t>
            </w:r>
          </w:p>
        </w:tc>
        <w:tc>
          <w:tcPr>
            <w:tcW w:w="4796" w:type="dxa"/>
            <w:shd w:val="clear" w:color="auto" w:fill="auto"/>
          </w:tcPr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osoba nabyła kompetencje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 xml:space="preserve">osoba uzyskała kwalifikacje </w:t>
            </w:r>
            <w:r w:rsidRPr="00EE54C8">
              <w:rPr>
                <w:rFonts w:ascii="Segoe UI" w:hAnsi="Segoe UI" w:cs="Segoe UI"/>
                <w:color w:val="C00000"/>
                <w:sz w:val="18"/>
                <w:szCs w:val="18"/>
              </w:rPr>
              <w:t>(umiejętności potwierdzone certyfikatem)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osoba nie podjęła żadnej nowej aktywności po zakończeniu udziału w projekcie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 xml:space="preserve">osoba podjęła kształcenie lub szkolenie </w:t>
            </w:r>
            <w:r w:rsidRPr="00EE54C8">
              <w:rPr>
                <w:rFonts w:ascii="Segoe UI" w:hAnsi="Segoe UI" w:cs="Segoe UI"/>
                <w:color w:val="C00000"/>
                <w:sz w:val="18"/>
                <w:szCs w:val="18"/>
              </w:rPr>
              <w:t>(tylko nowa forma zrealizowana do 4 tyg. po zakończeniu udziału w proj.)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osoba podjęła pracę/ rozpoczęła prowadzenie działalności na własny rachunek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 xml:space="preserve">osoba poszukująca pracy 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osoba kontynuuje zatrudnienie</w:t>
            </w:r>
          </w:p>
          <w:p w:rsidR="00EE54C8" w:rsidRPr="00EE54C8" w:rsidRDefault="00EE54C8" w:rsidP="00EE54C8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inne</w:t>
            </w:r>
          </w:p>
        </w:tc>
      </w:tr>
      <w:tr w:rsidR="00EE54C8" w:rsidRPr="00845B8D" w:rsidTr="0024224F">
        <w:tc>
          <w:tcPr>
            <w:tcW w:w="9440" w:type="dxa"/>
            <w:gridSpan w:val="2"/>
            <w:shd w:val="clear" w:color="auto" w:fill="E0E0E0"/>
          </w:tcPr>
          <w:p w:rsidR="00EE54C8" w:rsidRPr="00845B8D" w:rsidRDefault="00EE54C8" w:rsidP="0024224F">
            <w:pPr>
              <w:jc w:val="both"/>
              <w:rPr>
                <w:rFonts w:ascii="Segoe UI" w:hAnsi="Segoe UI" w:cs="Segoe UI"/>
                <w:b/>
              </w:rPr>
            </w:pPr>
            <w:r w:rsidRPr="00845B8D">
              <w:rPr>
                <w:rFonts w:ascii="Segoe UI" w:hAnsi="Segoe UI" w:cs="Segoe UI"/>
                <w:b/>
              </w:rPr>
              <w:t>Inne rezultaty dotyczące osób młodych (dotyczy IZM) *</w:t>
            </w:r>
          </w:p>
        </w:tc>
      </w:tr>
      <w:tr w:rsidR="00EE54C8" w:rsidRPr="00845B8D" w:rsidTr="0024224F">
        <w:tc>
          <w:tcPr>
            <w:tcW w:w="9440" w:type="dxa"/>
            <w:gridSpan w:val="2"/>
            <w:shd w:val="clear" w:color="auto" w:fill="auto"/>
          </w:tcPr>
          <w:p w:rsidR="00EE54C8" w:rsidRPr="00845B8D" w:rsidRDefault="00EE54C8" w:rsidP="0024224F">
            <w:pPr>
              <w:rPr>
                <w:rFonts w:ascii="Segoe UI" w:hAnsi="Segoe UI" w:cs="Segoe UI"/>
              </w:rPr>
            </w:pPr>
            <w:r w:rsidRPr="00845B8D">
              <w:rPr>
                <w:rFonts w:ascii="Segoe UI" w:hAnsi="Segoe UI" w:cs="Segoe UI"/>
                <w:highlight w:val="black"/>
              </w:rPr>
              <w:t>M</w:t>
            </w:r>
            <w:r w:rsidRPr="00845B8D">
              <w:rPr>
                <w:rFonts w:ascii="Segoe UI" w:hAnsi="Segoe UI" w:cs="Segoe UI"/>
              </w:rPr>
              <w:t xml:space="preserve">  projekt nie dotyczy inicjatywy na rzecz zatrudniania ludzi młodych</w:t>
            </w:r>
          </w:p>
        </w:tc>
      </w:tr>
      <w:tr w:rsidR="00EE54C8" w:rsidRPr="00845B8D" w:rsidTr="0024224F">
        <w:tc>
          <w:tcPr>
            <w:tcW w:w="4644" w:type="dxa"/>
            <w:shd w:val="clear" w:color="auto" w:fill="E0E0E0"/>
            <w:vAlign w:val="center"/>
          </w:tcPr>
          <w:p w:rsidR="00EE54C8" w:rsidRPr="00EE54C8" w:rsidRDefault="00EE54C8" w:rsidP="0024224F">
            <w:pPr>
              <w:pStyle w:val="Default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EE54C8" w:rsidRPr="00EE54C8" w:rsidRDefault="00EE54C8" w:rsidP="0024224F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E54C8" w:rsidRPr="00EE54C8" w:rsidRDefault="00EE54C8" w:rsidP="0024224F">
            <w:p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EE54C8">
              <w:rPr>
                <w:rFonts w:ascii="Segoe UI" w:hAnsi="Segoe UI" w:cs="Segoe UI"/>
                <w:sz w:val="18"/>
                <w:szCs w:val="18"/>
              </w:rPr>
              <w:t xml:space="preserve"> tak</w:t>
            </w:r>
            <w:r w:rsidRPr="00EE54C8">
              <w:rPr>
                <w:rFonts w:ascii="Segoe UI" w:hAnsi="Segoe UI" w:cs="Segoe UI"/>
                <w:sz w:val="18"/>
                <w:szCs w:val="18"/>
              </w:rPr>
              <w:tab/>
            </w:r>
            <w:r w:rsidRPr="00EE54C8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EE54C8">
              <w:rPr>
                <w:rFonts w:ascii="Segoe UI" w:hAnsi="Segoe UI" w:cs="Segoe UI"/>
                <w:sz w:val="18"/>
                <w:szCs w:val="18"/>
              </w:rPr>
              <w:t xml:space="preserve"> nie  </w:t>
            </w:r>
          </w:p>
          <w:p w:rsidR="00EE54C8" w:rsidRPr="00EE54C8" w:rsidRDefault="00EE54C8" w:rsidP="0024224F">
            <w:pPr>
              <w:rPr>
                <w:rFonts w:ascii="Calibri" w:hAnsi="Calibr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color w:val="C00000"/>
                <w:sz w:val="18"/>
                <w:szCs w:val="18"/>
              </w:rPr>
              <w:t>(wskazać TAK gdy zakończono staże zgodnie z planem)</w:t>
            </w:r>
          </w:p>
        </w:tc>
      </w:tr>
      <w:tr w:rsidR="00EE54C8" w:rsidRPr="00845B8D" w:rsidTr="0024224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EE54C8" w:rsidRPr="00EE54C8" w:rsidRDefault="00EE54C8" w:rsidP="0024224F">
            <w:pPr>
              <w:pStyle w:val="Default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Rodzaj przyznanego wsparcia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4C8" w:rsidRPr="00EE54C8" w:rsidRDefault="00EE54C8" w:rsidP="0024224F">
            <w:p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W tym</w:t>
            </w:r>
          </w:p>
        </w:tc>
      </w:tr>
      <w:tr w:rsidR="00EE54C8" w:rsidRPr="00845B8D" w:rsidTr="0024224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b/>
                <w:sz w:val="18"/>
                <w:szCs w:val="18"/>
              </w:rPr>
              <w:t>staż/praktyka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b/>
                <w:sz w:val="18"/>
                <w:szCs w:val="18"/>
              </w:rPr>
              <w:t>zwrot kosztów przejazdu, zakwaterowania</w:t>
            </w:r>
          </w:p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b/>
                <w:sz w:val="18"/>
                <w:szCs w:val="18"/>
              </w:rPr>
              <w:t xml:space="preserve">inne 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4C8" w:rsidRPr="00EE54C8" w:rsidRDefault="00EE54C8" w:rsidP="0024224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E54C8">
              <w:rPr>
                <w:rFonts w:ascii="Segoe UI" w:hAnsi="Segoe UI" w:cs="Segoe UI"/>
                <w:sz w:val="18"/>
                <w:szCs w:val="18"/>
              </w:rPr>
              <w:t>dla studentów</w:t>
            </w:r>
          </w:p>
        </w:tc>
      </w:tr>
    </w:tbl>
    <w:p w:rsidR="00EE54C8" w:rsidRDefault="00EE54C8" w:rsidP="00EE54C8">
      <w:pPr>
        <w:rPr>
          <w:rFonts w:ascii="Segoe UI" w:hAnsi="Segoe UI" w:cs="Segoe UI"/>
          <w:b/>
        </w:rPr>
      </w:pPr>
    </w:p>
    <w:p w:rsidR="00EE54C8" w:rsidRDefault="00EE54C8" w:rsidP="00EE54C8">
      <w:pPr>
        <w:rPr>
          <w:rFonts w:ascii="Segoe UI" w:hAnsi="Segoe UI" w:cs="Segoe UI"/>
          <w:b/>
        </w:rPr>
      </w:pPr>
      <w:bookmarkStart w:id="0" w:name="_GoBack"/>
      <w:bookmarkEnd w:id="0"/>
    </w:p>
    <w:p w:rsidR="00EE54C8" w:rsidRDefault="00EE54C8" w:rsidP="00EE54C8">
      <w:pPr>
        <w:rPr>
          <w:rFonts w:ascii="Segoe UI" w:hAnsi="Segoe UI" w:cs="Segoe UI"/>
          <w:b/>
        </w:rPr>
      </w:pPr>
    </w:p>
    <w:p w:rsidR="00EE54C8" w:rsidRPr="00643954" w:rsidRDefault="00EE54C8" w:rsidP="00EE54C8">
      <w:pPr>
        <w:rPr>
          <w:rFonts w:ascii="Segoe UI" w:hAnsi="Segoe UI" w:cs="Segoe UI"/>
          <w:b/>
        </w:rPr>
      </w:pPr>
    </w:p>
    <w:p w:rsidR="00EE54C8" w:rsidRPr="00A00854" w:rsidRDefault="00EE54C8" w:rsidP="00EE54C8">
      <w:pPr>
        <w:jc w:val="both"/>
        <w:rPr>
          <w:rFonts w:ascii="Segoe UI" w:hAnsi="Segoe UI" w:cs="Segoe UI"/>
          <w:sz w:val="16"/>
          <w:szCs w:val="16"/>
        </w:rPr>
      </w:pP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………………………………………………………………….</w:t>
      </w:r>
    </w:p>
    <w:p w:rsidR="00EE54C8" w:rsidRPr="00F555EB" w:rsidRDefault="00EE54C8" w:rsidP="00EE54C8">
      <w:r w:rsidRPr="00A00854">
        <w:rPr>
          <w:rFonts w:ascii="Segoe UI" w:hAnsi="Segoe UI" w:cs="Segoe UI"/>
          <w:sz w:val="16"/>
          <w:szCs w:val="16"/>
        </w:rPr>
        <w:t>Miejsce, data</w:t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Czytelny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podpis</w:t>
      </w:r>
    </w:p>
    <w:sectPr w:rsidR="00EE54C8" w:rsidRPr="00F555EB" w:rsidSect="00501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7" w:bottom="540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C6" w:rsidRDefault="00DC16C6">
      <w:r>
        <w:separator/>
      </w:r>
    </w:p>
  </w:endnote>
  <w:endnote w:type="continuationSeparator" w:id="0">
    <w:p w:rsidR="00DC16C6" w:rsidRDefault="00DC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Pr="009B4B08" w:rsidRDefault="009B4B08" w:rsidP="009B4B08">
    <w:pPr>
      <w:tabs>
        <w:tab w:val="center" w:pos="4550"/>
        <w:tab w:val="left" w:pos="5818"/>
      </w:tabs>
      <w:ind w:right="260"/>
      <w:jc w:val="right"/>
      <w:rPr>
        <w:color w:val="8496B0"/>
        <w:spacing w:val="60"/>
        <w:sz w:val="24"/>
        <w:szCs w:val="24"/>
      </w:rPr>
    </w:pPr>
    <w:r w:rsidRPr="009B4B08">
      <w:rPr>
        <w:noProof/>
        <w:color w:val="8496B0"/>
        <w:spacing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7CA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9pt;margin-top:.8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Ga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cZ6k2ex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57785</wp:posOffset>
          </wp:positionV>
          <wp:extent cx="1114425" cy="566420"/>
          <wp:effectExtent l="0" t="0" r="9525" b="508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4C8">
      <w:rPr>
        <w:color w:val="8496B0"/>
        <w:spacing w:val="60"/>
        <w:sz w:val="24"/>
        <w:szCs w:val="24"/>
      </w:rPr>
      <w:t>Moduł 3</w:t>
    </w:r>
  </w:p>
  <w:p w:rsidR="009B4B08" w:rsidRPr="009B4B08" w:rsidRDefault="009B4B08" w:rsidP="009B4B08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/>
      </w:rPr>
    </w:pP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</w:p>
  <w:p w:rsidR="009B4B08" w:rsidRDefault="009B4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C6" w:rsidRDefault="00DC16C6">
      <w:r>
        <w:separator/>
      </w:r>
    </w:p>
  </w:footnote>
  <w:footnote w:type="continuationSeparator" w:id="0">
    <w:p w:rsidR="00DC16C6" w:rsidRDefault="00DC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B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Default="009B4B08" w:rsidP="009B4B08">
    <w:pPr>
      <w:pStyle w:val="Nagwek"/>
      <w:jc w:val="center"/>
    </w:pPr>
    <w:r w:rsidRPr="009B3FA0">
      <w:rPr>
        <w:noProof/>
      </w:rPr>
      <w:drawing>
        <wp:inline distT="0" distB="0" distL="0" distR="0">
          <wp:extent cx="5753735" cy="741680"/>
          <wp:effectExtent l="0" t="0" r="0" b="127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F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.25pt;margin-top:14pt;width:4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j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7N0MU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oTcjH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Pr="00C3738C">
      <w:rPr>
        <w:sz w:val="16"/>
        <w:szCs w:val="16"/>
      </w:rPr>
      <w:t>POWR.03.05.00-00-Z209/17</w:t>
    </w:r>
  </w:p>
  <w:p w:rsidR="002524CD" w:rsidRDefault="002524CD" w:rsidP="009B4B08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5" w:dyaOrig="5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1597912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15979121" r:id="rId4"/>
            </w:object>
          </w:r>
        </w:p>
      </w:tc>
      <w:tc>
        <w:tcPr>
          <w:tcW w:w="3156" w:type="dxa"/>
          <w:vAlign w:val="center"/>
        </w:tcPr>
        <w:p w:rsidR="00B9198C" w:rsidRDefault="009B4B08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4645" cy="509270"/>
                <wp:effectExtent l="0" t="0" r="0" b="5080"/>
                <wp:docPr id="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17.75pt;height:264.75pt" o:bullet="t">
        <v:imagedata r:id="rId1" o:title=""/>
      </v:shape>
    </w:pict>
  </w:numPicBullet>
  <w:abstractNum w:abstractNumId="0" w15:restartNumberingAfterBreak="0">
    <w:nsid w:val="27A80DE2"/>
    <w:multiLevelType w:val="hybridMultilevel"/>
    <w:tmpl w:val="7E68E604"/>
    <w:lvl w:ilvl="0" w:tplc="E91C6BE2">
      <w:start w:val="1"/>
      <w:numFmt w:val="bullet"/>
      <w:lvlText w:val="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131E"/>
    <w:rsid w:val="00040757"/>
    <w:rsid w:val="000755A5"/>
    <w:rsid w:val="000F7695"/>
    <w:rsid w:val="00111754"/>
    <w:rsid w:val="00175D43"/>
    <w:rsid w:val="001A48D8"/>
    <w:rsid w:val="001E09A6"/>
    <w:rsid w:val="002524CD"/>
    <w:rsid w:val="0025761E"/>
    <w:rsid w:val="00281B18"/>
    <w:rsid w:val="002A25BE"/>
    <w:rsid w:val="002B14EF"/>
    <w:rsid w:val="002D0849"/>
    <w:rsid w:val="002D4FF1"/>
    <w:rsid w:val="00301ED8"/>
    <w:rsid w:val="003738FC"/>
    <w:rsid w:val="0038703D"/>
    <w:rsid w:val="003903D3"/>
    <w:rsid w:val="003971BA"/>
    <w:rsid w:val="003D7A84"/>
    <w:rsid w:val="003F1626"/>
    <w:rsid w:val="004477A1"/>
    <w:rsid w:val="00456544"/>
    <w:rsid w:val="0047164D"/>
    <w:rsid w:val="0047168F"/>
    <w:rsid w:val="004939FF"/>
    <w:rsid w:val="004C3513"/>
    <w:rsid w:val="004C7270"/>
    <w:rsid w:val="004D50C1"/>
    <w:rsid w:val="00501A57"/>
    <w:rsid w:val="00505245"/>
    <w:rsid w:val="00522AF0"/>
    <w:rsid w:val="0052323A"/>
    <w:rsid w:val="00525494"/>
    <w:rsid w:val="005346C0"/>
    <w:rsid w:val="00543B26"/>
    <w:rsid w:val="00553484"/>
    <w:rsid w:val="005542A8"/>
    <w:rsid w:val="0059582C"/>
    <w:rsid w:val="00596DDE"/>
    <w:rsid w:val="00597B19"/>
    <w:rsid w:val="005B1B19"/>
    <w:rsid w:val="005C26F6"/>
    <w:rsid w:val="005C6511"/>
    <w:rsid w:val="005D04C9"/>
    <w:rsid w:val="005D428C"/>
    <w:rsid w:val="005F0BF0"/>
    <w:rsid w:val="005F3306"/>
    <w:rsid w:val="00643954"/>
    <w:rsid w:val="00643C23"/>
    <w:rsid w:val="00653975"/>
    <w:rsid w:val="00666686"/>
    <w:rsid w:val="00682B20"/>
    <w:rsid w:val="00697222"/>
    <w:rsid w:val="006B0721"/>
    <w:rsid w:val="006C1FB1"/>
    <w:rsid w:val="006D5CD0"/>
    <w:rsid w:val="006D63B4"/>
    <w:rsid w:val="006D79CC"/>
    <w:rsid w:val="006E2A84"/>
    <w:rsid w:val="0074479D"/>
    <w:rsid w:val="00795E8E"/>
    <w:rsid w:val="00797C0D"/>
    <w:rsid w:val="007A5167"/>
    <w:rsid w:val="007B7033"/>
    <w:rsid w:val="007F4EA7"/>
    <w:rsid w:val="007F69E5"/>
    <w:rsid w:val="00807B81"/>
    <w:rsid w:val="00865570"/>
    <w:rsid w:val="00876962"/>
    <w:rsid w:val="008955D6"/>
    <w:rsid w:val="00896EB5"/>
    <w:rsid w:val="008972A6"/>
    <w:rsid w:val="008C326C"/>
    <w:rsid w:val="008C6480"/>
    <w:rsid w:val="00900CF7"/>
    <w:rsid w:val="0091165F"/>
    <w:rsid w:val="009431CD"/>
    <w:rsid w:val="009550D5"/>
    <w:rsid w:val="00957B01"/>
    <w:rsid w:val="009745E3"/>
    <w:rsid w:val="009774A5"/>
    <w:rsid w:val="009829C9"/>
    <w:rsid w:val="009B1A9D"/>
    <w:rsid w:val="009B4B08"/>
    <w:rsid w:val="009B6928"/>
    <w:rsid w:val="009E393D"/>
    <w:rsid w:val="00A00854"/>
    <w:rsid w:val="00A16A0B"/>
    <w:rsid w:val="00A618AF"/>
    <w:rsid w:val="00A87563"/>
    <w:rsid w:val="00A936AB"/>
    <w:rsid w:val="00AB5F2A"/>
    <w:rsid w:val="00B15080"/>
    <w:rsid w:val="00B16BFA"/>
    <w:rsid w:val="00B3248D"/>
    <w:rsid w:val="00B36721"/>
    <w:rsid w:val="00B37886"/>
    <w:rsid w:val="00B462E1"/>
    <w:rsid w:val="00B50E9E"/>
    <w:rsid w:val="00B530E8"/>
    <w:rsid w:val="00B62B15"/>
    <w:rsid w:val="00B856F4"/>
    <w:rsid w:val="00B9198C"/>
    <w:rsid w:val="00BC1E61"/>
    <w:rsid w:val="00C265D1"/>
    <w:rsid w:val="00C738EB"/>
    <w:rsid w:val="00CA585E"/>
    <w:rsid w:val="00CD629A"/>
    <w:rsid w:val="00D31C26"/>
    <w:rsid w:val="00D54241"/>
    <w:rsid w:val="00D8342A"/>
    <w:rsid w:val="00DA2814"/>
    <w:rsid w:val="00DA366D"/>
    <w:rsid w:val="00DC16C6"/>
    <w:rsid w:val="00E010CB"/>
    <w:rsid w:val="00E7241E"/>
    <w:rsid w:val="00E72775"/>
    <w:rsid w:val="00EA7F1C"/>
    <w:rsid w:val="00EB5F73"/>
    <w:rsid w:val="00EE54C8"/>
    <w:rsid w:val="00EF31B9"/>
    <w:rsid w:val="00F16696"/>
    <w:rsid w:val="00F216D1"/>
    <w:rsid w:val="00F439FB"/>
    <w:rsid w:val="00F555EB"/>
    <w:rsid w:val="00F7426A"/>
    <w:rsid w:val="00F74C6A"/>
    <w:rsid w:val="00F8432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BE7D7-7300-464A-A957-716B06C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1117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1117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1754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111754"/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878F-3555-4728-9D7C-C12614CE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149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subject/>
  <dc:creator>aborecka</dc:creator>
  <cp:keywords/>
  <cp:lastModifiedBy>Sabina Chorzępa</cp:lastModifiedBy>
  <cp:revision>13</cp:revision>
  <cp:lastPrinted>2012-05-10T12:42:00Z</cp:lastPrinted>
  <dcterms:created xsi:type="dcterms:W3CDTF">2018-08-31T12:06:00Z</dcterms:created>
  <dcterms:modified xsi:type="dcterms:W3CDTF">2019-04-05T12:19:00Z</dcterms:modified>
</cp:coreProperties>
</file>