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3C" w:rsidRDefault="0019573C" w:rsidP="0019573C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2</w:t>
      </w:r>
      <w:r w:rsidRPr="00EB5F73">
        <w:rPr>
          <w:rFonts w:ascii="Segoe UI" w:hAnsi="Segoe UI" w:cs="Segoe UI"/>
          <w:sz w:val="18"/>
          <w:szCs w:val="18"/>
        </w:rPr>
        <w:t xml:space="preserve">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 w:rsidRPr="00B50E9E">
        <w:rPr>
          <w:rFonts w:ascii="Segoe UI" w:hAnsi="Segoe UI" w:cs="Segoe UI"/>
          <w:sz w:val="18"/>
          <w:szCs w:val="18"/>
        </w:rPr>
        <w:t>Formularz danych osobowych uczestnika projektu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19573C" w:rsidRPr="00B50E9E" w:rsidRDefault="0019573C" w:rsidP="0019573C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– osoba pracująca w momencie przystąpienia do projektu</w:t>
      </w:r>
    </w:p>
    <w:p w:rsidR="00543B26" w:rsidRDefault="00543B26" w:rsidP="0045654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11754" w:rsidRDefault="00EB5F73" w:rsidP="009B4B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 w:rsidR="00B50E9E"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</w:p>
    <w:p w:rsidR="009774A5" w:rsidRPr="00111754" w:rsidRDefault="009774A5" w:rsidP="00456544">
      <w:pPr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560"/>
        <w:gridCol w:w="2746"/>
        <w:gridCol w:w="2746"/>
      </w:tblGrid>
      <w:tr w:rsidR="00111754" w:rsidRPr="00C93F28" w:rsidTr="001A48D8">
        <w:tc>
          <w:tcPr>
            <w:tcW w:w="1966" w:type="pct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Numer umowy/decyzji</w:t>
            </w:r>
            <w:r w:rsidR="00111754"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/aneksu </w:t>
            </w:r>
          </w:p>
        </w:tc>
        <w:tc>
          <w:tcPr>
            <w:tcW w:w="3034" w:type="pct"/>
            <w:gridSpan w:val="2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beneficjenta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POWR.03.05.00-00-Z209/17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111754" w:rsidP="0091165F">
            <w:pPr>
              <w:spacing w:before="60" w:after="60"/>
              <w:rPr>
                <w:rFonts w:ascii="Segoe UI" w:hAnsi="Segoe UI" w:cs="Segoe UI"/>
              </w:rPr>
            </w:pPr>
            <w:r w:rsidRPr="00111754">
              <w:rPr>
                <w:rFonts w:ascii="Segoe UI" w:hAnsi="Segoe UI" w:cs="Segoe UI"/>
              </w:rPr>
              <w:t>Politechnika Rzeszowska im. Ignacego Łukasiewicza</w:t>
            </w:r>
          </w:p>
        </w:tc>
      </w:tr>
      <w:tr w:rsidR="00111754" w:rsidRPr="00C93F28" w:rsidTr="00456544">
        <w:tc>
          <w:tcPr>
            <w:tcW w:w="5000" w:type="pct"/>
            <w:gridSpan w:val="3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Tytuł projektu</w:t>
            </w:r>
          </w:p>
        </w:tc>
      </w:tr>
      <w:tr w:rsidR="00111754" w:rsidRPr="00C93F28" w:rsidTr="00456544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Nowa jakość – zintegrowany program rozwoju Politechniki Rzeszowskiej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Wniosek za okres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Okres realizacji projektu </w:t>
            </w:r>
          </w:p>
        </w:tc>
      </w:tr>
      <w:tr w:rsidR="001A48D8" w:rsidRPr="001A48D8" w:rsidTr="001A48D8">
        <w:tc>
          <w:tcPr>
            <w:tcW w:w="1966" w:type="pct"/>
            <w:shd w:val="clear" w:color="auto" w:fill="auto"/>
          </w:tcPr>
          <w:p w:rsidR="001A48D8" w:rsidRPr="001A48D8" w:rsidRDefault="001A48D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  <w:tc>
          <w:tcPr>
            <w:tcW w:w="1517" w:type="pct"/>
            <w:shd w:val="clear" w:color="auto" w:fill="auto"/>
          </w:tcPr>
          <w:p w:rsidR="001A48D8" w:rsidRPr="001A48D8" w:rsidRDefault="006445E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517" w:type="pct"/>
            <w:shd w:val="clear" w:color="auto" w:fill="auto"/>
          </w:tcPr>
          <w:p w:rsidR="001A48D8" w:rsidRPr="001A48D8" w:rsidRDefault="006445E8" w:rsidP="001A48D8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2022-09-30</w:t>
            </w:r>
          </w:p>
        </w:tc>
      </w:tr>
    </w:tbl>
    <w:p w:rsidR="009774A5" w:rsidRPr="00C93F28" w:rsidRDefault="009774A5" w:rsidP="00456544">
      <w:pPr>
        <w:rPr>
          <w:rFonts w:ascii="Calibri" w:hAnsi="Calibri"/>
          <w:sz w:val="22"/>
          <w:szCs w:val="22"/>
        </w:rPr>
      </w:pPr>
    </w:p>
    <w:p w:rsidR="0019573C" w:rsidRPr="00111754" w:rsidRDefault="0019573C" w:rsidP="0019573C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uczestników projektów otrzymujących wsparcie – indywidualni i pracown</w:t>
      </w:r>
      <w:r>
        <w:rPr>
          <w:rFonts w:ascii="Segoe UI" w:hAnsi="Segoe UI" w:cs="Segoe UI"/>
          <w:b/>
        </w:rPr>
        <w:t>icy instytucji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02"/>
        <w:gridCol w:w="2658"/>
        <w:gridCol w:w="3392"/>
      </w:tblGrid>
      <w:tr w:rsidR="0019573C" w:rsidRPr="00C93F28" w:rsidTr="000417DE">
        <w:tc>
          <w:tcPr>
            <w:tcW w:w="3002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Kraj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Rodzaj uczestnika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Nazwa instytucji</w:t>
            </w:r>
          </w:p>
        </w:tc>
      </w:tr>
      <w:tr w:rsidR="0019573C" w:rsidRPr="005346C0" w:rsidTr="000417DE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indywidualny</w:t>
            </w:r>
          </w:p>
        </w:tc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  <w:tr w:rsidR="0019573C" w:rsidRPr="00C93F28" w:rsidTr="000417DE">
        <w:tc>
          <w:tcPr>
            <w:tcW w:w="3002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PESEL</w:t>
            </w:r>
          </w:p>
        </w:tc>
      </w:tr>
      <w:tr w:rsidR="0019573C" w:rsidRPr="005346C0" w:rsidTr="000417DE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9573C" w:rsidRPr="00C93F28" w:rsidTr="000417DE">
        <w:tc>
          <w:tcPr>
            <w:tcW w:w="3002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PESEL </w:t>
            </w:r>
          </w:p>
        </w:tc>
        <w:tc>
          <w:tcPr>
            <w:tcW w:w="605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19573C" w:rsidRPr="00C93F28" w:rsidTr="000417DE">
        <w:tc>
          <w:tcPr>
            <w:tcW w:w="3002" w:type="dxa"/>
            <w:shd w:val="clear" w:color="auto" w:fill="E0E0E0"/>
            <w:vAlign w:val="center"/>
          </w:tcPr>
          <w:p w:rsidR="0019573C" w:rsidRPr="005346C0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9573C" w:rsidRPr="005346C0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Wiek w chwili przystąpienia do projektu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9573C" w:rsidRPr="005346C0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Wykształcenie</w:t>
            </w:r>
          </w:p>
        </w:tc>
      </w:tr>
      <w:tr w:rsidR="0019573C" w:rsidRPr="00C93F28" w:rsidTr="000417DE">
        <w:tc>
          <w:tcPr>
            <w:tcW w:w="3002" w:type="dxa"/>
            <w:shd w:val="clear" w:color="auto" w:fill="auto"/>
            <w:vAlign w:val="center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kobieta</w:t>
            </w:r>
            <w:r w:rsidRPr="00A936AB">
              <w:rPr>
                <w:rFonts w:ascii="Segoe UI" w:hAnsi="Segoe UI" w:cs="Segoe UI"/>
              </w:rPr>
              <w:tab/>
            </w: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mężczyzna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19573C" w:rsidRPr="00CB2104" w:rsidRDefault="0019573C" w:rsidP="000417DE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ponadgimnazjalne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(po liceum, technikum) </w:t>
            </w:r>
          </w:p>
          <w:p w:rsidR="0019573C" w:rsidRDefault="0019573C" w:rsidP="000417DE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wyższe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studiach I, II st.)</w:t>
            </w:r>
          </w:p>
          <w:p w:rsidR="0019573C" w:rsidRPr="00CB2104" w:rsidRDefault="0019573C" w:rsidP="000417DE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policealne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szkołach policealnych)</w:t>
            </w:r>
          </w:p>
        </w:tc>
      </w:tr>
    </w:tbl>
    <w:p w:rsidR="0019573C" w:rsidRPr="00C93F28" w:rsidRDefault="0019573C" w:rsidP="0019573C">
      <w:pPr>
        <w:rPr>
          <w:rFonts w:ascii="Calibri" w:hAnsi="Calibri"/>
          <w:b/>
          <w:bCs/>
          <w:sz w:val="22"/>
          <w:szCs w:val="22"/>
        </w:rPr>
      </w:pPr>
    </w:p>
    <w:p w:rsidR="0019573C" w:rsidRPr="00111754" w:rsidRDefault="0019573C" w:rsidP="0019573C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kontaktowe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24"/>
        <w:gridCol w:w="3017"/>
        <w:gridCol w:w="3011"/>
      </w:tblGrid>
      <w:tr w:rsidR="0019573C" w:rsidRPr="00C93F28" w:rsidTr="000417DE">
        <w:tc>
          <w:tcPr>
            <w:tcW w:w="3070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 *</w:t>
            </w:r>
          </w:p>
        </w:tc>
        <w:tc>
          <w:tcPr>
            <w:tcW w:w="3071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 *</w:t>
            </w:r>
          </w:p>
        </w:tc>
        <w:tc>
          <w:tcPr>
            <w:tcW w:w="3071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  *</w:t>
            </w:r>
          </w:p>
        </w:tc>
      </w:tr>
      <w:tr w:rsidR="0019573C" w:rsidRPr="00C93F28" w:rsidTr="000417DE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9573C" w:rsidRPr="00C93F28" w:rsidTr="000417DE">
        <w:tc>
          <w:tcPr>
            <w:tcW w:w="3070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 *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19573C" w:rsidRPr="00C93F28" w:rsidTr="000417DE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9573C" w:rsidRPr="00C93F28" w:rsidTr="000417DE">
        <w:tc>
          <w:tcPr>
            <w:tcW w:w="3070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 *</w:t>
            </w:r>
          </w:p>
        </w:tc>
        <w:tc>
          <w:tcPr>
            <w:tcW w:w="3071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Nr lokalu </w:t>
            </w:r>
          </w:p>
        </w:tc>
        <w:tc>
          <w:tcPr>
            <w:tcW w:w="3071" w:type="dxa"/>
            <w:shd w:val="clear" w:color="auto" w:fill="E0E0E0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 *</w:t>
            </w:r>
          </w:p>
        </w:tc>
      </w:tr>
      <w:tr w:rsidR="0019573C" w:rsidRPr="00C93F28" w:rsidTr="000417DE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9573C" w:rsidRPr="00C93F28" w:rsidTr="000417DE">
        <w:tc>
          <w:tcPr>
            <w:tcW w:w="3070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 *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9573C" w:rsidRPr="00456544" w:rsidRDefault="0019573C" w:rsidP="000417DE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 *</w:t>
            </w:r>
          </w:p>
        </w:tc>
      </w:tr>
      <w:tr w:rsidR="0019573C" w:rsidRPr="00C93F28" w:rsidTr="000417DE">
        <w:tc>
          <w:tcPr>
            <w:tcW w:w="3070" w:type="dxa"/>
            <w:shd w:val="clear" w:color="auto" w:fill="auto"/>
          </w:tcPr>
          <w:p w:rsidR="0019573C" w:rsidRPr="00B650DC" w:rsidRDefault="0019573C" w:rsidP="000417DE">
            <w:pPr>
              <w:spacing w:before="60" w:after="60"/>
              <w:rPr>
                <w:rFonts w:ascii="Segoe UI" w:hAnsi="Segoe UI" w:cs="Segoe UI"/>
                <w:b/>
              </w:rPr>
            </w:pPr>
            <w:r w:rsidRPr="00B650DC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19573C" w:rsidRPr="00456544" w:rsidRDefault="0019573C" w:rsidP="000417DE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19573C" w:rsidRPr="00C93F28" w:rsidRDefault="0019573C" w:rsidP="0019573C">
      <w:pPr>
        <w:rPr>
          <w:rFonts w:ascii="Calibri" w:hAnsi="Calibri"/>
          <w:b/>
          <w:bCs/>
          <w:sz w:val="22"/>
          <w:szCs w:val="22"/>
        </w:rPr>
      </w:pPr>
    </w:p>
    <w:p w:rsidR="0019573C" w:rsidRDefault="0019573C" w:rsidP="0019573C">
      <w:pPr>
        <w:tabs>
          <w:tab w:val="left" w:pos="1305"/>
        </w:tabs>
        <w:jc w:val="both"/>
        <w:rPr>
          <w:rFonts w:ascii="Segoe UI" w:hAnsi="Segoe UI" w:cs="Segoe UI"/>
          <w:b/>
        </w:rPr>
      </w:pPr>
    </w:p>
    <w:p w:rsidR="0019573C" w:rsidRPr="00111754" w:rsidRDefault="0019573C" w:rsidP="0019573C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Szczegóły i rodzaj wsparcia</w:t>
      </w:r>
    </w:p>
    <w:tbl>
      <w:tblPr>
        <w:tblW w:w="928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9573C" w:rsidRPr="00C93F28" w:rsidTr="000417DE"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zakończenia udziału w projekcie</w:t>
            </w:r>
          </w:p>
        </w:tc>
      </w:tr>
      <w:tr w:rsidR="0019573C" w:rsidRPr="00C93F28" w:rsidTr="000417DE">
        <w:tc>
          <w:tcPr>
            <w:tcW w:w="4644" w:type="dxa"/>
            <w:shd w:val="clear" w:color="auto" w:fill="auto"/>
          </w:tcPr>
          <w:p w:rsidR="0019573C" w:rsidRPr="00C93F28" w:rsidRDefault="0019573C" w:rsidP="000417D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 </w:t>
            </w:r>
            <w:r w:rsidRPr="00B650DC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>(data skorzystania z pierwszej formy wsparcia tj. uczestnictwa w zajęciach/stażach itp. zgodnie z listą obecności)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9573C" w:rsidRPr="00D90504" w:rsidRDefault="0019573C" w:rsidP="000417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19573C" w:rsidRPr="00C93F28" w:rsidTr="000417DE"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Status osoby na rynku pracy w chwili przystąpienia do projektu *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19573C" w:rsidRPr="00C93F28" w:rsidTr="000417DE">
        <w:tc>
          <w:tcPr>
            <w:tcW w:w="4644" w:type="dxa"/>
            <w:shd w:val="clear" w:color="auto" w:fill="auto"/>
          </w:tcPr>
          <w:p w:rsidR="0019573C" w:rsidRPr="00643954" w:rsidRDefault="0019573C" w:rsidP="000417DE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DB587A">
              <w:rPr>
                <w:rFonts w:ascii="Segoe UI" w:hAnsi="Segoe UI" w:cs="Segoe UI"/>
              </w:rPr>
              <w:t>osoba pracująca</w:t>
            </w:r>
          </w:p>
        </w:tc>
        <w:tc>
          <w:tcPr>
            <w:tcW w:w="4644" w:type="dxa"/>
            <w:shd w:val="clear" w:color="auto" w:fill="auto"/>
          </w:tcPr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t xml:space="preserve">osoba </w:t>
            </w:r>
            <w:r>
              <w:rPr>
                <w:rFonts w:ascii="Segoe UI" w:hAnsi="Segoe UI" w:cs="Segoe UI"/>
              </w:rPr>
              <w:t>pracująca</w:t>
            </w:r>
            <w:r w:rsidRPr="00643954">
              <w:rPr>
                <w:rFonts w:ascii="Segoe UI" w:hAnsi="Segoe UI" w:cs="Segoe UI"/>
              </w:rPr>
              <w:t xml:space="preserve"> 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administracji rządowej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administracji samorządowej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inne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MMŚP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organizacji pozarządowej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w dużym przedsiębiorstwie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DB587A">
              <w:rPr>
                <w:rFonts w:ascii="Segoe UI" w:hAnsi="Segoe UI" w:cs="Segoe UI"/>
              </w:rPr>
              <w:t>prowadząca działalność na własny rachunek</w:t>
            </w:r>
          </w:p>
        </w:tc>
      </w:tr>
      <w:tr w:rsidR="0019573C" w:rsidRPr="00C93F28" w:rsidTr="000417DE"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4644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Zatrudniony w </w:t>
            </w:r>
          </w:p>
        </w:tc>
      </w:tr>
      <w:tr w:rsidR="0019573C" w:rsidRPr="00C93F28" w:rsidTr="000417DE">
        <w:tc>
          <w:tcPr>
            <w:tcW w:w="4644" w:type="dxa"/>
            <w:shd w:val="clear" w:color="auto" w:fill="auto"/>
          </w:tcPr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inny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pracownik instytucji szkolnictwa wyższego</w:t>
            </w:r>
          </w:p>
          <w:p w:rsidR="0019573C" w:rsidRPr="00DB587A" w:rsidRDefault="0019573C" w:rsidP="000417DE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B587A">
              <w:rPr>
                <w:rFonts w:ascii="Segoe UI" w:hAnsi="Segoe UI" w:cs="Segoe UI"/>
              </w:rPr>
              <w:t>rolnik</w:t>
            </w:r>
          </w:p>
        </w:tc>
        <w:tc>
          <w:tcPr>
            <w:tcW w:w="4644" w:type="dxa"/>
            <w:shd w:val="clear" w:color="auto" w:fill="auto"/>
          </w:tcPr>
          <w:p w:rsidR="0019573C" w:rsidRDefault="0019573C" w:rsidP="000417DE">
            <w:pPr>
              <w:spacing w:before="120" w:after="120"/>
              <w:rPr>
                <w:rFonts w:ascii="Segoe UI" w:hAnsi="Segoe UI" w:cs="Segoe UI"/>
              </w:rPr>
            </w:pPr>
          </w:p>
          <w:p w:rsidR="0019573C" w:rsidRPr="00DB587A" w:rsidRDefault="0019573C" w:rsidP="000417DE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DB587A">
              <w:rPr>
                <w:rFonts w:ascii="Segoe UI" w:hAnsi="Segoe UI" w:cs="Segoe UI"/>
              </w:rPr>
              <w:t>……………….……………………………………………….</w:t>
            </w:r>
          </w:p>
        </w:tc>
      </w:tr>
      <w:tr w:rsidR="0019573C" w:rsidRPr="00111754" w:rsidTr="000417DE">
        <w:tc>
          <w:tcPr>
            <w:tcW w:w="9288" w:type="dxa"/>
            <w:gridSpan w:val="2"/>
            <w:shd w:val="clear" w:color="auto" w:fill="E0E0E0"/>
          </w:tcPr>
          <w:p w:rsidR="0019573C" w:rsidRPr="00111754" w:rsidRDefault="0019573C" w:rsidP="000417DE">
            <w:pPr>
              <w:jc w:val="both"/>
              <w:rPr>
                <w:rFonts w:ascii="Segoe UI" w:hAnsi="Segoe UI" w:cs="Segoe UI"/>
                <w:b/>
              </w:rPr>
            </w:pPr>
            <w:r w:rsidRPr="00111754">
              <w:rPr>
                <w:rFonts w:ascii="Segoe UI" w:hAnsi="Segoe UI" w:cs="Segoe UI"/>
                <w:b/>
              </w:rPr>
              <w:t>Inne rezultaty dotyczące osób młodych (dotyczy IZM) *</w:t>
            </w:r>
          </w:p>
        </w:tc>
      </w:tr>
      <w:tr w:rsidR="0019573C" w:rsidRPr="00C93F28" w:rsidTr="000417DE">
        <w:trPr>
          <w:trHeight w:val="227"/>
        </w:trPr>
        <w:tc>
          <w:tcPr>
            <w:tcW w:w="9288" w:type="dxa"/>
            <w:gridSpan w:val="2"/>
            <w:shd w:val="clear" w:color="auto" w:fill="auto"/>
          </w:tcPr>
          <w:p w:rsidR="0019573C" w:rsidRPr="00C265D1" w:rsidRDefault="0019573C" w:rsidP="000417DE">
            <w:pPr>
              <w:rPr>
                <w:rFonts w:ascii="Segoe UI" w:hAnsi="Segoe UI" w:cs="Segoe UI"/>
              </w:rPr>
            </w:pPr>
            <w:r w:rsidRPr="00005269">
              <w:rPr>
                <w:rFonts w:ascii="Segoe UI" w:hAnsi="Segoe UI" w:cs="Segoe UI"/>
                <w:b/>
              </w:rPr>
              <w:t>X</w:t>
            </w:r>
            <w:r>
              <w:rPr>
                <w:rFonts w:ascii="Segoe UI" w:hAnsi="Segoe UI" w:cs="Segoe UI"/>
              </w:rPr>
              <w:t xml:space="preserve">  </w:t>
            </w:r>
            <w:r w:rsidRPr="00C265D1">
              <w:rPr>
                <w:rFonts w:ascii="Segoe UI" w:hAnsi="Segoe UI" w:cs="Segoe UI"/>
              </w:rPr>
              <w:t>projekt nie dotyczy inicjatywy na rzecz zatrudniania ludzi młodych</w:t>
            </w:r>
          </w:p>
        </w:tc>
      </w:tr>
    </w:tbl>
    <w:p w:rsidR="0019573C" w:rsidRPr="00C93F28" w:rsidRDefault="0019573C" w:rsidP="0019573C">
      <w:pPr>
        <w:rPr>
          <w:rFonts w:ascii="Calibri" w:hAnsi="Calibri"/>
          <w:sz w:val="22"/>
          <w:szCs w:val="22"/>
        </w:rPr>
      </w:pPr>
    </w:p>
    <w:p w:rsidR="0019573C" w:rsidRPr="00111754" w:rsidRDefault="0019573C" w:rsidP="0019573C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Status uczestnika projektu w chwili przystąpienia do projektu</w:t>
      </w:r>
    </w:p>
    <w:tbl>
      <w:tblPr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387"/>
        <w:gridCol w:w="2969"/>
      </w:tblGrid>
      <w:tr w:rsidR="0019573C" w:rsidRPr="00C93F28" w:rsidTr="000417DE">
        <w:tc>
          <w:tcPr>
            <w:tcW w:w="6387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9573C" w:rsidRPr="00C93F28" w:rsidTr="000417DE">
        <w:tc>
          <w:tcPr>
            <w:tcW w:w="6387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bezdomna lub dotknięta wykluczeniem z dostępu do mieszkań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9573C" w:rsidRPr="00C93F28" w:rsidTr="000417DE">
        <w:tc>
          <w:tcPr>
            <w:tcW w:w="6387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9573C" w:rsidRPr="00643954" w:rsidTr="000417DE">
        <w:tc>
          <w:tcPr>
            <w:tcW w:w="6387" w:type="dxa"/>
            <w:shd w:val="clear" w:color="auto" w:fill="E0E0E0"/>
            <w:vAlign w:val="center"/>
          </w:tcPr>
          <w:p w:rsidR="0019573C" w:rsidRPr="00643954" w:rsidRDefault="0019573C" w:rsidP="000417DE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9573C" w:rsidRPr="00643954" w:rsidRDefault="0019573C" w:rsidP="000417DE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</w:tbl>
    <w:p w:rsidR="0019573C" w:rsidRPr="00643954" w:rsidRDefault="0019573C" w:rsidP="0019573C">
      <w:pPr>
        <w:rPr>
          <w:rFonts w:ascii="Segoe UI" w:hAnsi="Segoe UI" w:cs="Segoe UI"/>
          <w:b/>
        </w:rPr>
      </w:pPr>
    </w:p>
    <w:p w:rsidR="0019573C" w:rsidRDefault="0019573C" w:rsidP="0019573C">
      <w:pPr>
        <w:rPr>
          <w:rFonts w:ascii="Segoe UI" w:hAnsi="Segoe UI" w:cs="Segoe UI"/>
          <w:b/>
        </w:rPr>
      </w:pPr>
    </w:p>
    <w:p w:rsidR="0019573C" w:rsidRDefault="0019573C" w:rsidP="0019573C">
      <w:pPr>
        <w:rPr>
          <w:rFonts w:ascii="Segoe UI" w:hAnsi="Segoe UI" w:cs="Segoe UI"/>
          <w:b/>
        </w:rPr>
      </w:pPr>
    </w:p>
    <w:p w:rsidR="0019573C" w:rsidRDefault="0019573C" w:rsidP="0019573C">
      <w:pPr>
        <w:rPr>
          <w:rFonts w:ascii="Segoe UI" w:hAnsi="Segoe UI" w:cs="Segoe UI"/>
          <w:b/>
        </w:rPr>
      </w:pPr>
    </w:p>
    <w:p w:rsidR="0019573C" w:rsidRPr="00643954" w:rsidRDefault="0019573C" w:rsidP="0019573C">
      <w:pPr>
        <w:rPr>
          <w:rFonts w:ascii="Segoe UI" w:hAnsi="Segoe UI" w:cs="Segoe UI"/>
          <w:b/>
        </w:rPr>
      </w:pPr>
    </w:p>
    <w:p w:rsidR="0019573C" w:rsidRPr="00A00854" w:rsidRDefault="0019573C" w:rsidP="0019573C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19573C" w:rsidRPr="00F555EB" w:rsidRDefault="0019573C" w:rsidP="0019573C"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podpis</w:t>
      </w:r>
    </w:p>
    <w:p w:rsidR="00A00854" w:rsidRPr="00F555EB" w:rsidRDefault="00A00854" w:rsidP="0019573C">
      <w:pPr>
        <w:jc w:val="both"/>
      </w:pPr>
      <w:bookmarkStart w:id="0" w:name="_GoBack"/>
      <w:bookmarkEnd w:id="0"/>
    </w:p>
    <w:sectPr w:rsidR="00A00854" w:rsidRPr="00F555EB" w:rsidSect="004C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95" w:rsidRDefault="005A4A95">
      <w:r>
        <w:separator/>
      </w:r>
    </w:p>
  </w:endnote>
  <w:endnote w:type="continuationSeparator" w:id="0">
    <w:p w:rsidR="005A4A95" w:rsidRDefault="005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Pr="009B4B08" w:rsidRDefault="009B4B08" w:rsidP="009B4B08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24"/>
        <w:szCs w:val="24"/>
      </w:rPr>
    </w:pPr>
    <w:r w:rsidRPr="009B4B08">
      <w:rPr>
        <w:noProof/>
        <w:color w:val="8496B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C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9pt;margin-top:.8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AaE8V42wAAAAcBAAAPAAAAAAAAAAAAAAAAAHk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57785</wp:posOffset>
          </wp:positionV>
          <wp:extent cx="1114425" cy="566420"/>
          <wp:effectExtent l="0" t="0" r="9525" b="5080"/>
          <wp:wrapSquare wrapText="bothSides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73C">
      <w:rPr>
        <w:color w:val="8496B0"/>
        <w:spacing w:val="60"/>
        <w:sz w:val="24"/>
        <w:szCs w:val="24"/>
      </w:rPr>
      <w:t>Moduł 3</w:t>
    </w:r>
  </w:p>
  <w:p w:rsidR="009B4B08" w:rsidRPr="009B4B08" w:rsidRDefault="009B4B08" w:rsidP="009B4B08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/>
      </w:rPr>
    </w:pP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</w:p>
  <w:p w:rsidR="009B4B08" w:rsidRDefault="009B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95" w:rsidRDefault="005A4A95">
      <w:r>
        <w:separator/>
      </w:r>
    </w:p>
  </w:footnote>
  <w:footnote w:type="continuationSeparator" w:id="0">
    <w:p w:rsidR="005A4A95" w:rsidRDefault="005A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B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Default="009B4B08" w:rsidP="009B4B08">
    <w:pPr>
      <w:pStyle w:val="Nagwek"/>
      <w:jc w:val="center"/>
    </w:pPr>
    <w:r w:rsidRPr="009B3FA0">
      <w:rPr>
        <w:noProof/>
      </w:rPr>
      <w:drawing>
        <wp:inline distT="0" distB="0" distL="0" distR="0">
          <wp:extent cx="5753735" cy="741680"/>
          <wp:effectExtent l="0" t="0" r="0" b="1270"/>
          <wp:docPr id="21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25pt;margin-top:14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oTcjH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Pr="00C3738C">
      <w:rPr>
        <w:sz w:val="16"/>
        <w:szCs w:val="16"/>
      </w:rPr>
      <w:t>POWR.03.05.00-00-Z209/17</w:t>
    </w:r>
  </w:p>
  <w:p w:rsidR="002524CD" w:rsidRDefault="002524CD" w:rsidP="009B4B08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5978954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5978955" r:id="rId4"/>
            </w:object>
          </w:r>
        </w:p>
      </w:tc>
      <w:tc>
        <w:tcPr>
          <w:tcW w:w="3156" w:type="dxa"/>
          <w:vAlign w:val="center"/>
        </w:tcPr>
        <w:p w:rsidR="00B9198C" w:rsidRDefault="009B4B0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4645" cy="509270"/>
                <wp:effectExtent l="0" t="0" r="0" b="5080"/>
                <wp:docPr id="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17.75pt;height:264.75pt" o:bullet="t">
        <v:imagedata r:id="rId1" o:title=""/>
      </v:shape>
    </w:pict>
  </w:numPicBullet>
  <w:abstractNum w:abstractNumId="0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05269"/>
    <w:rsid w:val="0001131E"/>
    <w:rsid w:val="00031C49"/>
    <w:rsid w:val="00040757"/>
    <w:rsid w:val="000755A5"/>
    <w:rsid w:val="00111754"/>
    <w:rsid w:val="00175D43"/>
    <w:rsid w:val="0019573C"/>
    <w:rsid w:val="001A48D8"/>
    <w:rsid w:val="001C28D8"/>
    <w:rsid w:val="001E09A6"/>
    <w:rsid w:val="002524CD"/>
    <w:rsid w:val="0025761E"/>
    <w:rsid w:val="00281B18"/>
    <w:rsid w:val="0029029A"/>
    <w:rsid w:val="002A25BE"/>
    <w:rsid w:val="002B14EF"/>
    <w:rsid w:val="002D0849"/>
    <w:rsid w:val="002D4FF1"/>
    <w:rsid w:val="00301ED8"/>
    <w:rsid w:val="003738FC"/>
    <w:rsid w:val="0038703D"/>
    <w:rsid w:val="003903D3"/>
    <w:rsid w:val="003971BA"/>
    <w:rsid w:val="003A2E3F"/>
    <w:rsid w:val="003D7A84"/>
    <w:rsid w:val="003F1626"/>
    <w:rsid w:val="00451B4B"/>
    <w:rsid w:val="00456544"/>
    <w:rsid w:val="0047168F"/>
    <w:rsid w:val="004939FF"/>
    <w:rsid w:val="004C7270"/>
    <w:rsid w:val="004D50C1"/>
    <w:rsid w:val="004E6D9A"/>
    <w:rsid w:val="00505245"/>
    <w:rsid w:val="00522AF0"/>
    <w:rsid w:val="0052323A"/>
    <w:rsid w:val="00525494"/>
    <w:rsid w:val="005346C0"/>
    <w:rsid w:val="00543B26"/>
    <w:rsid w:val="00553484"/>
    <w:rsid w:val="005542A8"/>
    <w:rsid w:val="0059582C"/>
    <w:rsid w:val="00596DDE"/>
    <w:rsid w:val="00597B19"/>
    <w:rsid w:val="005A4A95"/>
    <w:rsid w:val="005B1B19"/>
    <w:rsid w:val="005D04C9"/>
    <w:rsid w:val="005D428C"/>
    <w:rsid w:val="005D5743"/>
    <w:rsid w:val="005F0BF0"/>
    <w:rsid w:val="005F3306"/>
    <w:rsid w:val="00643954"/>
    <w:rsid w:val="006445E8"/>
    <w:rsid w:val="00653975"/>
    <w:rsid w:val="006646C7"/>
    <w:rsid w:val="00666686"/>
    <w:rsid w:val="00682B20"/>
    <w:rsid w:val="00697222"/>
    <w:rsid w:val="006C1FB1"/>
    <w:rsid w:val="006D5CD0"/>
    <w:rsid w:val="006D79CC"/>
    <w:rsid w:val="006E2A84"/>
    <w:rsid w:val="0074479D"/>
    <w:rsid w:val="00795E8E"/>
    <w:rsid w:val="00797C0D"/>
    <w:rsid w:val="007A5167"/>
    <w:rsid w:val="007B7033"/>
    <w:rsid w:val="007F4EA7"/>
    <w:rsid w:val="007F69E5"/>
    <w:rsid w:val="00807B81"/>
    <w:rsid w:val="00876962"/>
    <w:rsid w:val="008955D6"/>
    <w:rsid w:val="008972A6"/>
    <w:rsid w:val="008C326C"/>
    <w:rsid w:val="008C6480"/>
    <w:rsid w:val="00900CF7"/>
    <w:rsid w:val="0091165F"/>
    <w:rsid w:val="009431CD"/>
    <w:rsid w:val="009550D5"/>
    <w:rsid w:val="00957B01"/>
    <w:rsid w:val="009745E3"/>
    <w:rsid w:val="009774A5"/>
    <w:rsid w:val="009829C9"/>
    <w:rsid w:val="00990ABD"/>
    <w:rsid w:val="009B1A9D"/>
    <w:rsid w:val="009B4B08"/>
    <w:rsid w:val="009B6928"/>
    <w:rsid w:val="009E393D"/>
    <w:rsid w:val="00A00854"/>
    <w:rsid w:val="00A16A0B"/>
    <w:rsid w:val="00A618AF"/>
    <w:rsid w:val="00A87563"/>
    <w:rsid w:val="00A936AB"/>
    <w:rsid w:val="00AB5F2A"/>
    <w:rsid w:val="00B15080"/>
    <w:rsid w:val="00B3248D"/>
    <w:rsid w:val="00B36721"/>
    <w:rsid w:val="00B37886"/>
    <w:rsid w:val="00B462E1"/>
    <w:rsid w:val="00B50E9E"/>
    <w:rsid w:val="00B530E8"/>
    <w:rsid w:val="00B62B15"/>
    <w:rsid w:val="00B76ABB"/>
    <w:rsid w:val="00B9198C"/>
    <w:rsid w:val="00BC1E61"/>
    <w:rsid w:val="00C265D1"/>
    <w:rsid w:val="00C70F87"/>
    <w:rsid w:val="00C738EB"/>
    <w:rsid w:val="00CD629A"/>
    <w:rsid w:val="00D54241"/>
    <w:rsid w:val="00D8342A"/>
    <w:rsid w:val="00DA2814"/>
    <w:rsid w:val="00E010CB"/>
    <w:rsid w:val="00E7241E"/>
    <w:rsid w:val="00E72775"/>
    <w:rsid w:val="00EA7F1C"/>
    <w:rsid w:val="00EB5F73"/>
    <w:rsid w:val="00F16696"/>
    <w:rsid w:val="00F216D1"/>
    <w:rsid w:val="00F439FB"/>
    <w:rsid w:val="00F555EB"/>
    <w:rsid w:val="00F7426A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BE7D7-7300-464A-A957-716B06C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11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1117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75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11754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62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Sabina Chorzępa</cp:lastModifiedBy>
  <cp:revision>12</cp:revision>
  <cp:lastPrinted>2012-05-10T12:42:00Z</cp:lastPrinted>
  <dcterms:created xsi:type="dcterms:W3CDTF">2018-08-31T12:06:00Z</dcterms:created>
  <dcterms:modified xsi:type="dcterms:W3CDTF">2019-04-05T12:16:00Z</dcterms:modified>
</cp:coreProperties>
</file>