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0283" w14:textId="77777777" w:rsidR="00543B26" w:rsidRPr="003D5476" w:rsidRDefault="00543B26" w:rsidP="00A00854">
      <w:pPr>
        <w:jc w:val="right"/>
        <w:rPr>
          <w:rFonts w:ascii="Segoe UI" w:hAnsi="Segoe UI" w:cs="Segoe UI"/>
          <w:sz w:val="18"/>
          <w:szCs w:val="18"/>
        </w:rPr>
      </w:pPr>
      <w:r w:rsidRPr="00DE2C0E">
        <w:rPr>
          <w:rFonts w:ascii="Segoe UI" w:hAnsi="Segoe UI" w:cs="Segoe UI"/>
          <w:sz w:val="18"/>
          <w:szCs w:val="18"/>
        </w:rPr>
        <w:t xml:space="preserve">Załącznik nr </w:t>
      </w:r>
      <w:r w:rsidR="005E1B8F">
        <w:rPr>
          <w:rFonts w:ascii="Segoe UI" w:hAnsi="Segoe UI" w:cs="Segoe UI"/>
          <w:sz w:val="18"/>
          <w:szCs w:val="18"/>
        </w:rPr>
        <w:t>9</w:t>
      </w:r>
      <w:r w:rsidRPr="00DE2C0E">
        <w:rPr>
          <w:rFonts w:ascii="Segoe UI" w:hAnsi="Segoe UI" w:cs="Segoe UI"/>
          <w:sz w:val="18"/>
          <w:szCs w:val="18"/>
        </w:rPr>
        <w:t xml:space="preserve"> Regulaminu</w:t>
      </w:r>
      <w:r w:rsidR="000752FC" w:rsidRPr="00DE2C0E">
        <w:rPr>
          <w:rFonts w:ascii="Segoe UI" w:hAnsi="Segoe UI" w:cs="Segoe UI"/>
          <w:sz w:val="18"/>
          <w:szCs w:val="18"/>
        </w:rPr>
        <w:t>:</w:t>
      </w:r>
      <w:r w:rsidR="000752FC" w:rsidRPr="00DE2C0E">
        <w:t xml:space="preserve"> </w:t>
      </w:r>
      <w:r w:rsidR="0015483C">
        <w:rPr>
          <w:rFonts w:ascii="Segoe UI" w:hAnsi="Segoe UI" w:cs="Segoe UI"/>
          <w:sz w:val="18"/>
          <w:szCs w:val="18"/>
        </w:rPr>
        <w:t>umowa trójstronna</w:t>
      </w:r>
    </w:p>
    <w:p w14:paraId="5EE11A01" w14:textId="77777777" w:rsidR="00543B26" w:rsidRPr="00DE2C0E" w:rsidRDefault="00543B26" w:rsidP="00A00854">
      <w:pPr>
        <w:jc w:val="right"/>
        <w:rPr>
          <w:rFonts w:ascii="Segoe UI" w:hAnsi="Segoe UI" w:cs="Segoe UI"/>
          <w:b/>
          <w:sz w:val="18"/>
          <w:szCs w:val="18"/>
        </w:rPr>
      </w:pPr>
    </w:p>
    <w:p w14:paraId="7CAF7DF6" w14:textId="77777777" w:rsidR="001F2C6E" w:rsidRPr="001F2C6E" w:rsidRDefault="001F2C6E" w:rsidP="00EC5762">
      <w:pPr>
        <w:rPr>
          <w:rFonts w:ascii="Segoe UI" w:hAnsi="Segoe UI" w:cs="Segoe UI"/>
          <w:sz w:val="17"/>
          <w:szCs w:val="17"/>
        </w:rPr>
      </w:pPr>
    </w:p>
    <w:p w14:paraId="73805241" w14:textId="77777777" w:rsidR="0015483C" w:rsidRPr="0015483C" w:rsidRDefault="0015483C" w:rsidP="0015483C">
      <w:pPr>
        <w:jc w:val="center"/>
        <w:rPr>
          <w:rFonts w:ascii="Segoe UI" w:hAnsi="Segoe UI" w:cs="Segoe UI"/>
          <w:b/>
        </w:rPr>
      </w:pPr>
      <w:r w:rsidRPr="0015483C">
        <w:rPr>
          <w:rFonts w:ascii="Segoe UI" w:hAnsi="Segoe UI" w:cs="Segoe UI"/>
          <w:b/>
        </w:rPr>
        <w:t>UMOWA TRÓJSTRONNA NR</w:t>
      </w:r>
    </w:p>
    <w:p w14:paraId="1CE08C9D" w14:textId="77777777" w:rsidR="0015483C" w:rsidRPr="0015483C" w:rsidRDefault="0015483C" w:rsidP="0015483C">
      <w:pPr>
        <w:jc w:val="center"/>
        <w:rPr>
          <w:rFonts w:ascii="Segoe UI" w:hAnsi="Segoe UI" w:cs="Segoe UI"/>
          <w:b/>
        </w:rPr>
      </w:pPr>
      <w:r w:rsidRPr="0015483C">
        <w:rPr>
          <w:rFonts w:ascii="Segoe UI" w:hAnsi="Segoe UI" w:cs="Segoe UI"/>
          <w:b/>
        </w:rPr>
        <w:t xml:space="preserve">O STAŻ STUDENCKI U </w:t>
      </w:r>
      <w:r w:rsidRPr="0085639B">
        <w:rPr>
          <w:rFonts w:ascii="Segoe UI" w:hAnsi="Segoe UI" w:cs="Segoe UI"/>
          <w:b/>
        </w:rPr>
        <w:t>POTENCJALNEGO</w:t>
      </w:r>
      <w:r w:rsidRPr="0015483C">
        <w:rPr>
          <w:rFonts w:ascii="Segoe UI" w:hAnsi="Segoe UI" w:cs="Segoe UI"/>
          <w:b/>
        </w:rPr>
        <w:t xml:space="preserve"> PRACODAWCY</w:t>
      </w:r>
    </w:p>
    <w:p w14:paraId="6D7F2665" w14:textId="77777777" w:rsidR="00683582" w:rsidRPr="00683582" w:rsidRDefault="0015483C" w:rsidP="00683582">
      <w:pPr>
        <w:jc w:val="center"/>
        <w:rPr>
          <w:rFonts w:ascii="Segoe UI" w:hAnsi="Segoe UI" w:cs="Segoe UI"/>
          <w:b/>
        </w:rPr>
      </w:pPr>
      <w:r w:rsidRPr="0015483C">
        <w:rPr>
          <w:rFonts w:ascii="Segoe UI" w:hAnsi="Segoe UI" w:cs="Segoe UI"/>
          <w:b/>
        </w:rPr>
        <w:t>dla studentów uczestniczących w projekcie</w:t>
      </w:r>
      <w:r w:rsidR="000633AC">
        <w:rPr>
          <w:rFonts w:ascii="Segoe UI" w:hAnsi="Segoe UI" w:cs="Segoe UI"/>
          <w:b/>
        </w:rPr>
        <w:t xml:space="preserve"> </w:t>
      </w:r>
      <w:r w:rsidR="00683582" w:rsidRPr="00683582">
        <w:rPr>
          <w:rFonts w:ascii="Segoe UI" w:hAnsi="Segoe UI" w:cs="Segoe UI"/>
          <w:b/>
        </w:rPr>
        <w:t xml:space="preserve">„Nowa jakość – zintegrowany program rozwoju Politechniki Rzeszowskiej” </w:t>
      </w:r>
    </w:p>
    <w:p w14:paraId="41F0D5D8" w14:textId="77777777" w:rsidR="00EC5762" w:rsidRPr="0015483C" w:rsidRDefault="00683582" w:rsidP="00683582">
      <w:pPr>
        <w:jc w:val="center"/>
        <w:rPr>
          <w:rFonts w:ascii="Segoe UI" w:hAnsi="Segoe UI" w:cs="Segoe UI"/>
          <w:b/>
        </w:rPr>
      </w:pPr>
      <w:r w:rsidRPr="00683582">
        <w:rPr>
          <w:rFonts w:ascii="Segoe UI" w:hAnsi="Segoe UI" w:cs="Segoe UI"/>
          <w:b/>
        </w:rPr>
        <w:t xml:space="preserve">POWR.03.05.00-00-Z209/17 </w:t>
      </w:r>
    </w:p>
    <w:p w14:paraId="4F48A1B3" w14:textId="77777777" w:rsidR="0015483C" w:rsidRDefault="0015483C" w:rsidP="00EC5762">
      <w:pPr>
        <w:widowControl w:val="0"/>
        <w:tabs>
          <w:tab w:val="left" w:pos="6740"/>
        </w:tabs>
        <w:spacing w:line="360" w:lineRule="auto"/>
        <w:jc w:val="both"/>
        <w:rPr>
          <w:rFonts w:ascii="Segoe UI" w:hAnsi="Segoe UI" w:cs="Segoe UI"/>
          <w:sz w:val="18"/>
          <w:szCs w:val="18"/>
        </w:rPr>
      </w:pPr>
    </w:p>
    <w:p w14:paraId="30702EE3" w14:textId="77777777" w:rsidR="0015483C" w:rsidRPr="00E26CD3" w:rsidRDefault="0015483C" w:rsidP="0015483C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Zawarta w Rzeszowie</w:t>
      </w:r>
      <w:r w:rsidR="008156EB">
        <w:rPr>
          <w:rFonts w:ascii="Segoe UI" w:hAnsi="Segoe UI" w:cs="Segoe UI"/>
          <w:sz w:val="18"/>
          <w:szCs w:val="18"/>
        </w:rPr>
        <w:t xml:space="preserve"> w dniu ……</w:t>
      </w:r>
      <w:r w:rsidR="00533666">
        <w:rPr>
          <w:rFonts w:ascii="Segoe UI" w:hAnsi="Segoe UI" w:cs="Segoe UI"/>
          <w:sz w:val="18"/>
          <w:szCs w:val="18"/>
        </w:rPr>
        <w:t>…………………..</w:t>
      </w:r>
      <w:r w:rsidR="008156EB">
        <w:rPr>
          <w:rFonts w:ascii="Segoe UI" w:hAnsi="Segoe UI" w:cs="Segoe UI"/>
          <w:sz w:val="18"/>
          <w:szCs w:val="18"/>
        </w:rPr>
        <w:t xml:space="preserve">…………. </w:t>
      </w:r>
      <w:r w:rsidRPr="00E26CD3">
        <w:rPr>
          <w:rFonts w:ascii="Segoe UI" w:hAnsi="Segoe UI" w:cs="Segoe UI"/>
          <w:sz w:val="18"/>
          <w:szCs w:val="18"/>
        </w:rPr>
        <w:t xml:space="preserve">pomiędzy: </w:t>
      </w:r>
    </w:p>
    <w:p w14:paraId="5AC392A7" w14:textId="77777777" w:rsidR="0015483C" w:rsidRPr="00E26CD3" w:rsidRDefault="0015483C" w:rsidP="00B7216C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Segoe UI" w:hAnsi="Segoe UI" w:cs="Segoe UI"/>
          <w:sz w:val="18"/>
          <w:szCs w:val="18"/>
        </w:rPr>
      </w:pPr>
      <w:r w:rsidRPr="008156EB">
        <w:rPr>
          <w:rFonts w:ascii="Segoe UI" w:hAnsi="Segoe UI" w:cs="Segoe UI"/>
          <w:b/>
          <w:sz w:val="18"/>
          <w:szCs w:val="18"/>
        </w:rPr>
        <w:t>Politechniką Rzeszowską im. Ignacego Łukasiewicza</w:t>
      </w:r>
      <w:r w:rsidRPr="00E26CD3">
        <w:rPr>
          <w:rFonts w:ascii="Segoe UI" w:hAnsi="Segoe UI" w:cs="Segoe UI"/>
          <w:sz w:val="18"/>
          <w:szCs w:val="18"/>
        </w:rPr>
        <w:t xml:space="preserve">, </w:t>
      </w:r>
    </w:p>
    <w:p w14:paraId="1BDE08DB" w14:textId="510048D6" w:rsidR="0015483C" w:rsidRPr="00E26CD3" w:rsidRDefault="0015483C" w:rsidP="0015483C">
      <w:pPr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 siedzibą</w:t>
      </w:r>
      <w:r w:rsidRPr="00E26CD3">
        <w:rPr>
          <w:rFonts w:ascii="Segoe UI" w:hAnsi="Segoe UI" w:cs="Segoe UI"/>
          <w:b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 xml:space="preserve">przy </w:t>
      </w:r>
      <w:r>
        <w:rPr>
          <w:rFonts w:ascii="Segoe UI" w:hAnsi="Segoe UI" w:cs="Segoe UI"/>
          <w:sz w:val="18"/>
          <w:szCs w:val="18"/>
        </w:rPr>
        <w:t>a</w:t>
      </w:r>
      <w:r w:rsidRPr="00E26CD3">
        <w:rPr>
          <w:rFonts w:ascii="Segoe UI" w:hAnsi="Segoe UI" w:cs="Segoe UI"/>
          <w:sz w:val="18"/>
          <w:szCs w:val="18"/>
        </w:rPr>
        <w:t>l.</w:t>
      </w:r>
      <w:r>
        <w:rPr>
          <w:rFonts w:ascii="Segoe UI" w:hAnsi="Segoe UI" w:cs="Segoe UI"/>
          <w:sz w:val="18"/>
          <w:szCs w:val="18"/>
        </w:rPr>
        <w:t xml:space="preserve"> Powstańców Warszawy 12</w:t>
      </w:r>
      <w:r w:rsidRPr="00E26CD3">
        <w:rPr>
          <w:rFonts w:ascii="Segoe UI" w:hAnsi="Segoe UI" w:cs="Segoe UI"/>
          <w:sz w:val="18"/>
          <w:szCs w:val="18"/>
        </w:rPr>
        <w:t>,</w:t>
      </w:r>
      <w:r>
        <w:rPr>
          <w:rFonts w:ascii="Segoe UI" w:hAnsi="Segoe UI" w:cs="Segoe UI"/>
          <w:sz w:val="18"/>
          <w:szCs w:val="18"/>
        </w:rPr>
        <w:t xml:space="preserve"> 35-959 Rzeszów,</w:t>
      </w:r>
      <w:r w:rsidR="003D3CDD"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>NIP</w:t>
      </w:r>
      <w:r>
        <w:rPr>
          <w:rFonts w:ascii="Segoe UI" w:hAnsi="Segoe UI" w:cs="Segoe UI"/>
          <w:sz w:val="18"/>
          <w:szCs w:val="18"/>
        </w:rPr>
        <w:t xml:space="preserve"> 813-02-66-999</w:t>
      </w:r>
      <w:r w:rsidRPr="00E26CD3">
        <w:rPr>
          <w:rFonts w:ascii="Segoe UI" w:hAnsi="Segoe UI" w:cs="Segoe UI"/>
          <w:sz w:val="18"/>
          <w:szCs w:val="18"/>
        </w:rPr>
        <w:t>, REGON 000001</w:t>
      </w:r>
      <w:r>
        <w:rPr>
          <w:rFonts w:ascii="Segoe UI" w:hAnsi="Segoe UI" w:cs="Segoe UI"/>
          <w:sz w:val="18"/>
          <w:szCs w:val="18"/>
        </w:rPr>
        <w:t>749</w:t>
      </w:r>
      <w:r w:rsidRPr="00E26CD3">
        <w:rPr>
          <w:rFonts w:ascii="Segoe UI" w:hAnsi="Segoe UI" w:cs="Segoe UI"/>
          <w:sz w:val="18"/>
          <w:szCs w:val="18"/>
        </w:rPr>
        <w:t>, reprezentowan</w:t>
      </w:r>
      <w:r w:rsidR="00E016C8">
        <w:rPr>
          <w:rFonts w:ascii="Segoe UI" w:hAnsi="Segoe UI" w:cs="Segoe UI"/>
          <w:sz w:val="18"/>
          <w:szCs w:val="18"/>
        </w:rPr>
        <w:t>ą</w:t>
      </w:r>
      <w:r w:rsidRPr="00E26CD3">
        <w:rPr>
          <w:rFonts w:ascii="Segoe UI" w:hAnsi="Segoe UI" w:cs="Segoe UI"/>
          <w:sz w:val="18"/>
          <w:szCs w:val="18"/>
        </w:rPr>
        <w:t xml:space="preserve"> przez</w:t>
      </w:r>
      <w:r>
        <w:rPr>
          <w:rFonts w:ascii="Segoe UI" w:hAnsi="Segoe UI" w:cs="Segoe UI"/>
          <w:sz w:val="18"/>
          <w:szCs w:val="18"/>
        </w:rPr>
        <w:t xml:space="preserve"> </w:t>
      </w:r>
      <w:r w:rsidR="00683582">
        <w:rPr>
          <w:rFonts w:ascii="Segoe UI" w:hAnsi="Segoe UI" w:cs="Segoe UI"/>
          <w:sz w:val="18"/>
          <w:szCs w:val="18"/>
        </w:rPr>
        <w:t>……………………………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>–</w:t>
      </w:r>
      <w:r w:rsidR="002F6BFF">
        <w:rPr>
          <w:rFonts w:ascii="Segoe UI" w:hAnsi="Segoe UI" w:cs="Segoe UI"/>
          <w:sz w:val="18"/>
          <w:szCs w:val="18"/>
        </w:rPr>
        <w:t xml:space="preserve"> Wydziałowego Koordynatora P</w:t>
      </w:r>
      <w:r w:rsidRPr="00E26CD3">
        <w:rPr>
          <w:rFonts w:ascii="Segoe UI" w:hAnsi="Segoe UI" w:cs="Segoe UI"/>
          <w:sz w:val="18"/>
          <w:szCs w:val="18"/>
        </w:rPr>
        <w:t xml:space="preserve">rojektu, działającego na podstawie pełnomocnictwa Rektora </w:t>
      </w:r>
      <w:r w:rsidR="00255CC2">
        <w:rPr>
          <w:rFonts w:ascii="Segoe UI" w:hAnsi="Segoe UI" w:cs="Segoe UI"/>
          <w:sz w:val="18"/>
          <w:szCs w:val="18"/>
        </w:rPr>
        <w:t xml:space="preserve">z </w:t>
      </w:r>
      <w:r w:rsidRPr="006B58B7">
        <w:rPr>
          <w:rFonts w:ascii="Segoe UI" w:hAnsi="Segoe UI" w:cs="Segoe UI"/>
          <w:sz w:val="18"/>
          <w:szCs w:val="18"/>
        </w:rPr>
        <w:t xml:space="preserve">dnia </w:t>
      </w:r>
      <w:r w:rsidR="002F6BFF">
        <w:rPr>
          <w:rFonts w:ascii="Segoe UI" w:hAnsi="Segoe UI" w:cs="Segoe UI"/>
          <w:sz w:val="18"/>
          <w:szCs w:val="18"/>
        </w:rPr>
        <w:t xml:space="preserve">……………………   </w:t>
      </w:r>
      <w:r w:rsidRPr="00E26CD3">
        <w:rPr>
          <w:rFonts w:ascii="Segoe UI" w:hAnsi="Segoe UI" w:cs="Segoe UI"/>
          <w:sz w:val="18"/>
          <w:szCs w:val="18"/>
        </w:rPr>
        <w:t>zwaną w dalszej części umowy</w:t>
      </w:r>
      <w:r>
        <w:rPr>
          <w:rFonts w:ascii="Segoe UI" w:hAnsi="Segoe UI" w:cs="Segoe UI"/>
          <w:b/>
          <w:sz w:val="18"/>
          <w:szCs w:val="18"/>
        </w:rPr>
        <w:t xml:space="preserve"> „</w:t>
      </w:r>
      <w:proofErr w:type="spellStart"/>
      <w:r>
        <w:rPr>
          <w:rFonts w:ascii="Segoe UI" w:hAnsi="Segoe UI" w:cs="Segoe UI"/>
          <w:b/>
          <w:sz w:val="18"/>
          <w:szCs w:val="18"/>
        </w:rPr>
        <w:t>PRz</w:t>
      </w:r>
      <w:proofErr w:type="spellEnd"/>
      <w:r w:rsidRPr="00E26CD3">
        <w:rPr>
          <w:rFonts w:ascii="Segoe UI" w:hAnsi="Segoe UI" w:cs="Segoe UI"/>
          <w:b/>
          <w:sz w:val="18"/>
          <w:szCs w:val="18"/>
        </w:rPr>
        <w:t>”,</w:t>
      </w:r>
    </w:p>
    <w:p w14:paraId="30067A86" w14:textId="56234632" w:rsidR="0015483C" w:rsidRPr="00E26CD3" w:rsidRDefault="0015483C" w:rsidP="00B7216C">
      <w:pPr>
        <w:numPr>
          <w:ilvl w:val="0"/>
          <w:numId w:val="1"/>
        </w:numPr>
        <w:spacing w:line="276" w:lineRule="auto"/>
        <w:ind w:hanging="436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b/>
          <w:sz w:val="18"/>
          <w:szCs w:val="18"/>
        </w:rPr>
        <w:t>Panem/Panią</w:t>
      </w:r>
      <w:r w:rsidR="006D5E31">
        <w:rPr>
          <w:rFonts w:ascii="Segoe UI" w:hAnsi="Segoe UI" w:cs="Segoe UI"/>
          <w:b/>
          <w:sz w:val="18"/>
          <w:szCs w:val="18"/>
        </w:rPr>
        <w:t>:</w:t>
      </w:r>
      <w:r w:rsidRPr="00E26CD3">
        <w:rPr>
          <w:rFonts w:ascii="Segoe UI" w:hAnsi="Segoe UI" w:cs="Segoe UI"/>
          <w:sz w:val="18"/>
          <w:szCs w:val="18"/>
        </w:rPr>
        <w:t xml:space="preserve"> ______________________________________________________________________________________________</w:t>
      </w:r>
    </w:p>
    <w:p w14:paraId="03972CAB" w14:textId="2248DFC8" w:rsidR="0015483C" w:rsidRPr="00E26CD3" w:rsidRDefault="0015483C" w:rsidP="0015483C">
      <w:pPr>
        <w:ind w:left="70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studentem/</w:t>
      </w:r>
      <w:proofErr w:type="spellStart"/>
      <w:r w:rsidRPr="00E26CD3">
        <w:rPr>
          <w:rFonts w:ascii="Segoe UI" w:hAnsi="Segoe UI" w:cs="Segoe UI"/>
          <w:sz w:val="18"/>
          <w:szCs w:val="18"/>
        </w:rPr>
        <w:t>tką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Wydziału </w:t>
      </w:r>
      <w:r w:rsidR="002F6BFF">
        <w:rPr>
          <w:rFonts w:ascii="Segoe UI" w:hAnsi="Segoe UI" w:cs="Segoe UI"/>
          <w:sz w:val="18"/>
          <w:szCs w:val="18"/>
        </w:rPr>
        <w:t>Budownictwa, Inżynierii Środowiska i Architektury</w:t>
      </w:r>
      <w:r w:rsidRPr="00E26CD3">
        <w:rPr>
          <w:rFonts w:ascii="Segoe UI" w:hAnsi="Segoe UI" w:cs="Segoe UI"/>
          <w:sz w:val="18"/>
          <w:szCs w:val="18"/>
        </w:rPr>
        <w:t xml:space="preserve"> na kierunku</w:t>
      </w:r>
      <w:r w:rsidR="006D5E31">
        <w:rPr>
          <w:rFonts w:ascii="Segoe UI" w:hAnsi="Segoe UI" w:cs="Segoe UI"/>
          <w:sz w:val="18"/>
          <w:szCs w:val="18"/>
        </w:rPr>
        <w:t>:</w:t>
      </w:r>
      <w:r w:rsidRPr="00E26CD3">
        <w:rPr>
          <w:rFonts w:ascii="Segoe UI" w:hAnsi="Segoe UI" w:cs="Segoe UI"/>
          <w:sz w:val="18"/>
          <w:szCs w:val="18"/>
        </w:rPr>
        <w:t xml:space="preserve"> _____________________________________</w:t>
      </w:r>
    </w:p>
    <w:p w14:paraId="59994242" w14:textId="60BDB98C" w:rsidR="0015483C" w:rsidRPr="00E26CD3" w:rsidRDefault="0015483C" w:rsidP="0015483C">
      <w:pPr>
        <w:ind w:left="70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PESEL</w:t>
      </w:r>
      <w:r w:rsidR="006D5E31">
        <w:rPr>
          <w:rFonts w:ascii="Segoe UI" w:hAnsi="Segoe UI" w:cs="Segoe UI"/>
          <w:sz w:val="18"/>
          <w:szCs w:val="18"/>
        </w:rPr>
        <w:t>:</w:t>
      </w:r>
      <w:r w:rsidRPr="00E26CD3">
        <w:rPr>
          <w:rFonts w:ascii="Segoe UI" w:hAnsi="Segoe UI" w:cs="Segoe UI"/>
          <w:sz w:val="18"/>
          <w:szCs w:val="18"/>
        </w:rPr>
        <w:t xml:space="preserve"> _______________________________________________</w:t>
      </w:r>
    </w:p>
    <w:p w14:paraId="678FC946" w14:textId="77777777" w:rsidR="0015483C" w:rsidRPr="00E26CD3" w:rsidRDefault="0015483C" w:rsidP="0015483C">
      <w:pPr>
        <w:ind w:left="708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zamieszkałym/</w:t>
      </w:r>
      <w:proofErr w:type="spellStart"/>
      <w:r w:rsidRPr="00E26CD3">
        <w:rPr>
          <w:rFonts w:ascii="Segoe UI" w:hAnsi="Segoe UI" w:cs="Segoe UI"/>
          <w:sz w:val="18"/>
          <w:szCs w:val="18"/>
        </w:rPr>
        <w:t>łą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w: </w:t>
      </w:r>
      <w:r w:rsidRPr="00E26CD3">
        <w:rPr>
          <w:rFonts w:ascii="Segoe UI" w:hAnsi="Segoe UI" w:cs="Segoe UI"/>
          <w:i/>
          <w:sz w:val="18"/>
          <w:szCs w:val="18"/>
        </w:rPr>
        <w:t xml:space="preserve">(podać pełen adres zamieszkania) </w:t>
      </w:r>
      <w:r w:rsidRPr="00E26CD3">
        <w:rPr>
          <w:rFonts w:ascii="Segoe UI" w:hAnsi="Segoe UI" w:cs="Segoe UI"/>
          <w:sz w:val="18"/>
          <w:szCs w:val="18"/>
        </w:rPr>
        <w:t>______________________________________________________</w:t>
      </w:r>
    </w:p>
    <w:p w14:paraId="12296078" w14:textId="77777777" w:rsidR="0015483C" w:rsidRPr="00E26CD3" w:rsidRDefault="0015483C" w:rsidP="0015483C">
      <w:pPr>
        <w:ind w:firstLine="708"/>
        <w:jc w:val="both"/>
        <w:rPr>
          <w:rFonts w:ascii="Segoe UI" w:hAnsi="Segoe UI" w:cs="Segoe UI"/>
          <w:b/>
          <w:bCs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zwanym/ą w dalszej części</w:t>
      </w:r>
      <w:r w:rsidR="003D3CDD"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 xml:space="preserve">umowy </w:t>
      </w:r>
      <w:r w:rsidRPr="00E26CD3">
        <w:rPr>
          <w:rFonts w:ascii="Segoe UI" w:hAnsi="Segoe UI" w:cs="Segoe UI"/>
          <w:b/>
          <w:bCs/>
          <w:sz w:val="18"/>
          <w:szCs w:val="18"/>
        </w:rPr>
        <w:t>„Stażystą”.</w:t>
      </w:r>
    </w:p>
    <w:p w14:paraId="58668D7F" w14:textId="69840B0B" w:rsidR="0015483C" w:rsidRPr="00E26CD3" w:rsidRDefault="0015483C" w:rsidP="00B7216C">
      <w:pPr>
        <w:numPr>
          <w:ilvl w:val="0"/>
          <w:numId w:val="1"/>
        </w:numPr>
        <w:spacing w:line="276" w:lineRule="auto"/>
        <w:ind w:hanging="436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b/>
          <w:sz w:val="18"/>
          <w:szCs w:val="18"/>
        </w:rPr>
        <w:t xml:space="preserve">Zakładem </w:t>
      </w:r>
      <w:r w:rsidR="00E35C3E">
        <w:rPr>
          <w:rFonts w:ascii="Segoe UI" w:hAnsi="Segoe UI" w:cs="Segoe UI"/>
          <w:b/>
          <w:sz w:val="18"/>
          <w:szCs w:val="18"/>
        </w:rPr>
        <w:t>P</w:t>
      </w:r>
      <w:r w:rsidRPr="00E26CD3">
        <w:rPr>
          <w:rFonts w:ascii="Segoe UI" w:hAnsi="Segoe UI" w:cs="Segoe UI"/>
          <w:b/>
          <w:sz w:val="18"/>
          <w:szCs w:val="18"/>
        </w:rPr>
        <w:t>racy:</w:t>
      </w:r>
      <w:r w:rsidRPr="00E26CD3"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i/>
          <w:sz w:val="18"/>
          <w:szCs w:val="18"/>
        </w:rPr>
        <w:t>(nazwa</w:t>
      </w:r>
      <w:r w:rsidR="006D5E31">
        <w:rPr>
          <w:rFonts w:ascii="Segoe UI" w:hAnsi="Segoe UI" w:cs="Segoe UI"/>
          <w:i/>
          <w:sz w:val="18"/>
          <w:szCs w:val="18"/>
        </w:rPr>
        <w:t>:</w:t>
      </w:r>
      <w:r w:rsidRPr="00E26CD3">
        <w:rPr>
          <w:rFonts w:ascii="Segoe UI" w:hAnsi="Segoe UI" w:cs="Segoe UI"/>
          <w:i/>
          <w:sz w:val="18"/>
          <w:szCs w:val="18"/>
        </w:rPr>
        <w:t>)</w:t>
      </w:r>
      <w:r w:rsidRPr="00E26CD3">
        <w:rPr>
          <w:rFonts w:ascii="Segoe UI" w:hAnsi="Segoe UI" w:cs="Segoe UI"/>
          <w:sz w:val="18"/>
          <w:szCs w:val="18"/>
        </w:rPr>
        <w:t xml:space="preserve"> ___________________________________________________________________________________</w:t>
      </w:r>
    </w:p>
    <w:p w14:paraId="714F19ED" w14:textId="77777777" w:rsidR="0015483C" w:rsidRPr="00E26CD3" w:rsidRDefault="0015483C" w:rsidP="0015483C">
      <w:pPr>
        <w:ind w:left="72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 siedzibą w __________________________________________________________________________________________________</w:t>
      </w:r>
    </w:p>
    <w:p w14:paraId="02A27C4F" w14:textId="2629C373" w:rsidR="0015483C" w:rsidRPr="00E26CD3" w:rsidRDefault="0015483C" w:rsidP="0015483C">
      <w:pPr>
        <w:ind w:left="72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posiadającym nr REGON</w:t>
      </w:r>
      <w:r w:rsidR="006D5E31">
        <w:rPr>
          <w:rFonts w:ascii="Segoe UI" w:hAnsi="Segoe UI" w:cs="Segoe UI"/>
          <w:sz w:val="18"/>
          <w:szCs w:val="18"/>
        </w:rPr>
        <w:t>:</w:t>
      </w:r>
      <w:r w:rsidRPr="00E26CD3">
        <w:rPr>
          <w:rFonts w:ascii="Segoe UI" w:hAnsi="Segoe UI" w:cs="Segoe UI"/>
          <w:sz w:val="18"/>
          <w:szCs w:val="18"/>
        </w:rPr>
        <w:t xml:space="preserve"> _______________________________</w:t>
      </w:r>
      <w:r w:rsidRPr="00E26CD3">
        <w:rPr>
          <w:rFonts w:ascii="Segoe UI" w:hAnsi="Segoe UI" w:cs="Segoe UI"/>
          <w:b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>nr NIP</w:t>
      </w:r>
      <w:r w:rsidR="006D5E31">
        <w:rPr>
          <w:rFonts w:ascii="Segoe UI" w:hAnsi="Segoe UI" w:cs="Segoe UI"/>
          <w:sz w:val="18"/>
          <w:szCs w:val="18"/>
        </w:rPr>
        <w:t>:</w:t>
      </w:r>
      <w:r w:rsidRPr="00E26CD3">
        <w:rPr>
          <w:rFonts w:ascii="Segoe UI" w:hAnsi="Segoe UI" w:cs="Segoe UI"/>
          <w:sz w:val="18"/>
          <w:szCs w:val="18"/>
        </w:rPr>
        <w:t xml:space="preserve"> ______________________________________________</w:t>
      </w:r>
    </w:p>
    <w:p w14:paraId="2E8782B2" w14:textId="77777777" w:rsidR="0015483C" w:rsidRPr="00E26CD3" w:rsidRDefault="0015483C" w:rsidP="0015483C">
      <w:pPr>
        <w:ind w:left="708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reprezentowanym, zgodnie z obowiązującym sposobem reprezentacji, </w:t>
      </w:r>
    </w:p>
    <w:p w14:paraId="1FADAFA6" w14:textId="2B3BE7BF" w:rsidR="0015483C" w:rsidRPr="00E26CD3" w:rsidRDefault="0015483C" w:rsidP="0015483C">
      <w:pPr>
        <w:ind w:left="708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przez </w:t>
      </w:r>
      <w:r w:rsidRPr="00E26CD3">
        <w:rPr>
          <w:rFonts w:ascii="Segoe UI" w:hAnsi="Segoe UI" w:cs="Segoe UI"/>
          <w:i/>
          <w:sz w:val="18"/>
          <w:szCs w:val="18"/>
        </w:rPr>
        <w:t>(imię i nazwisko, stanowisko)</w:t>
      </w:r>
      <w:r w:rsidR="006D5E31">
        <w:rPr>
          <w:rFonts w:ascii="Segoe UI" w:hAnsi="Segoe UI" w:cs="Segoe UI"/>
          <w:i/>
          <w:sz w:val="18"/>
          <w:szCs w:val="18"/>
        </w:rPr>
        <w:t>:</w:t>
      </w:r>
      <w:r w:rsidRPr="00E26CD3">
        <w:rPr>
          <w:rFonts w:ascii="Segoe UI" w:hAnsi="Segoe UI" w:cs="Segoe UI"/>
          <w:sz w:val="18"/>
          <w:szCs w:val="18"/>
        </w:rPr>
        <w:t xml:space="preserve"> __________________________________________________________________________ </w:t>
      </w:r>
    </w:p>
    <w:p w14:paraId="65383AA2" w14:textId="77777777" w:rsidR="0015483C" w:rsidRPr="00E26CD3" w:rsidRDefault="0015483C" w:rsidP="0015483C">
      <w:pPr>
        <w:ind w:left="708"/>
        <w:jc w:val="both"/>
        <w:rPr>
          <w:rFonts w:ascii="Segoe UI" w:hAnsi="Segoe UI" w:cs="Segoe UI"/>
          <w:b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zwanym w dalszej części </w:t>
      </w:r>
      <w:r w:rsidRPr="00E26CD3">
        <w:rPr>
          <w:rFonts w:ascii="Segoe UI" w:hAnsi="Segoe UI" w:cs="Segoe UI"/>
          <w:b/>
          <w:bCs/>
          <w:sz w:val="18"/>
          <w:szCs w:val="18"/>
        </w:rPr>
        <w:t>„Pracodawcą</w:t>
      </w:r>
      <w:r w:rsidRPr="00E26CD3">
        <w:rPr>
          <w:rFonts w:ascii="Segoe UI" w:hAnsi="Segoe UI" w:cs="Segoe UI"/>
          <w:sz w:val="18"/>
          <w:szCs w:val="18"/>
        </w:rPr>
        <w:t xml:space="preserve">”. </w:t>
      </w:r>
    </w:p>
    <w:p w14:paraId="392E560F" w14:textId="77777777" w:rsidR="0015483C" w:rsidRPr="00E26CD3" w:rsidRDefault="0015483C" w:rsidP="0015483C">
      <w:pPr>
        <w:jc w:val="center"/>
        <w:rPr>
          <w:rFonts w:ascii="Segoe UI" w:hAnsi="Segoe UI" w:cs="Segoe UI"/>
          <w:sz w:val="18"/>
          <w:szCs w:val="18"/>
        </w:rPr>
      </w:pPr>
    </w:p>
    <w:p w14:paraId="41A844EE" w14:textId="77777777" w:rsidR="0015483C" w:rsidRPr="00E26CD3" w:rsidRDefault="0015483C" w:rsidP="0015483C">
      <w:pPr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§ 1</w:t>
      </w:r>
    </w:p>
    <w:p w14:paraId="6F69433D" w14:textId="77777777" w:rsidR="0015483C" w:rsidRPr="00392C0C" w:rsidRDefault="0015483C" w:rsidP="00392C0C">
      <w:pPr>
        <w:pStyle w:val="Akapitzlist1"/>
        <w:numPr>
          <w:ilvl w:val="0"/>
          <w:numId w:val="5"/>
        </w:numPr>
        <w:spacing w:after="200" w:line="276" w:lineRule="auto"/>
        <w:ind w:left="567" w:hanging="567"/>
        <w:jc w:val="both"/>
        <w:rPr>
          <w:rFonts w:ascii="Segoe UI" w:hAnsi="Segoe UI" w:cs="Segoe UI"/>
          <w:iCs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Niniejsza Umowa zostaje zawarta w ramach Projektu </w:t>
      </w:r>
      <w:r>
        <w:rPr>
          <w:rFonts w:ascii="Segoe UI" w:hAnsi="Segoe UI" w:cs="Segoe UI"/>
          <w:iCs/>
          <w:sz w:val="18"/>
          <w:szCs w:val="18"/>
        </w:rPr>
        <w:t>pn</w:t>
      </w:r>
      <w:r w:rsidRPr="00E26CD3">
        <w:rPr>
          <w:rFonts w:ascii="Segoe UI" w:hAnsi="Segoe UI" w:cs="Segoe UI"/>
          <w:iCs/>
          <w:sz w:val="18"/>
          <w:szCs w:val="18"/>
        </w:rPr>
        <w:t xml:space="preserve">. </w:t>
      </w:r>
      <w:r w:rsidR="00392C0C" w:rsidRPr="00392C0C">
        <w:rPr>
          <w:rFonts w:ascii="Segoe UI" w:hAnsi="Segoe UI" w:cs="Segoe UI"/>
          <w:iCs/>
          <w:sz w:val="18"/>
          <w:szCs w:val="18"/>
        </w:rPr>
        <w:t xml:space="preserve">„Nowa jakość – zintegrowany program rozwoju Politechniki Rzeszowskiej” </w:t>
      </w:r>
      <w:r w:rsidRPr="00F96D71">
        <w:rPr>
          <w:rFonts w:ascii="Segoe UI" w:hAnsi="Segoe UI" w:cs="Segoe UI"/>
          <w:bCs/>
          <w:sz w:val="18"/>
          <w:szCs w:val="18"/>
        </w:rPr>
        <w:t xml:space="preserve">(dalej Projekt) </w:t>
      </w:r>
      <w:r w:rsidRPr="00F96D71">
        <w:rPr>
          <w:rFonts w:ascii="Segoe UI" w:hAnsi="Segoe UI" w:cs="Segoe UI"/>
          <w:sz w:val="18"/>
          <w:szCs w:val="18"/>
        </w:rPr>
        <w:t>realizowanego na mocy Umowy o dofinansowanie</w:t>
      </w:r>
      <w:r w:rsidRPr="00F96D71">
        <w:t xml:space="preserve"> </w:t>
      </w:r>
      <w:r w:rsidRPr="00F96D71">
        <w:rPr>
          <w:rFonts w:ascii="Segoe UI" w:hAnsi="Segoe UI" w:cs="Segoe UI"/>
          <w:sz w:val="18"/>
          <w:szCs w:val="18"/>
        </w:rPr>
        <w:t xml:space="preserve">nr </w:t>
      </w:r>
      <w:r w:rsidR="00392C0C" w:rsidRPr="00392C0C">
        <w:rPr>
          <w:rFonts w:ascii="Segoe UI" w:hAnsi="Segoe UI" w:cs="Segoe UI"/>
          <w:iCs/>
          <w:sz w:val="18"/>
          <w:szCs w:val="18"/>
        </w:rPr>
        <w:t>POWR.03.05.00-00-Z209</w:t>
      </w:r>
      <w:r w:rsidR="00392C0C" w:rsidRPr="00DA1EC6">
        <w:rPr>
          <w:rFonts w:ascii="Segoe UI" w:hAnsi="Segoe UI" w:cs="Segoe UI"/>
          <w:sz w:val="18"/>
          <w:szCs w:val="18"/>
        </w:rPr>
        <w:t xml:space="preserve">/17 </w:t>
      </w:r>
      <w:r w:rsidRPr="00392C0C">
        <w:rPr>
          <w:rFonts w:ascii="Segoe UI" w:hAnsi="Segoe UI" w:cs="Segoe UI"/>
          <w:sz w:val="18"/>
          <w:szCs w:val="18"/>
        </w:rPr>
        <w:t xml:space="preserve">z dnia </w:t>
      </w:r>
      <w:r w:rsidR="00DA1EC6" w:rsidRPr="00DA1EC6">
        <w:rPr>
          <w:rFonts w:ascii="Segoe UI" w:hAnsi="Segoe UI" w:cs="Segoe UI"/>
          <w:sz w:val="18"/>
          <w:szCs w:val="18"/>
        </w:rPr>
        <w:t>23.03.2018 r.</w:t>
      </w:r>
      <w:r w:rsidR="006E010D">
        <w:rPr>
          <w:rFonts w:ascii="Segoe UI" w:hAnsi="Segoe UI" w:cs="Segoe UI"/>
          <w:sz w:val="18"/>
          <w:szCs w:val="18"/>
        </w:rPr>
        <w:t xml:space="preserve"> </w:t>
      </w:r>
      <w:r w:rsidRPr="00392C0C">
        <w:rPr>
          <w:rFonts w:ascii="Segoe UI" w:hAnsi="Segoe UI" w:cs="Segoe UI"/>
          <w:sz w:val="18"/>
          <w:szCs w:val="18"/>
        </w:rPr>
        <w:t>w ramach Programu Operacyjnego Wiedza Edukacja Rozwój finansowanego ze środków Europejskiego Funduszu Społecznego w ramach Działania 3.1. Kompetencje w szkolnictwie wyższym, Oś III Szkolnictwo wyższe dla gospodarki i Rozwoju w ramach Programu Operacyjnego Wiedza Edukacja Rozwój 2014 - 2020 wdrażanego przez Narodowe Centrum Badań i Rozwoju.</w:t>
      </w:r>
    </w:p>
    <w:p w14:paraId="344560C4" w14:textId="271FE68C" w:rsidR="0015483C" w:rsidRPr="00E26CD3" w:rsidRDefault="00787289" w:rsidP="00010CF1">
      <w:pPr>
        <w:pStyle w:val="Akapitzlist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567" w:hanging="567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 ramach Projektu realizowany jest program</w:t>
      </w:r>
      <w:r w:rsidR="0015483C" w:rsidRPr="00E26CD3">
        <w:rPr>
          <w:rFonts w:ascii="Segoe UI" w:hAnsi="Segoe UI" w:cs="Segoe UI"/>
          <w:sz w:val="18"/>
          <w:szCs w:val="18"/>
        </w:rPr>
        <w:t xml:space="preserve"> s</w:t>
      </w:r>
      <w:r>
        <w:rPr>
          <w:rFonts w:ascii="Segoe UI" w:hAnsi="Segoe UI" w:cs="Segoe UI"/>
          <w:sz w:val="18"/>
          <w:szCs w:val="18"/>
        </w:rPr>
        <w:t>tażowy</w:t>
      </w:r>
      <w:r w:rsidR="0015483C">
        <w:rPr>
          <w:rFonts w:ascii="Segoe UI" w:hAnsi="Segoe UI" w:cs="Segoe UI"/>
          <w:sz w:val="18"/>
          <w:szCs w:val="18"/>
        </w:rPr>
        <w:t xml:space="preserve"> dla studentów </w:t>
      </w:r>
      <w:proofErr w:type="spellStart"/>
      <w:r w:rsidR="0015483C">
        <w:rPr>
          <w:rFonts w:ascii="Segoe UI" w:hAnsi="Segoe UI" w:cs="Segoe UI"/>
          <w:sz w:val="18"/>
          <w:szCs w:val="18"/>
        </w:rPr>
        <w:t>PRz</w:t>
      </w:r>
      <w:proofErr w:type="spellEnd"/>
      <w:r w:rsidR="0015483C" w:rsidRPr="00E26CD3">
        <w:rPr>
          <w:rFonts w:ascii="Segoe UI" w:hAnsi="Segoe UI" w:cs="Segoe UI"/>
          <w:sz w:val="18"/>
          <w:szCs w:val="18"/>
        </w:rPr>
        <w:t xml:space="preserve"> </w:t>
      </w:r>
      <w:r w:rsidR="0015483C" w:rsidRPr="00E26CD3">
        <w:rPr>
          <w:rFonts w:ascii="Segoe UI" w:hAnsi="Segoe UI" w:cs="Segoe UI"/>
          <w:sz w:val="18"/>
          <w:szCs w:val="18"/>
        </w:rPr>
        <w:br/>
        <w:t>u potencjalnych pracodawców. Jego celem jest nabycie i podniesienie kompetencji zawodowych, interpersonalnych i umiejętności praktycznego wykorzyst</w:t>
      </w:r>
      <w:r w:rsidR="0015483C">
        <w:rPr>
          <w:rFonts w:ascii="Segoe UI" w:hAnsi="Segoe UI" w:cs="Segoe UI"/>
          <w:sz w:val="18"/>
          <w:szCs w:val="18"/>
        </w:rPr>
        <w:t xml:space="preserve">ania wiedzy wśród studentów </w:t>
      </w:r>
      <w:proofErr w:type="spellStart"/>
      <w:r w:rsidR="0015483C">
        <w:rPr>
          <w:rFonts w:ascii="Segoe UI" w:hAnsi="Segoe UI" w:cs="Segoe UI"/>
          <w:sz w:val="18"/>
          <w:szCs w:val="18"/>
        </w:rPr>
        <w:t>PRz</w:t>
      </w:r>
      <w:proofErr w:type="spellEnd"/>
      <w:r w:rsidR="0015483C" w:rsidRPr="00E26CD3">
        <w:rPr>
          <w:rFonts w:ascii="Segoe UI" w:hAnsi="Segoe UI" w:cs="Segoe UI"/>
          <w:sz w:val="18"/>
          <w:szCs w:val="18"/>
        </w:rPr>
        <w:t xml:space="preserve"> na studiach stacjonarnych </w:t>
      </w:r>
      <w:r w:rsidR="00DE32BE">
        <w:rPr>
          <w:rFonts w:ascii="Segoe UI" w:hAnsi="Segoe UI" w:cs="Segoe UI"/>
          <w:sz w:val="18"/>
          <w:szCs w:val="18"/>
        </w:rPr>
        <w:t>I</w:t>
      </w:r>
      <w:r w:rsidR="0015483C" w:rsidRPr="007F4DFD">
        <w:rPr>
          <w:rFonts w:ascii="Segoe UI" w:hAnsi="Segoe UI" w:cs="Segoe UI"/>
          <w:sz w:val="18"/>
          <w:szCs w:val="18"/>
        </w:rPr>
        <w:t>I stopnia na</w:t>
      </w:r>
      <w:r w:rsidR="003D3CDD" w:rsidRPr="007F4DFD">
        <w:rPr>
          <w:rFonts w:ascii="Segoe UI" w:hAnsi="Segoe UI" w:cs="Segoe UI"/>
          <w:sz w:val="18"/>
          <w:szCs w:val="18"/>
        </w:rPr>
        <w:t xml:space="preserve"> </w:t>
      </w:r>
      <w:r w:rsidR="0015483C" w:rsidRPr="007F4DFD">
        <w:rPr>
          <w:rFonts w:ascii="Segoe UI" w:hAnsi="Segoe UI" w:cs="Segoe UI"/>
          <w:sz w:val="18"/>
          <w:szCs w:val="18"/>
        </w:rPr>
        <w:t>Wydziale</w:t>
      </w:r>
      <w:r w:rsidR="00DE32BE">
        <w:rPr>
          <w:rFonts w:ascii="Segoe UI" w:hAnsi="Segoe UI" w:cs="Segoe UI"/>
          <w:sz w:val="18"/>
          <w:szCs w:val="18"/>
        </w:rPr>
        <w:t xml:space="preserve"> Budownictwa Inżynierii Środowiska i Architektury</w:t>
      </w:r>
      <w:r w:rsidR="000633AC">
        <w:rPr>
          <w:rFonts w:ascii="Segoe UI" w:hAnsi="Segoe UI" w:cs="Segoe UI"/>
          <w:sz w:val="18"/>
          <w:szCs w:val="18"/>
        </w:rPr>
        <w:t>.</w:t>
      </w:r>
      <w:r w:rsidR="0015483C" w:rsidRPr="00E26CD3">
        <w:rPr>
          <w:rFonts w:ascii="Segoe UI" w:hAnsi="Segoe UI" w:cs="Segoe UI"/>
          <w:sz w:val="18"/>
          <w:szCs w:val="18"/>
        </w:rPr>
        <w:t xml:space="preserve"> </w:t>
      </w:r>
    </w:p>
    <w:p w14:paraId="649DFE5E" w14:textId="77777777" w:rsidR="0015483C" w:rsidRPr="00E26CD3" w:rsidRDefault="0015483C" w:rsidP="00010CF1">
      <w:pPr>
        <w:pStyle w:val="Akapitzlist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567" w:hanging="567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Celem niniejszej Umowy jest uregulowanie kwestii związanych z realizacją stażu studenckiego przez studentów </w:t>
      </w:r>
      <w:proofErr w:type="spellStart"/>
      <w:r>
        <w:rPr>
          <w:rFonts w:ascii="Segoe UI" w:hAnsi="Segoe UI" w:cs="Segoe UI"/>
          <w:sz w:val="18"/>
          <w:szCs w:val="18"/>
        </w:rPr>
        <w:t>PRz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u Pracodawcy. </w:t>
      </w:r>
    </w:p>
    <w:p w14:paraId="1C343AB6" w14:textId="77777777" w:rsidR="0015483C" w:rsidRPr="007F4DFD" w:rsidRDefault="0015483C" w:rsidP="00010CF1">
      <w:pPr>
        <w:pStyle w:val="Akapitzlist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567" w:hanging="567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Na mocy niniejszej umowy kieruje się Panią/Pana _______________________ </w:t>
      </w:r>
      <w:r w:rsidRPr="007F4DFD">
        <w:rPr>
          <w:rFonts w:ascii="Segoe UI" w:hAnsi="Segoe UI" w:cs="Segoe UI"/>
          <w:sz w:val="18"/>
          <w:szCs w:val="18"/>
        </w:rPr>
        <w:t xml:space="preserve">na </w:t>
      </w:r>
      <w:r w:rsidR="002F6BFF">
        <w:rPr>
          <w:rFonts w:ascii="Segoe UI" w:hAnsi="Segoe UI" w:cs="Segoe UI"/>
          <w:sz w:val="18"/>
          <w:szCs w:val="18"/>
        </w:rPr>
        <w:t>3</w:t>
      </w:r>
      <w:r w:rsidRPr="007F4DFD">
        <w:rPr>
          <w:rFonts w:ascii="Segoe UI" w:hAnsi="Segoe UI" w:cs="Segoe UI"/>
          <w:sz w:val="18"/>
          <w:szCs w:val="18"/>
        </w:rPr>
        <w:t xml:space="preserve"> miesięczny staż </w:t>
      </w:r>
      <w:r w:rsidRPr="007F4DFD">
        <w:rPr>
          <w:rFonts w:ascii="Segoe UI" w:hAnsi="Segoe UI" w:cs="Segoe UI"/>
          <w:sz w:val="18"/>
          <w:szCs w:val="18"/>
        </w:rPr>
        <w:br/>
        <w:t>u Pracodawcy.</w:t>
      </w:r>
    </w:p>
    <w:p w14:paraId="1ABD1470" w14:textId="77777777" w:rsidR="0015483C" w:rsidRDefault="0015483C" w:rsidP="0015483C">
      <w:pPr>
        <w:jc w:val="both"/>
        <w:rPr>
          <w:rFonts w:ascii="Segoe UI" w:hAnsi="Segoe UI" w:cs="Segoe UI"/>
          <w:sz w:val="18"/>
          <w:szCs w:val="18"/>
        </w:rPr>
      </w:pPr>
    </w:p>
    <w:p w14:paraId="62C5C8A1" w14:textId="77777777" w:rsidR="0015483C" w:rsidRDefault="0015483C" w:rsidP="0015483C">
      <w:pPr>
        <w:jc w:val="both"/>
        <w:rPr>
          <w:rFonts w:ascii="Segoe UI" w:hAnsi="Segoe UI" w:cs="Segoe UI"/>
          <w:sz w:val="18"/>
          <w:szCs w:val="18"/>
        </w:rPr>
      </w:pPr>
    </w:p>
    <w:p w14:paraId="58AEAE51" w14:textId="77777777" w:rsidR="0015483C" w:rsidRDefault="0015483C" w:rsidP="0015483C">
      <w:pPr>
        <w:jc w:val="both"/>
        <w:rPr>
          <w:rFonts w:ascii="Segoe UI" w:hAnsi="Segoe UI" w:cs="Segoe UI"/>
          <w:sz w:val="18"/>
          <w:szCs w:val="18"/>
        </w:rPr>
      </w:pPr>
    </w:p>
    <w:p w14:paraId="40622D7F" w14:textId="77777777" w:rsidR="0015483C" w:rsidRPr="00E26CD3" w:rsidRDefault="0015483C" w:rsidP="008156EB">
      <w:pPr>
        <w:spacing w:after="160" w:line="259" w:lineRule="auto"/>
        <w:jc w:val="center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 w:type="page"/>
      </w:r>
      <w:r w:rsidRPr="00E26CD3">
        <w:rPr>
          <w:rFonts w:ascii="Segoe UI" w:hAnsi="Segoe UI" w:cs="Segoe UI"/>
          <w:sz w:val="18"/>
          <w:szCs w:val="18"/>
        </w:rPr>
        <w:lastRenderedPageBreak/>
        <w:t>§ 2</w:t>
      </w:r>
    </w:p>
    <w:p w14:paraId="11783356" w14:textId="77777777" w:rsidR="0015483C" w:rsidRPr="00E26CD3" w:rsidRDefault="0015483C" w:rsidP="003E0BA7">
      <w:pPr>
        <w:pStyle w:val="Akapitzlist1"/>
        <w:widowControl/>
        <w:autoSpaceDE/>
        <w:autoSpaceDN/>
        <w:adjustRightInd/>
        <w:spacing w:line="276" w:lineRule="auto"/>
        <w:ind w:left="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Pracodawca zobowiązuje się do:</w:t>
      </w:r>
    </w:p>
    <w:p w14:paraId="4B5627AF" w14:textId="3139852D" w:rsidR="0015483C" w:rsidRPr="00E26CD3" w:rsidRDefault="00D979FE" w:rsidP="00F96D71">
      <w:pPr>
        <w:pStyle w:val="Akapitzlist1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</w:t>
      </w:r>
      <w:r w:rsidR="0015483C" w:rsidRPr="00E26CD3">
        <w:rPr>
          <w:rFonts w:ascii="Segoe UI" w:hAnsi="Segoe UI" w:cs="Segoe UI"/>
          <w:sz w:val="18"/>
          <w:szCs w:val="18"/>
        </w:rPr>
        <w:t xml:space="preserve">ieodpłatnej współpracy z </w:t>
      </w:r>
      <w:proofErr w:type="spellStart"/>
      <w:r w:rsidR="0015483C">
        <w:rPr>
          <w:rFonts w:ascii="Segoe UI" w:hAnsi="Segoe UI" w:cs="Segoe UI"/>
          <w:sz w:val="18"/>
          <w:szCs w:val="18"/>
        </w:rPr>
        <w:t>PRz</w:t>
      </w:r>
      <w:proofErr w:type="spellEnd"/>
      <w:r w:rsidR="0015483C" w:rsidRPr="00E26CD3">
        <w:rPr>
          <w:rFonts w:ascii="Segoe UI" w:hAnsi="Segoe UI" w:cs="Segoe UI"/>
          <w:sz w:val="18"/>
          <w:szCs w:val="18"/>
        </w:rPr>
        <w:t xml:space="preserve">, której celem jest zorganizowanie i przeprowadzenie u Pracodawcy, </w:t>
      </w:r>
      <w:r w:rsidR="0015483C">
        <w:rPr>
          <w:rFonts w:ascii="Segoe UI" w:hAnsi="Segoe UI" w:cs="Segoe UI"/>
          <w:sz w:val="18"/>
          <w:szCs w:val="18"/>
        </w:rPr>
        <w:br/>
      </w:r>
      <w:r w:rsidR="002F6BFF">
        <w:rPr>
          <w:rFonts w:ascii="Segoe UI" w:hAnsi="Segoe UI" w:cs="Segoe UI"/>
          <w:sz w:val="18"/>
          <w:szCs w:val="18"/>
        </w:rPr>
        <w:t>3</w:t>
      </w:r>
      <w:r w:rsidR="0015483C" w:rsidRPr="0085639B">
        <w:rPr>
          <w:rFonts w:ascii="Segoe UI" w:hAnsi="Segoe UI" w:cs="Segoe UI"/>
          <w:sz w:val="18"/>
          <w:szCs w:val="18"/>
        </w:rPr>
        <w:t>-miesięcznego stażu, w okresie od (</w:t>
      </w:r>
      <w:proofErr w:type="spellStart"/>
      <w:r w:rsidR="0015483C" w:rsidRPr="007F4DFD">
        <w:rPr>
          <w:rFonts w:ascii="Segoe UI" w:hAnsi="Segoe UI" w:cs="Segoe UI"/>
          <w:sz w:val="18"/>
          <w:szCs w:val="18"/>
        </w:rPr>
        <w:t>dd</w:t>
      </w:r>
      <w:proofErr w:type="spellEnd"/>
      <w:r w:rsidR="0015483C" w:rsidRPr="007F4DFD">
        <w:rPr>
          <w:rFonts w:ascii="Segoe UI" w:hAnsi="Segoe UI" w:cs="Segoe UI"/>
          <w:sz w:val="18"/>
          <w:szCs w:val="18"/>
        </w:rPr>
        <w:t>-mm-</w:t>
      </w:r>
      <w:proofErr w:type="spellStart"/>
      <w:r w:rsidR="0015483C" w:rsidRPr="007F4DFD">
        <w:rPr>
          <w:rFonts w:ascii="Segoe UI" w:hAnsi="Segoe UI" w:cs="Segoe UI"/>
          <w:sz w:val="18"/>
          <w:szCs w:val="18"/>
        </w:rPr>
        <w:t>rrrr</w:t>
      </w:r>
      <w:proofErr w:type="spellEnd"/>
      <w:r w:rsidR="0015483C" w:rsidRPr="007F4DFD">
        <w:rPr>
          <w:rFonts w:ascii="Segoe UI" w:hAnsi="Segoe UI" w:cs="Segoe UI"/>
          <w:sz w:val="18"/>
          <w:szCs w:val="18"/>
        </w:rPr>
        <w:t>)</w:t>
      </w:r>
      <w:r w:rsidR="0015483C" w:rsidRPr="0085639B">
        <w:rPr>
          <w:rFonts w:ascii="Segoe UI" w:hAnsi="Segoe UI" w:cs="Segoe UI"/>
          <w:sz w:val="18"/>
          <w:szCs w:val="18"/>
        </w:rPr>
        <w:t xml:space="preserve"> ________________</w:t>
      </w:r>
      <w:r w:rsidR="00B96B75">
        <w:rPr>
          <w:rFonts w:ascii="Segoe UI" w:hAnsi="Segoe UI" w:cs="Segoe UI"/>
          <w:sz w:val="18"/>
          <w:szCs w:val="18"/>
        </w:rPr>
        <w:t xml:space="preserve"> </w:t>
      </w:r>
      <w:r w:rsidR="0015483C" w:rsidRPr="0085639B">
        <w:rPr>
          <w:rFonts w:ascii="Segoe UI" w:hAnsi="Segoe UI" w:cs="Segoe UI"/>
          <w:sz w:val="18"/>
          <w:szCs w:val="18"/>
        </w:rPr>
        <w:t xml:space="preserve">do </w:t>
      </w:r>
      <w:r w:rsidR="0015483C" w:rsidRPr="007F4DFD">
        <w:rPr>
          <w:rFonts w:ascii="Segoe UI" w:hAnsi="Segoe UI" w:cs="Segoe UI"/>
          <w:sz w:val="18"/>
          <w:szCs w:val="18"/>
        </w:rPr>
        <w:t>________________________</w:t>
      </w:r>
      <w:r w:rsidR="003D3CDD">
        <w:rPr>
          <w:rFonts w:ascii="Segoe UI" w:hAnsi="Segoe UI" w:cs="Segoe UI"/>
          <w:sz w:val="18"/>
          <w:szCs w:val="18"/>
        </w:rPr>
        <w:t xml:space="preserve"> </w:t>
      </w:r>
      <w:r w:rsidR="0015483C" w:rsidRPr="0085639B">
        <w:rPr>
          <w:rFonts w:ascii="Segoe UI" w:hAnsi="Segoe UI" w:cs="Segoe UI"/>
          <w:sz w:val="18"/>
          <w:szCs w:val="18"/>
        </w:rPr>
        <w:t xml:space="preserve">w </w:t>
      </w:r>
      <w:r w:rsidR="00EC2E5A">
        <w:rPr>
          <w:rFonts w:ascii="Segoe UI" w:hAnsi="Segoe UI" w:cs="Segoe UI"/>
          <w:sz w:val="18"/>
          <w:szCs w:val="18"/>
        </w:rPr>
        <w:t>ł</w:t>
      </w:r>
      <w:r w:rsidR="00DF74F3">
        <w:rPr>
          <w:rFonts w:ascii="Segoe UI" w:hAnsi="Segoe UI" w:cs="Segoe UI"/>
          <w:sz w:val="18"/>
          <w:szCs w:val="18"/>
        </w:rPr>
        <w:t xml:space="preserve">ącznym </w:t>
      </w:r>
      <w:r w:rsidR="0015483C" w:rsidRPr="0085639B">
        <w:rPr>
          <w:rFonts w:ascii="Segoe UI" w:hAnsi="Segoe UI" w:cs="Segoe UI"/>
          <w:sz w:val="18"/>
          <w:szCs w:val="18"/>
        </w:rPr>
        <w:t xml:space="preserve">wymiarze </w:t>
      </w:r>
      <w:r w:rsidR="00B9056F">
        <w:rPr>
          <w:rFonts w:ascii="Segoe UI" w:hAnsi="Segoe UI" w:cs="Segoe UI"/>
          <w:sz w:val="18"/>
          <w:szCs w:val="18"/>
        </w:rPr>
        <w:t>39</w:t>
      </w:r>
      <w:r w:rsidR="00DF74F3" w:rsidRPr="007F4DFD">
        <w:rPr>
          <w:rFonts w:ascii="Segoe UI" w:hAnsi="Segoe UI" w:cs="Segoe UI"/>
          <w:sz w:val="18"/>
          <w:szCs w:val="18"/>
        </w:rPr>
        <w:t>0</w:t>
      </w:r>
      <w:r w:rsidR="00233292">
        <w:rPr>
          <w:rFonts w:ascii="Segoe UI" w:hAnsi="Segoe UI" w:cs="Segoe UI"/>
          <w:sz w:val="18"/>
          <w:szCs w:val="18"/>
        </w:rPr>
        <w:t xml:space="preserve"> </w:t>
      </w:r>
      <w:r w:rsidR="005941B8" w:rsidRPr="007F4DFD">
        <w:rPr>
          <w:rFonts w:ascii="Segoe UI" w:hAnsi="Segoe UI" w:cs="Segoe UI"/>
          <w:sz w:val="18"/>
          <w:szCs w:val="18"/>
        </w:rPr>
        <w:t>godz.</w:t>
      </w:r>
      <w:r w:rsidR="00DB5CFE" w:rsidRPr="007F4DFD">
        <w:rPr>
          <w:rFonts w:ascii="Segoe UI" w:hAnsi="Segoe UI" w:cs="Segoe UI"/>
          <w:sz w:val="18"/>
          <w:szCs w:val="18"/>
        </w:rPr>
        <w:t xml:space="preserve"> </w:t>
      </w:r>
      <w:r w:rsidR="0085639B">
        <w:rPr>
          <w:rFonts w:ascii="Segoe UI" w:hAnsi="Segoe UI" w:cs="Segoe UI"/>
          <w:sz w:val="18"/>
          <w:szCs w:val="18"/>
        </w:rPr>
        <w:t>(</w:t>
      </w:r>
      <w:r w:rsidR="00C30BBD" w:rsidRPr="007F4DFD">
        <w:rPr>
          <w:rFonts w:ascii="Segoe UI" w:hAnsi="Segoe UI" w:cs="Segoe UI"/>
          <w:sz w:val="18"/>
          <w:szCs w:val="18"/>
        </w:rPr>
        <w:t>3</w:t>
      </w:r>
      <w:r w:rsidR="0015483C" w:rsidRPr="007F4DFD">
        <w:rPr>
          <w:rFonts w:ascii="Segoe UI" w:hAnsi="Segoe UI" w:cs="Segoe UI"/>
          <w:sz w:val="18"/>
          <w:szCs w:val="18"/>
        </w:rPr>
        <w:t>0 godz. tygodniowo</w:t>
      </w:r>
      <w:r w:rsidR="00E02BB5" w:rsidRPr="007F4DFD">
        <w:rPr>
          <w:rFonts w:ascii="Segoe UI" w:hAnsi="Segoe UI" w:cs="Segoe UI"/>
          <w:sz w:val="18"/>
          <w:szCs w:val="18"/>
        </w:rPr>
        <w:t>, minimum 20 godz. tygodniowo</w:t>
      </w:r>
      <w:r w:rsidR="0085639B">
        <w:rPr>
          <w:rFonts w:ascii="Segoe UI" w:hAnsi="Segoe UI" w:cs="Segoe UI"/>
          <w:sz w:val="18"/>
          <w:szCs w:val="18"/>
        </w:rPr>
        <w:t>)</w:t>
      </w:r>
      <w:r>
        <w:rPr>
          <w:rFonts w:ascii="Segoe UI" w:hAnsi="Segoe UI" w:cs="Segoe UI"/>
          <w:sz w:val="18"/>
          <w:szCs w:val="18"/>
        </w:rPr>
        <w:t>;</w:t>
      </w:r>
    </w:p>
    <w:p w14:paraId="433D3C51" w14:textId="2CAAB30C" w:rsidR="0015483C" w:rsidRPr="00E26CD3" w:rsidRDefault="00D979FE" w:rsidP="00F96D71">
      <w:pPr>
        <w:pStyle w:val="Akapitzlist1"/>
        <w:widowControl/>
        <w:numPr>
          <w:ilvl w:val="0"/>
          <w:numId w:val="3"/>
        </w:numPr>
        <w:autoSpaceDE/>
        <w:autoSpaceDN/>
        <w:adjustRightInd/>
        <w:spacing w:before="120"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</w:t>
      </w:r>
      <w:r w:rsidR="0015483C" w:rsidRPr="00E26CD3">
        <w:rPr>
          <w:rFonts w:ascii="Segoe UI" w:hAnsi="Segoe UI" w:cs="Segoe UI"/>
          <w:sz w:val="18"/>
          <w:szCs w:val="18"/>
        </w:rPr>
        <w:t xml:space="preserve">pracowania i realizacji </w:t>
      </w:r>
      <w:r w:rsidR="008174A8">
        <w:rPr>
          <w:rFonts w:ascii="Segoe UI" w:hAnsi="Segoe UI" w:cs="Segoe UI"/>
          <w:sz w:val="18"/>
          <w:szCs w:val="18"/>
        </w:rPr>
        <w:t>P</w:t>
      </w:r>
      <w:r w:rsidR="0015483C" w:rsidRPr="00E26CD3">
        <w:rPr>
          <w:rFonts w:ascii="Segoe UI" w:hAnsi="Segoe UI" w:cs="Segoe UI"/>
          <w:sz w:val="18"/>
          <w:szCs w:val="18"/>
        </w:rPr>
        <w:t xml:space="preserve">rogramu stażu, który stanowi załącznik nr 1 do niniejszej umowy, zwanego </w:t>
      </w:r>
      <w:r w:rsidR="0015483C">
        <w:rPr>
          <w:rFonts w:ascii="Segoe UI" w:hAnsi="Segoe UI" w:cs="Segoe UI"/>
          <w:sz w:val="18"/>
          <w:szCs w:val="18"/>
        </w:rPr>
        <w:br/>
      </w:r>
      <w:r w:rsidR="0015483C" w:rsidRPr="00E26CD3">
        <w:rPr>
          <w:rFonts w:ascii="Segoe UI" w:hAnsi="Segoe UI" w:cs="Segoe UI"/>
          <w:sz w:val="18"/>
          <w:szCs w:val="18"/>
        </w:rPr>
        <w:t>w dalszej części umowy „</w:t>
      </w:r>
      <w:r w:rsidR="0015483C" w:rsidRPr="00E26CD3">
        <w:rPr>
          <w:rFonts w:ascii="Segoe UI" w:hAnsi="Segoe UI" w:cs="Segoe UI"/>
          <w:bCs/>
          <w:sz w:val="18"/>
          <w:szCs w:val="18"/>
        </w:rPr>
        <w:t>Programem stażu</w:t>
      </w:r>
      <w:r>
        <w:rPr>
          <w:rFonts w:ascii="Segoe UI" w:hAnsi="Segoe UI" w:cs="Segoe UI"/>
          <w:sz w:val="18"/>
          <w:szCs w:val="18"/>
        </w:rPr>
        <w:t>”;</w:t>
      </w:r>
    </w:p>
    <w:p w14:paraId="1F3FBDCE" w14:textId="77777777" w:rsidR="0015483C" w:rsidRPr="00E26CD3" w:rsidRDefault="00D979FE" w:rsidP="00F96D71">
      <w:pPr>
        <w:pStyle w:val="Akapitzlist1"/>
        <w:widowControl/>
        <w:numPr>
          <w:ilvl w:val="0"/>
          <w:numId w:val="3"/>
        </w:numPr>
        <w:autoSpaceDE/>
        <w:autoSpaceDN/>
        <w:adjustRightInd/>
        <w:spacing w:before="120" w:after="200"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</w:t>
      </w:r>
      <w:r w:rsidR="0015483C" w:rsidRPr="00E26CD3">
        <w:rPr>
          <w:rFonts w:ascii="Segoe UI" w:hAnsi="Segoe UI" w:cs="Segoe UI"/>
          <w:sz w:val="18"/>
          <w:szCs w:val="18"/>
        </w:rPr>
        <w:t xml:space="preserve">prawowania opieki nad Stażystą w czasie godzin pracy poprzez wyznaczonego przez Pracodawcę Opiekuna stażu </w:t>
      </w:r>
      <w:r w:rsidR="005941B8" w:rsidRPr="00F96D71">
        <w:rPr>
          <w:rFonts w:ascii="Segoe UI" w:hAnsi="Segoe UI" w:cs="Segoe UI"/>
          <w:color w:val="000000" w:themeColor="text1"/>
          <w:sz w:val="18"/>
          <w:szCs w:val="18"/>
        </w:rPr>
        <w:t xml:space="preserve">(zatrudnionego w przedsiębiorstwie na podstawie umowy o pracę) </w:t>
      </w:r>
      <w:r w:rsidR="0015483C" w:rsidRPr="00E26CD3">
        <w:rPr>
          <w:rFonts w:ascii="Segoe UI" w:hAnsi="Segoe UI" w:cs="Segoe UI"/>
          <w:sz w:val="18"/>
          <w:szCs w:val="18"/>
        </w:rPr>
        <w:t xml:space="preserve">oraz na świadczenie tej opieki na terenie </w:t>
      </w:r>
      <w:r w:rsidR="0015483C" w:rsidRPr="0085639B">
        <w:rPr>
          <w:rFonts w:ascii="Segoe UI" w:hAnsi="Segoe UI" w:cs="Segoe UI"/>
          <w:sz w:val="18"/>
          <w:szCs w:val="18"/>
        </w:rPr>
        <w:t>Zakładu Pracy</w:t>
      </w:r>
      <w:r w:rsidR="0015483C" w:rsidRPr="00E26CD3">
        <w:rPr>
          <w:rFonts w:ascii="Segoe UI" w:hAnsi="Segoe UI" w:cs="Segoe UI"/>
          <w:sz w:val="18"/>
          <w:szCs w:val="18"/>
        </w:rPr>
        <w:t xml:space="preserve"> oraz w miejscach prowadzenia prac związanych z zakresem działalności Pracodawcy, również w sytuacji gdy Stażysta samodzielnie będzie wykonywał pr</w:t>
      </w:r>
      <w:r>
        <w:rPr>
          <w:rFonts w:ascii="Segoe UI" w:hAnsi="Segoe UI" w:cs="Segoe UI"/>
          <w:sz w:val="18"/>
          <w:szCs w:val="18"/>
        </w:rPr>
        <w:t>ace poza terenem Zakładu Pracy:</w:t>
      </w:r>
    </w:p>
    <w:p w14:paraId="6B613B29" w14:textId="40F482CD" w:rsidR="0015483C" w:rsidRPr="00E26CD3" w:rsidRDefault="00D979FE" w:rsidP="00B7216C">
      <w:pPr>
        <w:pStyle w:val="Akapitzlist1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425" w:firstLine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</w:t>
      </w:r>
      <w:r w:rsidR="0015483C" w:rsidRPr="00E26CD3">
        <w:rPr>
          <w:rFonts w:ascii="Segoe UI" w:hAnsi="Segoe UI" w:cs="Segoe UI"/>
          <w:sz w:val="18"/>
          <w:szCs w:val="18"/>
        </w:rPr>
        <w:t xml:space="preserve">taż będzie się odbywał w Zakładzie </w:t>
      </w:r>
      <w:r w:rsidR="00244FE2">
        <w:rPr>
          <w:rFonts w:ascii="Segoe UI" w:hAnsi="Segoe UI" w:cs="Segoe UI"/>
          <w:sz w:val="18"/>
          <w:szCs w:val="18"/>
        </w:rPr>
        <w:t>P</w:t>
      </w:r>
      <w:r w:rsidR="0015483C" w:rsidRPr="00E26CD3">
        <w:rPr>
          <w:rFonts w:ascii="Segoe UI" w:hAnsi="Segoe UI" w:cs="Segoe UI"/>
          <w:sz w:val="18"/>
          <w:szCs w:val="18"/>
        </w:rPr>
        <w:t xml:space="preserve">racy: </w:t>
      </w:r>
    </w:p>
    <w:p w14:paraId="0C277DFF" w14:textId="79FAE69F"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Nazwa </w:t>
      </w:r>
      <w:r w:rsidR="006A654F">
        <w:rPr>
          <w:rFonts w:ascii="Segoe UI" w:hAnsi="Segoe UI" w:cs="Segoe UI"/>
          <w:sz w:val="18"/>
          <w:szCs w:val="18"/>
        </w:rPr>
        <w:t>Z</w:t>
      </w:r>
      <w:r w:rsidRPr="00E26CD3">
        <w:rPr>
          <w:rFonts w:ascii="Segoe UI" w:hAnsi="Segoe UI" w:cs="Segoe UI"/>
          <w:sz w:val="18"/>
          <w:szCs w:val="18"/>
        </w:rPr>
        <w:t xml:space="preserve">akładu </w:t>
      </w:r>
      <w:r w:rsidR="006A654F">
        <w:rPr>
          <w:rFonts w:ascii="Segoe UI" w:hAnsi="Segoe UI" w:cs="Segoe UI"/>
          <w:sz w:val="18"/>
          <w:szCs w:val="18"/>
        </w:rPr>
        <w:t>P</w:t>
      </w:r>
      <w:r w:rsidRPr="00E26CD3">
        <w:rPr>
          <w:rFonts w:ascii="Segoe UI" w:hAnsi="Segoe UI" w:cs="Segoe UI"/>
          <w:sz w:val="18"/>
          <w:szCs w:val="18"/>
        </w:rPr>
        <w:t>racy: ___________________________________________________________________</w:t>
      </w:r>
    </w:p>
    <w:p w14:paraId="62195AE7" w14:textId="4610C6B3"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Miejscowość</w:t>
      </w:r>
      <w:r w:rsidR="00402478">
        <w:rPr>
          <w:rFonts w:ascii="Segoe UI" w:hAnsi="Segoe UI" w:cs="Segoe UI"/>
          <w:sz w:val="18"/>
          <w:szCs w:val="18"/>
        </w:rPr>
        <w:t>:</w:t>
      </w:r>
      <w:r w:rsidRPr="00E26CD3">
        <w:rPr>
          <w:rFonts w:ascii="Segoe UI" w:hAnsi="Segoe UI" w:cs="Segoe UI"/>
          <w:sz w:val="18"/>
          <w:szCs w:val="18"/>
        </w:rPr>
        <w:t xml:space="preserve"> _____________________________________________________________________________</w:t>
      </w:r>
    </w:p>
    <w:p w14:paraId="01C143C3" w14:textId="0CA3A31D"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Ulica</w:t>
      </w:r>
      <w:r w:rsidR="00402478">
        <w:rPr>
          <w:rFonts w:ascii="Segoe UI" w:hAnsi="Segoe UI" w:cs="Segoe UI"/>
          <w:sz w:val="18"/>
          <w:szCs w:val="18"/>
        </w:rPr>
        <w:t>:</w:t>
      </w:r>
      <w:r w:rsidRPr="00E26CD3">
        <w:rPr>
          <w:rFonts w:ascii="Segoe UI" w:hAnsi="Segoe UI" w:cs="Segoe UI"/>
          <w:sz w:val="18"/>
          <w:szCs w:val="18"/>
        </w:rPr>
        <w:t xml:space="preserve"> _____________________________________________________________________________________</w:t>
      </w:r>
    </w:p>
    <w:p w14:paraId="6E513C45" w14:textId="7CB53A17"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Kod pocztowy</w:t>
      </w:r>
      <w:r w:rsidR="00402478">
        <w:rPr>
          <w:rFonts w:ascii="Segoe UI" w:hAnsi="Segoe UI" w:cs="Segoe UI"/>
          <w:sz w:val="18"/>
          <w:szCs w:val="18"/>
        </w:rPr>
        <w:t>:</w:t>
      </w:r>
      <w:r w:rsidRPr="00E26CD3">
        <w:rPr>
          <w:rFonts w:ascii="Segoe UI" w:hAnsi="Segoe UI" w:cs="Segoe UI"/>
          <w:sz w:val="18"/>
          <w:szCs w:val="18"/>
        </w:rPr>
        <w:t xml:space="preserve"> ___________________________________________________________________________</w:t>
      </w:r>
    </w:p>
    <w:p w14:paraId="3D821842" w14:textId="4F828B27"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Poczta</w:t>
      </w:r>
      <w:r w:rsidR="00402478">
        <w:rPr>
          <w:rFonts w:ascii="Segoe UI" w:hAnsi="Segoe UI" w:cs="Segoe UI"/>
          <w:sz w:val="18"/>
          <w:szCs w:val="18"/>
        </w:rPr>
        <w:t>:</w:t>
      </w:r>
      <w:r w:rsidRPr="00E26CD3">
        <w:rPr>
          <w:rFonts w:ascii="Segoe UI" w:hAnsi="Segoe UI" w:cs="Segoe UI"/>
          <w:sz w:val="18"/>
          <w:szCs w:val="18"/>
        </w:rPr>
        <w:t xml:space="preserve"> ___________________________________________________________________________________</w:t>
      </w:r>
    </w:p>
    <w:p w14:paraId="42E969D4" w14:textId="77777777" w:rsidR="0015483C" w:rsidRPr="00E26CD3" w:rsidRDefault="00D979FE" w:rsidP="00B7216C">
      <w:pPr>
        <w:pStyle w:val="Akapitzlist1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425" w:hanging="75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</w:t>
      </w:r>
      <w:r w:rsidR="0015483C" w:rsidRPr="00E26CD3">
        <w:rPr>
          <w:rFonts w:ascii="Segoe UI" w:hAnsi="Segoe UI" w:cs="Segoe UI"/>
          <w:sz w:val="18"/>
          <w:szCs w:val="18"/>
        </w:rPr>
        <w:t xml:space="preserve">yznaczony Opiekun stażu po stronie Pracodawcy: </w:t>
      </w:r>
    </w:p>
    <w:p w14:paraId="0F8DB94B" w14:textId="5E212850"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Pan/Pani</w:t>
      </w:r>
      <w:r w:rsidR="00402478">
        <w:rPr>
          <w:rFonts w:ascii="Segoe UI" w:hAnsi="Segoe UI" w:cs="Segoe UI"/>
          <w:sz w:val="18"/>
          <w:szCs w:val="18"/>
        </w:rPr>
        <w:t>:</w:t>
      </w:r>
      <w:r w:rsidRPr="00E26CD3">
        <w:rPr>
          <w:rFonts w:ascii="Segoe UI" w:hAnsi="Segoe UI" w:cs="Segoe UI"/>
          <w:sz w:val="18"/>
          <w:szCs w:val="18"/>
        </w:rPr>
        <w:t xml:space="preserve"> _________________________________________________________________________________</w:t>
      </w:r>
    </w:p>
    <w:p w14:paraId="4B0A2C77" w14:textId="39147A67"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Stanowisko</w:t>
      </w:r>
      <w:r w:rsidR="00402478">
        <w:rPr>
          <w:rFonts w:ascii="Segoe UI" w:hAnsi="Segoe UI" w:cs="Segoe UI"/>
          <w:sz w:val="18"/>
          <w:szCs w:val="18"/>
        </w:rPr>
        <w:t>:</w:t>
      </w:r>
      <w:r w:rsidRPr="00E26CD3">
        <w:rPr>
          <w:rFonts w:ascii="Segoe UI" w:hAnsi="Segoe UI" w:cs="Segoe UI"/>
          <w:sz w:val="18"/>
          <w:szCs w:val="18"/>
        </w:rPr>
        <w:t xml:space="preserve"> ______________________________________________________________________________</w:t>
      </w:r>
    </w:p>
    <w:p w14:paraId="6058B03D" w14:textId="61A88620"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Numer telefonu</w:t>
      </w:r>
      <w:r w:rsidR="00402478">
        <w:rPr>
          <w:rFonts w:ascii="Segoe UI" w:hAnsi="Segoe UI" w:cs="Segoe UI"/>
          <w:sz w:val="18"/>
          <w:szCs w:val="18"/>
        </w:rPr>
        <w:t>:</w:t>
      </w:r>
      <w:r w:rsidRPr="00E26CD3">
        <w:rPr>
          <w:rFonts w:ascii="Segoe UI" w:hAnsi="Segoe UI" w:cs="Segoe UI"/>
          <w:sz w:val="18"/>
          <w:szCs w:val="18"/>
        </w:rPr>
        <w:t xml:space="preserve"> _________________________________________________________________________</w:t>
      </w:r>
    </w:p>
    <w:p w14:paraId="456DFA4A" w14:textId="192E691F"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Adres e-mail</w:t>
      </w:r>
      <w:r w:rsidR="00402478">
        <w:rPr>
          <w:rFonts w:ascii="Segoe UI" w:hAnsi="Segoe UI" w:cs="Segoe UI"/>
          <w:sz w:val="18"/>
          <w:szCs w:val="18"/>
        </w:rPr>
        <w:t>:</w:t>
      </w:r>
      <w:r w:rsidRPr="00E26CD3">
        <w:rPr>
          <w:rFonts w:ascii="Segoe UI" w:hAnsi="Segoe UI" w:cs="Segoe UI"/>
          <w:sz w:val="18"/>
          <w:szCs w:val="18"/>
        </w:rPr>
        <w:t xml:space="preserve"> ____________________________________________________________________________ </w:t>
      </w:r>
    </w:p>
    <w:p w14:paraId="2727B277" w14:textId="77777777" w:rsidR="0015483C" w:rsidRPr="00E26CD3" w:rsidRDefault="00D979FE" w:rsidP="00B7216C">
      <w:pPr>
        <w:pStyle w:val="Akapitzlist1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425" w:hanging="75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</w:t>
      </w:r>
      <w:r w:rsidR="0015483C" w:rsidRPr="00E26CD3">
        <w:rPr>
          <w:rFonts w:ascii="Segoe UI" w:hAnsi="Segoe UI" w:cs="Segoe UI"/>
          <w:sz w:val="18"/>
          <w:szCs w:val="18"/>
        </w:rPr>
        <w:t>adaniem Opiekuna stażu będzie:</w:t>
      </w:r>
    </w:p>
    <w:p w14:paraId="38F640F1" w14:textId="77777777"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przygotowanie stanowiska pracy dla Stażysty,</w:t>
      </w:r>
    </w:p>
    <w:p w14:paraId="5A2642DA" w14:textId="77777777"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przestrzeganie i kontrolowanie czasu pracy Stażysty,</w:t>
      </w:r>
    </w:p>
    <w:p w14:paraId="08DF9538" w14:textId="77777777"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nadzorowanie wypełniania listy obecności</w:t>
      </w:r>
      <w:r>
        <w:rPr>
          <w:rFonts w:ascii="Segoe UI" w:hAnsi="Segoe UI" w:cs="Segoe UI"/>
          <w:sz w:val="18"/>
          <w:szCs w:val="18"/>
        </w:rPr>
        <w:t xml:space="preserve"> i zatwierdzania sprawozdań z przebiegu stażu</w:t>
      </w:r>
      <w:r w:rsidRPr="00E26CD3">
        <w:rPr>
          <w:rFonts w:ascii="Segoe UI" w:hAnsi="Segoe UI" w:cs="Segoe UI"/>
          <w:sz w:val="18"/>
          <w:szCs w:val="18"/>
        </w:rPr>
        <w:t>,</w:t>
      </w:r>
    </w:p>
    <w:p w14:paraId="046C27AA" w14:textId="28EA98BE"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zapoznanie </w:t>
      </w:r>
      <w:r w:rsidR="00CB610B">
        <w:rPr>
          <w:rFonts w:ascii="Segoe UI" w:hAnsi="Segoe UI" w:cs="Segoe UI"/>
          <w:sz w:val="18"/>
          <w:szCs w:val="18"/>
        </w:rPr>
        <w:t>S</w:t>
      </w:r>
      <w:r w:rsidRPr="00E26CD3">
        <w:rPr>
          <w:rFonts w:ascii="Segoe UI" w:hAnsi="Segoe UI" w:cs="Segoe UI"/>
          <w:sz w:val="18"/>
          <w:szCs w:val="18"/>
        </w:rPr>
        <w:t>tażysty z obowiązkami i warunkami pracy, w tym regulaminem pracy,</w:t>
      </w:r>
    </w:p>
    <w:p w14:paraId="443A5F94" w14:textId="77777777"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przeprowadzenie niezbędnych szkoleń związanych z zajmowanym przez Stażystę stanowiskiem,</w:t>
      </w:r>
    </w:p>
    <w:p w14:paraId="0E717ACC" w14:textId="77777777"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bieżące przydzielenie zadań do wykonania,</w:t>
      </w:r>
    </w:p>
    <w:p w14:paraId="3280A945" w14:textId="77777777"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nadzór nad przebiegiem wykonywania zadań,</w:t>
      </w:r>
    </w:p>
    <w:p w14:paraId="0CEA88A6" w14:textId="77777777"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odbiór wykonanych prac,</w:t>
      </w:r>
    </w:p>
    <w:p w14:paraId="1C88EDD9" w14:textId="171FA8DB"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weryfikacja zgodności przebiegu stażu z </w:t>
      </w:r>
      <w:r w:rsidR="009335D8">
        <w:rPr>
          <w:rFonts w:ascii="Segoe UI" w:hAnsi="Segoe UI" w:cs="Segoe UI"/>
          <w:sz w:val="18"/>
          <w:szCs w:val="18"/>
        </w:rPr>
        <w:t>P</w:t>
      </w:r>
      <w:r w:rsidRPr="00E26CD3">
        <w:rPr>
          <w:rFonts w:ascii="Segoe UI" w:hAnsi="Segoe UI" w:cs="Segoe UI"/>
          <w:sz w:val="18"/>
          <w:szCs w:val="18"/>
        </w:rPr>
        <w:t>rogramem stażu,</w:t>
      </w:r>
    </w:p>
    <w:p w14:paraId="4C195162" w14:textId="77777777"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bieżące informowanie </w:t>
      </w:r>
      <w:proofErr w:type="spellStart"/>
      <w:r>
        <w:rPr>
          <w:rFonts w:ascii="Segoe UI" w:hAnsi="Segoe UI" w:cs="Segoe UI"/>
          <w:sz w:val="18"/>
          <w:szCs w:val="18"/>
        </w:rPr>
        <w:t>PRz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o przebiegu stażu, w tym w szczególności o ewentualnych trudnościach i nieprawidłowościach,</w:t>
      </w:r>
    </w:p>
    <w:p w14:paraId="0253F53F" w14:textId="51BF9A74"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udzielanie </w:t>
      </w:r>
      <w:r w:rsidR="00EA24B3">
        <w:rPr>
          <w:rFonts w:ascii="Segoe UI" w:hAnsi="Segoe UI" w:cs="Segoe UI"/>
          <w:sz w:val="18"/>
          <w:szCs w:val="18"/>
        </w:rPr>
        <w:t>S</w:t>
      </w:r>
      <w:r>
        <w:rPr>
          <w:rFonts w:ascii="Segoe UI" w:hAnsi="Segoe UI" w:cs="Segoe UI"/>
          <w:sz w:val="18"/>
          <w:szCs w:val="18"/>
        </w:rPr>
        <w:t xml:space="preserve">tażyście </w:t>
      </w:r>
      <w:r w:rsidRPr="00E26CD3">
        <w:rPr>
          <w:rFonts w:ascii="Segoe UI" w:hAnsi="Segoe UI" w:cs="Segoe UI"/>
          <w:sz w:val="18"/>
          <w:szCs w:val="18"/>
        </w:rPr>
        <w:t>pomocy i wskazówek</w:t>
      </w:r>
      <w:r>
        <w:rPr>
          <w:rFonts w:ascii="Segoe UI" w:hAnsi="Segoe UI" w:cs="Segoe UI"/>
          <w:sz w:val="18"/>
          <w:szCs w:val="18"/>
        </w:rPr>
        <w:t xml:space="preserve"> w wypełnianiu powierzonych zadań</w:t>
      </w:r>
      <w:r w:rsidRPr="00E26CD3">
        <w:rPr>
          <w:rFonts w:ascii="Segoe UI" w:hAnsi="Segoe UI" w:cs="Segoe UI"/>
          <w:sz w:val="18"/>
          <w:szCs w:val="18"/>
        </w:rPr>
        <w:t>,</w:t>
      </w:r>
    </w:p>
    <w:p w14:paraId="69F420CA" w14:textId="77777777" w:rsidR="0015483C" w:rsidRPr="00E26CD3" w:rsidRDefault="00C83A80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przygotowanie zaświadczenia lub </w:t>
      </w:r>
      <w:r w:rsidR="0015483C" w:rsidRPr="00E26CD3">
        <w:rPr>
          <w:rFonts w:ascii="Segoe UI" w:hAnsi="Segoe UI" w:cs="Segoe UI"/>
          <w:sz w:val="18"/>
          <w:szCs w:val="18"/>
        </w:rPr>
        <w:t xml:space="preserve">certyfikatu </w:t>
      </w:r>
      <w:r w:rsidRPr="00E26CD3">
        <w:rPr>
          <w:rFonts w:ascii="Segoe UI" w:hAnsi="Segoe UI" w:cs="Segoe UI"/>
          <w:sz w:val="18"/>
          <w:szCs w:val="18"/>
        </w:rPr>
        <w:t xml:space="preserve">z realizacji stażu </w:t>
      </w:r>
      <w:r w:rsidR="0015483C" w:rsidRPr="00E26CD3">
        <w:rPr>
          <w:rFonts w:ascii="Segoe UI" w:hAnsi="Segoe UI" w:cs="Segoe UI"/>
          <w:sz w:val="18"/>
          <w:szCs w:val="18"/>
        </w:rPr>
        <w:t xml:space="preserve">oraz </w:t>
      </w:r>
      <w:r w:rsidR="006E408A">
        <w:rPr>
          <w:rFonts w:ascii="Segoe UI" w:hAnsi="Segoe UI" w:cs="Segoe UI"/>
          <w:sz w:val="18"/>
          <w:szCs w:val="18"/>
        </w:rPr>
        <w:t>opinii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C83A80">
        <w:rPr>
          <w:rFonts w:ascii="Segoe UI" w:hAnsi="Segoe UI" w:cs="Segoe UI"/>
          <w:sz w:val="18"/>
          <w:szCs w:val="18"/>
        </w:rPr>
        <w:t xml:space="preserve">na temat postępów </w:t>
      </w:r>
      <w:r w:rsidR="005F433E">
        <w:rPr>
          <w:rFonts w:ascii="Segoe UI" w:hAnsi="Segoe UI" w:cs="Segoe UI"/>
          <w:sz w:val="18"/>
          <w:szCs w:val="18"/>
        </w:rPr>
        <w:t>Stażysty</w:t>
      </w:r>
      <w:r w:rsidRPr="00C83A80">
        <w:rPr>
          <w:rFonts w:ascii="Segoe UI" w:hAnsi="Segoe UI" w:cs="Segoe UI"/>
          <w:sz w:val="18"/>
          <w:szCs w:val="18"/>
        </w:rPr>
        <w:t xml:space="preserve"> w czasie odbywania</w:t>
      </w:r>
      <w:r>
        <w:rPr>
          <w:rFonts w:ascii="Segoe UI" w:hAnsi="Segoe UI" w:cs="Segoe UI"/>
          <w:sz w:val="18"/>
          <w:szCs w:val="18"/>
        </w:rPr>
        <w:t xml:space="preserve"> stażu</w:t>
      </w:r>
      <w:r w:rsidR="0015483C" w:rsidRPr="00E26CD3">
        <w:rPr>
          <w:rFonts w:ascii="Segoe UI" w:hAnsi="Segoe UI" w:cs="Segoe UI"/>
          <w:sz w:val="18"/>
          <w:szCs w:val="18"/>
        </w:rPr>
        <w:t>,</w:t>
      </w:r>
    </w:p>
    <w:p w14:paraId="559ADA59" w14:textId="4C0D1F0B"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24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85639B">
        <w:rPr>
          <w:rFonts w:ascii="Segoe UI" w:hAnsi="Segoe UI" w:cs="Segoe UI"/>
          <w:sz w:val="18"/>
          <w:szCs w:val="18"/>
        </w:rPr>
        <w:t>inne</w:t>
      </w:r>
      <w:r w:rsidRPr="00E26CD3">
        <w:rPr>
          <w:rFonts w:ascii="Segoe UI" w:hAnsi="Segoe UI" w:cs="Segoe UI"/>
          <w:sz w:val="18"/>
          <w:szCs w:val="18"/>
        </w:rPr>
        <w:t xml:space="preserve"> zadania związane z o</w:t>
      </w:r>
      <w:r w:rsidR="00D979FE">
        <w:rPr>
          <w:rFonts w:ascii="Segoe UI" w:hAnsi="Segoe UI" w:cs="Segoe UI"/>
          <w:sz w:val="18"/>
          <w:szCs w:val="18"/>
        </w:rPr>
        <w:t>pieką merytoryczną nad Stażystą;</w:t>
      </w:r>
    </w:p>
    <w:p w14:paraId="30B76791" w14:textId="77777777" w:rsidR="0015483C" w:rsidRPr="00E26CD3" w:rsidRDefault="0015483C" w:rsidP="00010CF1">
      <w:pPr>
        <w:pStyle w:val="Akapitzlist1"/>
        <w:widowControl/>
        <w:numPr>
          <w:ilvl w:val="0"/>
          <w:numId w:val="13"/>
        </w:numPr>
        <w:autoSpaceDE/>
        <w:autoSpaceDN/>
        <w:adjustRightInd/>
        <w:spacing w:before="120" w:after="200" w:line="276" w:lineRule="auto"/>
        <w:ind w:left="709" w:hanging="2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Pracodawca winien</w:t>
      </w:r>
      <w:r w:rsidRPr="00E26CD3">
        <w:rPr>
          <w:rFonts w:ascii="Segoe UI" w:hAnsi="Segoe UI" w:cs="Segoe UI"/>
          <w:sz w:val="18"/>
          <w:szCs w:val="18"/>
        </w:rPr>
        <w:t xml:space="preserve"> niezwłocznie wyznaczyć, nie później niż w terminie 3 dni roboczych, inną osobę na Opiekuna stażu, w przypadku, gdy osoba pierwotnie wyznaczona na Opiekuna stażu nie może </w:t>
      </w:r>
      <w:r w:rsidRPr="00E26CD3">
        <w:rPr>
          <w:rFonts w:ascii="Segoe UI" w:hAnsi="Segoe UI" w:cs="Segoe UI"/>
          <w:sz w:val="18"/>
          <w:szCs w:val="18"/>
        </w:rPr>
        <w:br/>
        <w:t xml:space="preserve">w dalszym ciągu sprawować opieki merytorycznej nad Stażystą (np. urlop/zwolnienie chorobowe) </w:t>
      </w:r>
      <w:r w:rsidRPr="00E26CD3">
        <w:rPr>
          <w:rFonts w:ascii="Segoe UI" w:hAnsi="Segoe UI" w:cs="Segoe UI"/>
          <w:sz w:val="18"/>
          <w:szCs w:val="18"/>
        </w:rPr>
        <w:br/>
        <w:t xml:space="preserve">i nadzoru nad organizacją i przebiegiem stażu i poinformowania </w:t>
      </w:r>
      <w:r w:rsidR="0048413B">
        <w:rPr>
          <w:rFonts w:ascii="Segoe UI" w:hAnsi="Segoe UI" w:cs="Segoe UI"/>
          <w:sz w:val="18"/>
          <w:szCs w:val="18"/>
        </w:rPr>
        <w:t>o tym fakcie Wydziałowego Koordynatora Stażu</w:t>
      </w:r>
      <w:r w:rsidRPr="00E26CD3">
        <w:rPr>
          <w:rFonts w:ascii="Segoe UI" w:hAnsi="Segoe UI" w:cs="Segoe UI"/>
          <w:sz w:val="18"/>
          <w:szCs w:val="18"/>
        </w:rPr>
        <w:t xml:space="preserve"> pisemnie. Jeśli zmiana dotyczy okresu krótszego niż 1 miesiąc, mowa jest o zastępstwie, w przypadku zmiany dłuższej niż 1 miesiąc, zmianę należy uregulo</w:t>
      </w:r>
      <w:r w:rsidR="00D979FE">
        <w:rPr>
          <w:rFonts w:ascii="Segoe UI" w:hAnsi="Segoe UI" w:cs="Segoe UI"/>
          <w:sz w:val="18"/>
          <w:szCs w:val="18"/>
        </w:rPr>
        <w:t>wać aneksem do niniejszej Umowy;</w:t>
      </w:r>
    </w:p>
    <w:p w14:paraId="070CFA59" w14:textId="77777777" w:rsidR="0015483C" w:rsidRPr="007F4DFD" w:rsidRDefault="0085639B" w:rsidP="00010CF1">
      <w:pPr>
        <w:pStyle w:val="Akapitzlist1"/>
        <w:widowControl/>
        <w:numPr>
          <w:ilvl w:val="0"/>
          <w:numId w:val="13"/>
        </w:numPr>
        <w:autoSpaceDE/>
        <w:autoSpaceDN/>
        <w:adjustRightInd/>
        <w:spacing w:before="120" w:after="200" w:line="276" w:lineRule="auto"/>
        <w:ind w:left="709" w:hanging="283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85639B">
        <w:rPr>
          <w:rFonts w:ascii="Segoe UI" w:hAnsi="Segoe UI" w:cs="Segoe UI"/>
          <w:sz w:val="18"/>
          <w:szCs w:val="18"/>
        </w:rPr>
        <w:lastRenderedPageBreak/>
        <w:t xml:space="preserve">Opiekun stażu wyraża zgodę na realizację stażu zgodnie z założeniami Projektu określonymi w </w:t>
      </w:r>
      <w:r w:rsidRPr="007F4DFD">
        <w:rPr>
          <w:rFonts w:ascii="Segoe UI" w:hAnsi="Segoe UI" w:cs="Segoe UI"/>
          <w:color w:val="000000" w:themeColor="text1"/>
          <w:sz w:val="18"/>
          <w:szCs w:val="18"/>
        </w:rPr>
        <w:t>dok</w:t>
      </w:r>
      <w:r w:rsidR="00AF7C13" w:rsidRPr="007F4DFD">
        <w:rPr>
          <w:rFonts w:ascii="Segoe UI" w:hAnsi="Segoe UI" w:cs="Segoe UI"/>
          <w:color w:val="000000" w:themeColor="text1"/>
          <w:sz w:val="18"/>
          <w:szCs w:val="18"/>
        </w:rPr>
        <w:t>umentacji konkursu nr POWR.03.05</w:t>
      </w:r>
      <w:r w:rsidRPr="007F4DFD">
        <w:rPr>
          <w:rFonts w:ascii="Segoe UI" w:hAnsi="Segoe UI" w:cs="Segoe UI"/>
          <w:color w:val="000000" w:themeColor="text1"/>
          <w:sz w:val="18"/>
          <w:szCs w:val="18"/>
        </w:rPr>
        <w:t>.00-IP.08-00-</w:t>
      </w:r>
      <w:r w:rsidR="00AF7C13" w:rsidRPr="007F4DFD">
        <w:rPr>
          <w:rFonts w:ascii="Segoe UI" w:hAnsi="Segoe UI" w:cs="Segoe UI"/>
          <w:color w:val="000000" w:themeColor="text1"/>
          <w:sz w:val="18"/>
          <w:szCs w:val="18"/>
        </w:rPr>
        <w:t>PZ2/17</w:t>
      </w:r>
      <w:r w:rsidRPr="007F4DFD">
        <w:rPr>
          <w:rFonts w:ascii="Segoe UI" w:hAnsi="Segoe UI" w:cs="Segoe UI"/>
          <w:color w:val="000000" w:themeColor="text1"/>
          <w:sz w:val="18"/>
          <w:szCs w:val="18"/>
        </w:rPr>
        <w:t xml:space="preserve"> ogłoszonego przez </w:t>
      </w:r>
      <w:proofErr w:type="spellStart"/>
      <w:r w:rsidRPr="007F4DFD">
        <w:rPr>
          <w:rFonts w:ascii="Segoe UI" w:hAnsi="Segoe UI" w:cs="Segoe UI"/>
          <w:color w:val="000000" w:themeColor="text1"/>
          <w:sz w:val="18"/>
          <w:szCs w:val="18"/>
        </w:rPr>
        <w:t>NCBiR</w:t>
      </w:r>
      <w:proofErr w:type="spellEnd"/>
      <w:r w:rsidRPr="007F4DFD">
        <w:rPr>
          <w:rFonts w:ascii="Segoe UI" w:hAnsi="Segoe UI" w:cs="Segoe UI"/>
          <w:color w:val="000000" w:themeColor="text1"/>
          <w:sz w:val="18"/>
          <w:szCs w:val="18"/>
        </w:rPr>
        <w:t>, w niniejszej Umowie oraz Regulaminie Projektu dostępnym na stronie internetowej Projektu, w tym realizację stażu zgodnie z Zaleceniami Rady Unii Europejskiej z dnia 10.03.2014</w:t>
      </w:r>
      <w:r w:rsidR="00D22137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7F4DFD">
        <w:rPr>
          <w:rFonts w:ascii="Segoe UI" w:hAnsi="Segoe UI" w:cs="Segoe UI"/>
          <w:color w:val="000000" w:themeColor="text1"/>
          <w:sz w:val="18"/>
          <w:szCs w:val="18"/>
        </w:rPr>
        <w:t>r.</w:t>
      </w:r>
      <w:r w:rsidR="00D22137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7F4DFD">
        <w:rPr>
          <w:rFonts w:ascii="Segoe UI" w:hAnsi="Segoe UI" w:cs="Segoe UI"/>
          <w:color w:val="000000" w:themeColor="text1"/>
          <w:sz w:val="18"/>
          <w:szCs w:val="18"/>
        </w:rPr>
        <w:t>w sprawie ram jakości staży (2014/C88/01)</w:t>
      </w:r>
      <w:r w:rsidR="00D979FE" w:rsidRPr="007F4DFD">
        <w:rPr>
          <w:rFonts w:ascii="Segoe UI" w:hAnsi="Segoe UI" w:cs="Segoe UI"/>
          <w:color w:val="000000" w:themeColor="text1"/>
          <w:sz w:val="18"/>
          <w:szCs w:val="18"/>
        </w:rPr>
        <w:t>;</w:t>
      </w:r>
    </w:p>
    <w:p w14:paraId="17ECE58D" w14:textId="77777777" w:rsidR="0015483C" w:rsidRPr="00E26CD3" w:rsidRDefault="00D979FE" w:rsidP="00F96D71">
      <w:pPr>
        <w:pStyle w:val="Akapitzlist1"/>
        <w:widowControl/>
        <w:numPr>
          <w:ilvl w:val="0"/>
          <w:numId w:val="3"/>
        </w:numPr>
        <w:autoSpaceDE/>
        <w:autoSpaceDN/>
        <w:adjustRightInd/>
        <w:spacing w:before="120" w:line="276" w:lineRule="auto"/>
        <w:ind w:left="426" w:hanging="437"/>
        <w:jc w:val="both"/>
        <w:rPr>
          <w:rFonts w:ascii="Segoe UI" w:hAnsi="Segoe UI" w:cs="Segoe UI"/>
          <w:sz w:val="18"/>
          <w:szCs w:val="18"/>
        </w:rPr>
      </w:pPr>
      <w:r w:rsidRPr="007F4DFD">
        <w:rPr>
          <w:rFonts w:ascii="Segoe UI" w:hAnsi="Segoe UI" w:cs="Segoe UI"/>
          <w:color w:val="000000" w:themeColor="text1"/>
          <w:sz w:val="18"/>
          <w:szCs w:val="18"/>
        </w:rPr>
        <w:t>z</w:t>
      </w:r>
      <w:r w:rsidR="0015483C" w:rsidRPr="007F4DFD">
        <w:rPr>
          <w:rFonts w:ascii="Segoe UI" w:hAnsi="Segoe UI" w:cs="Segoe UI"/>
          <w:color w:val="000000" w:themeColor="text1"/>
          <w:sz w:val="18"/>
          <w:szCs w:val="18"/>
        </w:rPr>
        <w:t>apewnienia Stażyście niezbędnych do odbycia stażu materiałów oraz środków ochrony osobistej</w:t>
      </w:r>
      <w:r w:rsidR="007860DA" w:rsidRPr="007F4DFD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="007860DA">
        <w:rPr>
          <w:rFonts w:ascii="Segoe UI" w:hAnsi="Segoe UI" w:cs="Segoe UI"/>
          <w:sz w:val="18"/>
          <w:szCs w:val="18"/>
        </w:rPr>
        <w:t>(nieodpłatnie)</w:t>
      </w:r>
      <w:r>
        <w:rPr>
          <w:rFonts w:ascii="Segoe UI" w:hAnsi="Segoe UI" w:cs="Segoe UI"/>
          <w:sz w:val="18"/>
          <w:szCs w:val="18"/>
        </w:rPr>
        <w:t>;</w:t>
      </w:r>
    </w:p>
    <w:p w14:paraId="762F150E" w14:textId="77777777" w:rsidR="0015483C" w:rsidRPr="00E26CD3" w:rsidRDefault="00D979FE" w:rsidP="00F96D71">
      <w:pPr>
        <w:pStyle w:val="Akapitzlist1"/>
        <w:widowControl/>
        <w:numPr>
          <w:ilvl w:val="0"/>
          <w:numId w:val="3"/>
        </w:numPr>
        <w:autoSpaceDE/>
        <w:autoSpaceDN/>
        <w:adjustRightInd/>
        <w:spacing w:before="120" w:line="276" w:lineRule="auto"/>
        <w:ind w:left="426" w:hanging="437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</w:t>
      </w:r>
      <w:r w:rsidR="0015483C" w:rsidRPr="00E26CD3">
        <w:rPr>
          <w:rFonts w:ascii="Segoe UI" w:hAnsi="Segoe UI" w:cs="Segoe UI"/>
          <w:sz w:val="18"/>
          <w:szCs w:val="18"/>
        </w:rPr>
        <w:t>iezwłoczne</w:t>
      </w:r>
      <w:r w:rsidRPr="0085639B">
        <w:rPr>
          <w:rFonts w:ascii="Segoe UI" w:hAnsi="Segoe UI" w:cs="Segoe UI"/>
          <w:sz w:val="18"/>
          <w:szCs w:val="18"/>
        </w:rPr>
        <w:t>go</w:t>
      </w:r>
      <w:r w:rsidR="0015483C" w:rsidRPr="00E26CD3">
        <w:rPr>
          <w:rFonts w:ascii="Segoe UI" w:hAnsi="Segoe UI" w:cs="Segoe UI"/>
          <w:sz w:val="18"/>
          <w:szCs w:val="18"/>
        </w:rPr>
        <w:t xml:space="preserve"> (najpóźniej w ciągu 3 d</w:t>
      </w:r>
      <w:r>
        <w:rPr>
          <w:rFonts w:ascii="Segoe UI" w:hAnsi="Segoe UI" w:cs="Segoe UI"/>
          <w:sz w:val="18"/>
          <w:szCs w:val="18"/>
        </w:rPr>
        <w:t>ni roboczych) powiadomieni</w:t>
      </w:r>
      <w:r w:rsidRPr="0085639B">
        <w:rPr>
          <w:rFonts w:ascii="Segoe UI" w:hAnsi="Segoe UI" w:cs="Segoe UI"/>
          <w:sz w:val="18"/>
          <w:szCs w:val="18"/>
        </w:rPr>
        <w:t>a</w:t>
      </w:r>
      <w:r w:rsidR="0015483C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15483C">
        <w:rPr>
          <w:rFonts w:ascii="Segoe UI" w:hAnsi="Segoe UI" w:cs="Segoe UI"/>
          <w:sz w:val="18"/>
          <w:szCs w:val="18"/>
        </w:rPr>
        <w:t>PRz</w:t>
      </w:r>
      <w:proofErr w:type="spellEnd"/>
      <w:r w:rsidR="0015483C" w:rsidRPr="00E26CD3">
        <w:rPr>
          <w:rFonts w:ascii="Segoe UI" w:hAnsi="Segoe UI" w:cs="Segoe UI"/>
          <w:sz w:val="18"/>
          <w:szCs w:val="18"/>
        </w:rPr>
        <w:t xml:space="preserve"> o przerwaniu stażu przez Stażystę, jego nieusprawiedliwionej absencji lub naruszeniu zasad odbywania stażu określonych </w:t>
      </w:r>
      <w:r w:rsidR="0015483C" w:rsidRPr="00E26CD3">
        <w:rPr>
          <w:rFonts w:ascii="Segoe UI" w:hAnsi="Segoe UI" w:cs="Segoe UI"/>
          <w:sz w:val="18"/>
          <w:szCs w:val="18"/>
        </w:rPr>
        <w:br/>
        <w:t>w Regulaminie oraz o innych zdarzeniach, mających znaczenie dla realizacji stażu w ramach Projektu</w:t>
      </w:r>
      <w:r>
        <w:rPr>
          <w:rFonts w:ascii="Segoe UI" w:hAnsi="Segoe UI" w:cs="Segoe UI"/>
          <w:sz w:val="18"/>
          <w:szCs w:val="18"/>
        </w:rPr>
        <w:t>;</w:t>
      </w:r>
    </w:p>
    <w:p w14:paraId="0747BB31" w14:textId="77777777" w:rsidR="0015483C" w:rsidRPr="00E26CD3" w:rsidRDefault="00D979FE" w:rsidP="00F96D71">
      <w:pPr>
        <w:pStyle w:val="Akapitzlist1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hanging="437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</w:t>
      </w:r>
      <w:r w:rsidR="0015483C" w:rsidRPr="00E26CD3">
        <w:rPr>
          <w:rFonts w:ascii="Segoe UI" w:hAnsi="Segoe UI" w:cs="Segoe UI"/>
          <w:sz w:val="18"/>
          <w:szCs w:val="18"/>
        </w:rPr>
        <w:t>chrony danych osobowych Stażysty.</w:t>
      </w:r>
    </w:p>
    <w:p w14:paraId="65E4F913" w14:textId="77777777" w:rsidR="0015483C" w:rsidRPr="00E26CD3" w:rsidRDefault="0015483C" w:rsidP="0015483C">
      <w:pPr>
        <w:spacing w:before="240"/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§ 3</w:t>
      </w:r>
    </w:p>
    <w:p w14:paraId="1C344989" w14:textId="77777777" w:rsidR="0015483C" w:rsidRPr="00E26CD3" w:rsidRDefault="0015483C" w:rsidP="000741DA">
      <w:pPr>
        <w:jc w:val="both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PRz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zobowiązuje się do:</w:t>
      </w:r>
    </w:p>
    <w:p w14:paraId="1CF5DB5F" w14:textId="77777777" w:rsidR="0015483C" w:rsidRPr="00DA1EC6" w:rsidRDefault="00D979FE" w:rsidP="000741DA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DA1EC6">
        <w:rPr>
          <w:rFonts w:ascii="Segoe UI" w:hAnsi="Segoe UI" w:cs="Segoe UI"/>
          <w:color w:val="000000" w:themeColor="text1"/>
          <w:sz w:val="18"/>
          <w:szCs w:val="18"/>
        </w:rPr>
        <w:t>w</w:t>
      </w:r>
      <w:r w:rsidR="0015483C" w:rsidRPr="00DA1EC6">
        <w:rPr>
          <w:rFonts w:ascii="Segoe UI" w:hAnsi="Segoe UI" w:cs="Segoe UI"/>
          <w:color w:val="000000" w:themeColor="text1"/>
          <w:sz w:val="18"/>
          <w:szCs w:val="18"/>
        </w:rPr>
        <w:t>ypłaty Stażyście miesięcznego stypendium stażowego (wynagrodzenie stażowe)</w:t>
      </w:r>
      <w:r w:rsidR="00BA112E" w:rsidRPr="00DA1EC6">
        <w:rPr>
          <w:rFonts w:ascii="Segoe UI" w:hAnsi="Segoe UI" w:cs="Segoe UI"/>
          <w:color w:val="000000" w:themeColor="text1"/>
          <w:sz w:val="18"/>
          <w:szCs w:val="18"/>
        </w:rPr>
        <w:t xml:space="preserve"> za faktycznie przepracowaną liczbę godzin w miesiącu</w:t>
      </w:r>
      <w:r w:rsidR="0015483C" w:rsidRPr="00DA1EC6">
        <w:rPr>
          <w:rFonts w:ascii="Segoe UI" w:hAnsi="Segoe UI" w:cs="Segoe UI"/>
          <w:color w:val="000000" w:themeColor="text1"/>
          <w:sz w:val="18"/>
          <w:szCs w:val="18"/>
        </w:rPr>
        <w:t>, pomniejszonego o należności publiczno-prawne, mając na uwadze, że:</w:t>
      </w:r>
    </w:p>
    <w:p w14:paraId="1EED93BF" w14:textId="1E235DB2" w:rsidR="000741DA" w:rsidRPr="007755A3" w:rsidRDefault="0015483C" w:rsidP="000741DA">
      <w:pPr>
        <w:pStyle w:val="Akapitzlist1"/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7755A3">
        <w:rPr>
          <w:rFonts w:ascii="Segoe UI" w:hAnsi="Segoe UI" w:cs="Segoe UI"/>
          <w:color w:val="000000" w:themeColor="text1"/>
          <w:sz w:val="18"/>
          <w:szCs w:val="18"/>
        </w:rPr>
        <w:t xml:space="preserve">stypendium </w:t>
      </w:r>
      <w:r w:rsidR="00996407" w:rsidRPr="007755A3">
        <w:rPr>
          <w:rFonts w:ascii="Segoe UI" w:hAnsi="Segoe UI" w:cs="Segoe UI"/>
          <w:color w:val="000000" w:themeColor="text1"/>
          <w:sz w:val="18"/>
          <w:szCs w:val="18"/>
        </w:rPr>
        <w:t>stażowe wynosi 14,40 zł brutto za 1 godzinę, przy czym maksymalne miesi</w:t>
      </w:r>
      <w:r w:rsidR="007F4DFD" w:rsidRPr="007755A3">
        <w:rPr>
          <w:rFonts w:ascii="Segoe UI" w:hAnsi="Segoe UI" w:cs="Segoe UI"/>
          <w:color w:val="000000" w:themeColor="text1"/>
          <w:sz w:val="18"/>
          <w:szCs w:val="18"/>
        </w:rPr>
        <w:t>ęczne wynagrodzenie brutto Sta</w:t>
      </w:r>
      <w:r w:rsidR="00582742" w:rsidRPr="007755A3">
        <w:rPr>
          <w:rFonts w:ascii="Segoe UI" w:hAnsi="Segoe UI" w:cs="Segoe UI"/>
          <w:color w:val="000000" w:themeColor="text1"/>
          <w:sz w:val="18"/>
          <w:szCs w:val="18"/>
        </w:rPr>
        <w:t>ży</w:t>
      </w:r>
      <w:r w:rsidR="00996407" w:rsidRPr="007755A3">
        <w:rPr>
          <w:rFonts w:ascii="Segoe UI" w:hAnsi="Segoe UI" w:cs="Segoe UI"/>
          <w:color w:val="000000" w:themeColor="text1"/>
          <w:sz w:val="18"/>
          <w:szCs w:val="18"/>
        </w:rPr>
        <w:t>sty</w:t>
      </w:r>
      <w:r w:rsidR="00E93953">
        <w:rPr>
          <w:rFonts w:ascii="Segoe UI" w:hAnsi="Segoe UI" w:cs="Segoe UI"/>
          <w:color w:val="000000" w:themeColor="text1"/>
          <w:sz w:val="18"/>
          <w:szCs w:val="18"/>
        </w:rPr>
        <w:t xml:space="preserve"> nie może wynosić więcej niż 2 8</w:t>
      </w:r>
      <w:r w:rsidR="00976817" w:rsidRPr="007755A3">
        <w:rPr>
          <w:rFonts w:ascii="Segoe UI" w:hAnsi="Segoe UI" w:cs="Segoe UI"/>
          <w:color w:val="000000" w:themeColor="text1"/>
          <w:sz w:val="18"/>
          <w:szCs w:val="18"/>
        </w:rPr>
        <w:t>0</w:t>
      </w:r>
      <w:r w:rsidR="00996407" w:rsidRPr="007755A3">
        <w:rPr>
          <w:rFonts w:ascii="Segoe UI" w:hAnsi="Segoe UI" w:cs="Segoe UI"/>
          <w:color w:val="000000" w:themeColor="text1"/>
          <w:sz w:val="18"/>
          <w:szCs w:val="18"/>
        </w:rPr>
        <w:t>0,00 zł.</w:t>
      </w:r>
      <w:r w:rsidR="007E7FF4" w:rsidRPr="007755A3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="00996407" w:rsidRPr="007755A3">
        <w:rPr>
          <w:rFonts w:ascii="Segoe UI" w:hAnsi="Segoe UI" w:cs="Segoe UI"/>
          <w:color w:val="000000" w:themeColor="text1"/>
          <w:sz w:val="18"/>
          <w:szCs w:val="18"/>
        </w:rPr>
        <w:t xml:space="preserve">Stawka może ulec zmianie w przypadku zmiany obciążeń </w:t>
      </w:r>
      <w:proofErr w:type="spellStart"/>
      <w:r w:rsidR="00996407" w:rsidRPr="007755A3">
        <w:rPr>
          <w:rFonts w:ascii="Segoe UI" w:hAnsi="Segoe UI" w:cs="Segoe UI"/>
          <w:color w:val="000000" w:themeColor="text1"/>
          <w:sz w:val="18"/>
          <w:szCs w:val="18"/>
        </w:rPr>
        <w:t>publiczno</w:t>
      </w:r>
      <w:proofErr w:type="spellEnd"/>
      <w:r w:rsidR="00996407" w:rsidRPr="007755A3">
        <w:rPr>
          <w:rFonts w:ascii="Segoe UI" w:hAnsi="Segoe UI" w:cs="Segoe UI"/>
          <w:color w:val="000000" w:themeColor="text1"/>
          <w:sz w:val="18"/>
          <w:szCs w:val="18"/>
        </w:rPr>
        <w:t xml:space="preserve"> –prawnych, w tym </w:t>
      </w:r>
      <w:r w:rsidR="00C47776">
        <w:rPr>
          <w:rFonts w:ascii="Segoe UI" w:hAnsi="Segoe UI" w:cs="Segoe UI"/>
          <w:color w:val="000000" w:themeColor="text1"/>
          <w:sz w:val="18"/>
          <w:szCs w:val="18"/>
        </w:rPr>
        <w:t xml:space="preserve">z </w:t>
      </w:r>
      <w:r w:rsidR="00996407" w:rsidRPr="007755A3">
        <w:rPr>
          <w:rFonts w:ascii="Segoe UI" w:hAnsi="Segoe UI" w:cs="Segoe UI"/>
          <w:color w:val="000000" w:themeColor="text1"/>
          <w:sz w:val="18"/>
          <w:szCs w:val="18"/>
        </w:rPr>
        <w:t>zastrzeżeniem, że w żadnym przypadku nie może przekroczyć 18,50 zł za 1 godzinę (stawka wynagrodzenia brutto wraz z obciążeniami</w:t>
      </w:r>
      <w:r w:rsidR="007E7FF4" w:rsidRPr="007755A3">
        <w:rPr>
          <w:rFonts w:ascii="Segoe UI" w:hAnsi="Segoe UI" w:cs="Segoe UI"/>
          <w:color w:val="000000" w:themeColor="text1"/>
          <w:sz w:val="18"/>
          <w:szCs w:val="18"/>
        </w:rPr>
        <w:t xml:space="preserve"> publiczno-prawnymi </w:t>
      </w:r>
      <w:proofErr w:type="spellStart"/>
      <w:r w:rsidR="007E7FF4" w:rsidRPr="007755A3">
        <w:rPr>
          <w:rFonts w:ascii="Segoe UI" w:hAnsi="Segoe UI" w:cs="Segoe UI"/>
          <w:color w:val="000000" w:themeColor="text1"/>
          <w:sz w:val="18"/>
          <w:szCs w:val="18"/>
        </w:rPr>
        <w:t>PRz</w:t>
      </w:r>
      <w:proofErr w:type="spellEnd"/>
      <w:r w:rsidR="007E7FF4" w:rsidRPr="007755A3">
        <w:rPr>
          <w:rFonts w:ascii="Segoe UI" w:hAnsi="Segoe UI" w:cs="Segoe UI"/>
          <w:color w:val="000000" w:themeColor="text1"/>
          <w:sz w:val="18"/>
          <w:szCs w:val="18"/>
        </w:rPr>
        <w:t>).</w:t>
      </w:r>
    </w:p>
    <w:p w14:paraId="1B49BDC3" w14:textId="77777777" w:rsidR="0015483C" w:rsidRPr="00DA1EC6" w:rsidRDefault="000741DA" w:rsidP="000741DA">
      <w:pPr>
        <w:pStyle w:val="Akapitzlist"/>
        <w:numPr>
          <w:ilvl w:val="0"/>
          <w:numId w:val="7"/>
        </w:numPr>
        <w:rPr>
          <w:rFonts w:ascii="Segoe UI" w:hAnsi="Segoe UI" w:cs="Segoe UI"/>
          <w:color w:val="000000" w:themeColor="text1"/>
          <w:sz w:val="18"/>
          <w:szCs w:val="18"/>
        </w:rPr>
      </w:pPr>
      <w:r w:rsidRPr="00DA1EC6">
        <w:rPr>
          <w:rFonts w:ascii="Segoe UI" w:hAnsi="Segoe UI" w:cs="Segoe UI"/>
          <w:color w:val="000000" w:themeColor="text1"/>
          <w:sz w:val="18"/>
          <w:szCs w:val="18"/>
        </w:rPr>
        <w:t xml:space="preserve">stypendium stażowe podlega ubezpieczeniom emerytalnemu, rentowemu i wypadkowemu (jeżeli nie ma innych tytułów rodzących obowiązek ubezpieczeń społecznych), zgodnie z ustawą o systemie ubezpieczeń społecznych z dn. 13.10.1998 (Dz. U. z 2013r. poz. 1442 z </w:t>
      </w:r>
      <w:proofErr w:type="spellStart"/>
      <w:r w:rsidRPr="00DA1EC6">
        <w:rPr>
          <w:rFonts w:ascii="Segoe UI" w:hAnsi="Segoe UI" w:cs="Segoe UI"/>
          <w:color w:val="000000" w:themeColor="text1"/>
          <w:sz w:val="18"/>
          <w:szCs w:val="18"/>
        </w:rPr>
        <w:t>późn</w:t>
      </w:r>
      <w:proofErr w:type="spellEnd"/>
      <w:r w:rsidRPr="00DA1EC6">
        <w:rPr>
          <w:rFonts w:ascii="Segoe UI" w:hAnsi="Segoe UI" w:cs="Segoe UI"/>
          <w:color w:val="000000" w:themeColor="text1"/>
          <w:sz w:val="18"/>
          <w:szCs w:val="18"/>
        </w:rPr>
        <w:t xml:space="preserve">. zm.). </w:t>
      </w:r>
    </w:p>
    <w:p w14:paraId="77019E3B" w14:textId="2FAF2038" w:rsidR="0015483C" w:rsidRPr="00DA1EC6" w:rsidRDefault="0015483C" w:rsidP="000741DA">
      <w:pPr>
        <w:pStyle w:val="Akapitzlist1"/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DA1EC6">
        <w:rPr>
          <w:rFonts w:ascii="Segoe UI" w:hAnsi="Segoe UI" w:cs="Segoe UI"/>
          <w:color w:val="000000" w:themeColor="text1"/>
          <w:sz w:val="18"/>
          <w:szCs w:val="18"/>
        </w:rPr>
        <w:t>stypendium stażowe podlega ubezpieczeni</w:t>
      </w:r>
      <w:r w:rsidR="00E02BB5" w:rsidRPr="00DA1EC6">
        <w:rPr>
          <w:rFonts w:ascii="Segoe UI" w:hAnsi="Segoe UI" w:cs="Segoe UI"/>
          <w:color w:val="000000" w:themeColor="text1"/>
          <w:sz w:val="18"/>
          <w:szCs w:val="18"/>
        </w:rPr>
        <w:t xml:space="preserve">u zdrowotnemu </w:t>
      </w:r>
      <w:r w:rsidRPr="00DA1EC6">
        <w:rPr>
          <w:rFonts w:ascii="Segoe UI" w:hAnsi="Segoe UI" w:cs="Segoe UI"/>
          <w:color w:val="000000" w:themeColor="text1"/>
          <w:sz w:val="18"/>
          <w:szCs w:val="18"/>
        </w:rPr>
        <w:t xml:space="preserve">(jeżeli </w:t>
      </w:r>
      <w:r w:rsidR="00E02BB5" w:rsidRPr="00DA1EC6">
        <w:rPr>
          <w:rFonts w:ascii="Segoe UI" w:hAnsi="Segoe UI" w:cs="Segoe UI"/>
          <w:color w:val="000000" w:themeColor="text1"/>
          <w:sz w:val="18"/>
          <w:szCs w:val="18"/>
        </w:rPr>
        <w:t>Stażysta nie podlega obowiązkowi ubezpieczenia zdrowotnego z innego tytułu)</w:t>
      </w:r>
      <w:r w:rsidR="00A118EB">
        <w:rPr>
          <w:rFonts w:ascii="Segoe UI" w:hAnsi="Segoe UI" w:cs="Segoe UI"/>
          <w:color w:val="000000" w:themeColor="text1"/>
          <w:sz w:val="18"/>
          <w:szCs w:val="18"/>
        </w:rPr>
        <w:t>,</w:t>
      </w:r>
    </w:p>
    <w:p w14:paraId="142026B6" w14:textId="77777777" w:rsidR="00FA42CF" w:rsidRDefault="00996407" w:rsidP="00FA42CF">
      <w:pPr>
        <w:pStyle w:val="Akapitzlist1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zgodnie </w:t>
      </w:r>
      <w:r w:rsidRPr="00E26CD3">
        <w:rPr>
          <w:rFonts w:ascii="Segoe UI" w:hAnsi="Segoe UI" w:cs="Segoe UI"/>
          <w:sz w:val="18"/>
          <w:szCs w:val="18"/>
        </w:rPr>
        <w:t>z art. 21 ust. 1 pkt. 137 Ustawy z dnia 26 lipca 1991 r. o podatku dochodowym od osób fizycznych kwota stypendium zwolniona jest z podatku dochodowego, a co za tym idzie zgodnie z art. 83 ust. 2 Ustawy z dnia 27 sierpnia 2004 r. o świadczeniach opieki zdrowotnej finansowanych ze środków publicznych w przypadku nieobliczania zaliczki na podatek dochodowy od osób fizycznych przez płatnika, od przychodów stanowiących podstawę wymiaru składki, składkę na ubezpieczenie zdrowotne obliczoną za poszczególne miesiące obniża się do wysokości 0 zł,</w:t>
      </w:r>
    </w:p>
    <w:p w14:paraId="3079CF89" w14:textId="326E4052" w:rsidR="00D97391" w:rsidRPr="00FA42CF" w:rsidRDefault="00D97391" w:rsidP="00FA42CF">
      <w:pPr>
        <w:pStyle w:val="Akapitzlist1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FA42CF">
        <w:rPr>
          <w:rFonts w:ascii="Segoe UI" w:hAnsi="Segoe UI" w:cs="Segoe UI"/>
          <w:sz w:val="18"/>
          <w:szCs w:val="18"/>
        </w:rPr>
        <w:t>stypendium stażowe jest w całości zwolnione od podatku, oznacza to, iż Stażysta po zakończeniu odbywania stażu nie otrzyma od Uczelni rozliczenia podatkowego PIT 11</w:t>
      </w:r>
      <w:r w:rsidR="00857EEE">
        <w:rPr>
          <w:rFonts w:ascii="Segoe UI" w:hAnsi="Segoe UI" w:cs="Segoe UI"/>
          <w:sz w:val="18"/>
          <w:szCs w:val="18"/>
        </w:rPr>
        <w:t>,</w:t>
      </w:r>
      <w:r w:rsidRPr="00FA42CF">
        <w:rPr>
          <w:rFonts w:ascii="Segoe UI" w:hAnsi="Segoe UI" w:cs="Segoe UI"/>
          <w:sz w:val="18"/>
          <w:szCs w:val="18"/>
        </w:rPr>
        <w:t xml:space="preserve"> </w:t>
      </w:r>
    </w:p>
    <w:p w14:paraId="4C1B962E" w14:textId="2770C4F8" w:rsidR="0015483C" w:rsidRPr="00E26CD3" w:rsidRDefault="0015483C" w:rsidP="00D97391">
      <w:pPr>
        <w:pStyle w:val="Akapitzlist1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714" w:hanging="357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przyjmuje do wiadomości, że od dnia rozpoczęcia odbywania stażu będzie wyrejestrowany </w:t>
      </w:r>
      <w:r w:rsidRPr="00E26CD3">
        <w:rPr>
          <w:rFonts w:ascii="Segoe UI" w:hAnsi="Segoe UI" w:cs="Segoe UI"/>
          <w:sz w:val="18"/>
          <w:szCs w:val="18"/>
        </w:rPr>
        <w:br/>
        <w:t xml:space="preserve">z ubezpieczenia zdrowotnego jako członek rodziny (lub z innego tytułu) i zostanie zgłoszony </w:t>
      </w:r>
      <w:r w:rsidRPr="00E26CD3">
        <w:rPr>
          <w:rFonts w:ascii="Segoe UI" w:hAnsi="Segoe UI" w:cs="Segoe UI"/>
          <w:sz w:val="18"/>
          <w:szCs w:val="18"/>
        </w:rPr>
        <w:br/>
      </w:r>
      <w:r>
        <w:rPr>
          <w:rFonts w:ascii="Segoe UI" w:hAnsi="Segoe UI" w:cs="Segoe UI"/>
          <w:sz w:val="18"/>
          <w:szCs w:val="18"/>
        </w:rPr>
        <w:t xml:space="preserve">do ubezpieczenia przez </w:t>
      </w:r>
      <w:proofErr w:type="spellStart"/>
      <w:r>
        <w:rPr>
          <w:rFonts w:ascii="Segoe UI" w:hAnsi="Segoe UI" w:cs="Segoe UI"/>
          <w:sz w:val="18"/>
          <w:szCs w:val="18"/>
        </w:rPr>
        <w:t>PRz</w:t>
      </w:r>
      <w:r w:rsidR="00AF6A26">
        <w:rPr>
          <w:rFonts w:ascii="Segoe UI" w:hAnsi="Segoe UI" w:cs="Segoe UI"/>
          <w:sz w:val="18"/>
          <w:szCs w:val="18"/>
        </w:rPr>
        <w:t>.</w:t>
      </w:r>
      <w:proofErr w:type="spellEnd"/>
    </w:p>
    <w:p w14:paraId="595D53A0" w14:textId="77777777" w:rsidR="0015483C" w:rsidRPr="00E26CD3" w:rsidRDefault="0015483C" w:rsidP="00080855">
      <w:pPr>
        <w:pStyle w:val="Akapitzlist1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Po zakończeniu stażu Stażysta musi dokonać ponownego zgłoszenia zgodnie z jego aktualną sytuacją,</w:t>
      </w:r>
    </w:p>
    <w:p w14:paraId="6C5E170F" w14:textId="28A137D8" w:rsidR="003E0BA7" w:rsidRPr="00590963" w:rsidRDefault="004579C0" w:rsidP="00080855">
      <w:pPr>
        <w:pStyle w:val="Akapitzlist2"/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wypłata miesięcznego stypendium stażowego, pomniejszonego o należności publiczno</w:t>
      </w:r>
      <w:r>
        <w:rPr>
          <w:rFonts w:ascii="Segoe UI" w:hAnsi="Segoe UI" w:cs="Segoe UI"/>
          <w:sz w:val="18"/>
          <w:szCs w:val="18"/>
        </w:rPr>
        <w:t>-</w:t>
      </w:r>
      <w:r w:rsidRPr="00E26CD3">
        <w:rPr>
          <w:rFonts w:ascii="Segoe UI" w:hAnsi="Segoe UI" w:cs="Segoe UI"/>
          <w:sz w:val="18"/>
          <w:szCs w:val="18"/>
        </w:rPr>
        <w:t>prawne, nastąpi po zakończeniu każdego miesiąca odbywania stażu, na konto bankowe wskazane przez Stażystę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br/>
      </w:r>
      <w:r w:rsidRPr="00F80701">
        <w:rPr>
          <w:rFonts w:ascii="Segoe UI" w:hAnsi="Segoe UI" w:cs="Segoe UI"/>
          <w:sz w:val="18"/>
          <w:szCs w:val="18"/>
        </w:rPr>
        <w:t>w oświadczeniu podatkowym. Warunkiem przekazania środków jest dostarczenie</w:t>
      </w:r>
      <w:r w:rsidR="00A20E47">
        <w:rPr>
          <w:rFonts w:ascii="Segoe UI" w:hAnsi="Segoe UI" w:cs="Segoe UI"/>
          <w:sz w:val="18"/>
          <w:szCs w:val="18"/>
        </w:rPr>
        <w:t xml:space="preserve"> w ciągu 5 dni roboczych po zakończeniu miesiąca kalendarzowego, za który ma być wypłacone wynagrodzenie stażowe, dokumentów podpisanych prz</w:t>
      </w:r>
      <w:r w:rsidR="00297ABC">
        <w:rPr>
          <w:rFonts w:ascii="Segoe UI" w:hAnsi="Segoe UI" w:cs="Segoe UI"/>
          <w:sz w:val="18"/>
          <w:szCs w:val="18"/>
        </w:rPr>
        <w:t>ez O</w:t>
      </w:r>
      <w:r w:rsidR="00A20E47">
        <w:rPr>
          <w:rFonts w:ascii="Segoe UI" w:hAnsi="Segoe UI" w:cs="Segoe UI"/>
          <w:sz w:val="18"/>
          <w:szCs w:val="18"/>
        </w:rPr>
        <w:t xml:space="preserve">piekuna stażu po stronie </w:t>
      </w:r>
      <w:r w:rsidR="00065BA0">
        <w:rPr>
          <w:rFonts w:ascii="Segoe UI" w:hAnsi="Segoe UI" w:cs="Segoe UI"/>
          <w:sz w:val="18"/>
          <w:szCs w:val="18"/>
        </w:rPr>
        <w:t>P</w:t>
      </w:r>
      <w:r w:rsidR="00A20E47">
        <w:rPr>
          <w:rFonts w:ascii="Segoe UI" w:hAnsi="Segoe UI" w:cs="Segoe UI"/>
          <w:sz w:val="18"/>
          <w:szCs w:val="18"/>
        </w:rPr>
        <w:t xml:space="preserve">racodawcy tj. listy obecności i sprawozdania z przebiegu stażu za dany miesiąc. Liczy się data wpływu do </w:t>
      </w:r>
      <w:r w:rsidR="00501470">
        <w:rPr>
          <w:rFonts w:ascii="Segoe UI" w:hAnsi="Segoe UI" w:cs="Segoe UI"/>
          <w:sz w:val="18"/>
          <w:szCs w:val="18"/>
        </w:rPr>
        <w:t xml:space="preserve">Wydziałowego </w:t>
      </w:r>
      <w:r w:rsidR="00A20E47">
        <w:rPr>
          <w:rFonts w:ascii="Segoe UI" w:hAnsi="Segoe UI" w:cs="Segoe UI"/>
          <w:sz w:val="18"/>
          <w:szCs w:val="18"/>
        </w:rPr>
        <w:t xml:space="preserve">Biura Projektu. W przypadku ostatniej wypłaty Stażysta dostarczy do </w:t>
      </w:r>
      <w:r w:rsidR="00501470">
        <w:rPr>
          <w:rFonts w:ascii="Segoe UI" w:hAnsi="Segoe UI" w:cs="Segoe UI"/>
          <w:sz w:val="18"/>
          <w:szCs w:val="18"/>
        </w:rPr>
        <w:t xml:space="preserve">Wydziałowego </w:t>
      </w:r>
      <w:r w:rsidR="00A20E47">
        <w:rPr>
          <w:rFonts w:ascii="Segoe UI" w:hAnsi="Segoe UI" w:cs="Segoe UI"/>
          <w:sz w:val="18"/>
          <w:szCs w:val="18"/>
        </w:rPr>
        <w:t xml:space="preserve">Biura Projektu papierowe oryginały wszystkich dokumentów za ostatni miesiąc odbywania stażu a także </w:t>
      </w:r>
      <w:r w:rsidR="00ED24EA">
        <w:rPr>
          <w:rFonts w:ascii="Segoe UI" w:hAnsi="Segoe UI" w:cs="Segoe UI"/>
          <w:sz w:val="18"/>
          <w:szCs w:val="18"/>
        </w:rPr>
        <w:t xml:space="preserve">za </w:t>
      </w:r>
      <w:r w:rsidR="00A20E47">
        <w:rPr>
          <w:rFonts w:ascii="Segoe UI" w:hAnsi="Segoe UI" w:cs="Segoe UI"/>
          <w:sz w:val="18"/>
          <w:szCs w:val="18"/>
        </w:rPr>
        <w:t xml:space="preserve">poprzednie miesiące.  </w:t>
      </w:r>
      <w:r w:rsidRPr="00F80701">
        <w:rPr>
          <w:rFonts w:ascii="Segoe UI" w:hAnsi="Segoe UI" w:cs="Segoe UI"/>
          <w:sz w:val="18"/>
          <w:szCs w:val="18"/>
        </w:rPr>
        <w:t xml:space="preserve"> </w:t>
      </w:r>
    </w:p>
    <w:p w14:paraId="70A796E7" w14:textId="77777777" w:rsidR="0015483C" w:rsidRPr="005C2B8A" w:rsidRDefault="0015483C" w:rsidP="005C2B8A">
      <w:pPr>
        <w:numPr>
          <w:ilvl w:val="0"/>
          <w:numId w:val="7"/>
        </w:numPr>
        <w:spacing w:line="276" w:lineRule="auto"/>
        <w:contextualSpacing/>
        <w:jc w:val="both"/>
        <w:rPr>
          <w:rFonts w:ascii="Segoe UI" w:hAnsi="Segoe UI" w:cs="Segoe UI"/>
          <w:iCs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lastRenderedPageBreak/>
        <w:t xml:space="preserve">stypendium stażowe wypłacane będzie ze środków Projektu nr </w:t>
      </w:r>
      <w:r w:rsidR="005C2B8A" w:rsidRPr="005C2B8A">
        <w:rPr>
          <w:rFonts w:ascii="Segoe UI" w:hAnsi="Segoe UI" w:cs="Segoe UI"/>
          <w:iCs/>
          <w:sz w:val="18"/>
          <w:szCs w:val="18"/>
        </w:rPr>
        <w:t>POWR.03.05.00-00-Z209/17</w:t>
      </w:r>
      <w:r w:rsidR="005C2B8A">
        <w:rPr>
          <w:rFonts w:ascii="Segoe UI" w:hAnsi="Segoe UI" w:cs="Segoe UI"/>
          <w:iCs/>
          <w:sz w:val="18"/>
          <w:szCs w:val="18"/>
        </w:rPr>
        <w:t xml:space="preserve"> </w:t>
      </w:r>
      <w:r w:rsidRPr="005C2B8A">
        <w:rPr>
          <w:rFonts w:ascii="Segoe UI" w:hAnsi="Segoe UI" w:cs="Segoe UI"/>
          <w:iCs/>
          <w:sz w:val="18"/>
          <w:szCs w:val="18"/>
        </w:rPr>
        <w:t xml:space="preserve">pt. </w:t>
      </w:r>
      <w:r w:rsidR="005C2B8A" w:rsidRPr="005C2B8A">
        <w:rPr>
          <w:rFonts w:ascii="Segoe UI" w:hAnsi="Segoe UI" w:cs="Segoe UI"/>
          <w:iCs/>
          <w:sz w:val="18"/>
          <w:szCs w:val="18"/>
        </w:rPr>
        <w:t xml:space="preserve">„Nowa jakość – zintegrowany program rozwoju Politechniki Rzeszowskiej” </w:t>
      </w:r>
      <w:r w:rsidRPr="005C2B8A">
        <w:rPr>
          <w:rFonts w:ascii="Segoe UI" w:hAnsi="Segoe UI" w:cs="Segoe UI"/>
          <w:bCs/>
          <w:sz w:val="18"/>
          <w:szCs w:val="18"/>
        </w:rPr>
        <w:t>realizowanego w ramach Programu Operacyjnego Wiedza Edukacja Rozwój współfinansowanego przez Unię Europejską w ramach Europejskiego Funduszu Społecznego, pod warunkiem posiadania środków na koncie Projektu, przekazanych przez Instytucję Pośredniczącą na podstawie umowy o dofinansowanie.</w:t>
      </w:r>
    </w:p>
    <w:p w14:paraId="685510E1" w14:textId="77777777" w:rsidR="0015483C" w:rsidRPr="007860DA" w:rsidRDefault="00D9178D" w:rsidP="00B7216C">
      <w:pPr>
        <w:numPr>
          <w:ilvl w:val="0"/>
          <w:numId w:val="7"/>
        </w:numPr>
        <w:spacing w:line="276" w:lineRule="auto"/>
        <w:ind w:left="714" w:hanging="357"/>
        <w:contextualSpacing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bCs/>
          <w:sz w:val="18"/>
          <w:szCs w:val="18"/>
        </w:rPr>
        <w:t>w</w:t>
      </w:r>
      <w:r w:rsidR="0015483C" w:rsidRPr="007860DA">
        <w:rPr>
          <w:rFonts w:ascii="Segoe UI" w:hAnsi="Segoe UI" w:cs="Segoe UI"/>
          <w:bCs/>
          <w:sz w:val="18"/>
          <w:szCs w:val="18"/>
        </w:rPr>
        <w:t>ypłata stypendium stażowego może nastąpić tylko raz w ciągu miesiąca kalendarzowego (w celu uniknięcia naliczenia dodatkowych składowych wynagrodzeń, tj. fundusz pracy),</w:t>
      </w:r>
    </w:p>
    <w:p w14:paraId="22757669" w14:textId="77777777" w:rsidR="0015483C" w:rsidRPr="007860DA" w:rsidRDefault="0015483C" w:rsidP="00B7216C">
      <w:pPr>
        <w:pStyle w:val="Akapitzlist1"/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line="276" w:lineRule="auto"/>
        <w:ind w:left="714" w:hanging="357"/>
        <w:jc w:val="both"/>
        <w:rPr>
          <w:rFonts w:ascii="Segoe UI" w:hAnsi="Segoe UI" w:cs="Segoe UI"/>
          <w:sz w:val="18"/>
          <w:szCs w:val="18"/>
        </w:rPr>
      </w:pPr>
      <w:proofErr w:type="spellStart"/>
      <w:r w:rsidRPr="007860DA">
        <w:rPr>
          <w:rFonts w:ascii="Segoe UI" w:hAnsi="Segoe UI" w:cs="Segoe UI"/>
          <w:sz w:val="18"/>
          <w:szCs w:val="18"/>
        </w:rPr>
        <w:t>PRz</w:t>
      </w:r>
      <w:proofErr w:type="spellEnd"/>
      <w:r w:rsidRPr="007860DA">
        <w:rPr>
          <w:rFonts w:ascii="Segoe UI" w:hAnsi="Segoe UI" w:cs="Segoe UI"/>
          <w:sz w:val="18"/>
          <w:szCs w:val="18"/>
        </w:rPr>
        <w:t xml:space="preserve"> zobowiązuje się ubezpieczyć na okres odbywania stażu w zakresie Odpowiedzialności Cywilnej oraz od Następstw Nieszczęśliwych Wypadków studentów kierowanych na Staż.</w:t>
      </w:r>
    </w:p>
    <w:p w14:paraId="0F4C587D" w14:textId="77777777" w:rsidR="0015483C" w:rsidRPr="00E26CD3" w:rsidRDefault="0015483C" w:rsidP="0015483C">
      <w:pPr>
        <w:ind w:left="720"/>
        <w:jc w:val="both"/>
        <w:rPr>
          <w:rFonts w:ascii="Segoe UI" w:hAnsi="Segoe UI" w:cs="Segoe UI"/>
          <w:sz w:val="18"/>
          <w:szCs w:val="18"/>
        </w:rPr>
      </w:pPr>
    </w:p>
    <w:p w14:paraId="7EEB6BAE" w14:textId="77777777" w:rsidR="0015483C" w:rsidRPr="007860DA" w:rsidRDefault="00990DFF" w:rsidP="00F96D71">
      <w:pPr>
        <w:numPr>
          <w:ilvl w:val="0"/>
          <w:numId w:val="2"/>
        </w:numPr>
        <w:tabs>
          <w:tab w:val="clear" w:pos="360"/>
          <w:tab w:val="num" w:pos="567"/>
        </w:tabs>
        <w:spacing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refundacji</w:t>
      </w:r>
      <w:r w:rsidR="0015483C" w:rsidRPr="00E26CD3">
        <w:rPr>
          <w:rFonts w:ascii="Segoe UI" w:hAnsi="Segoe UI" w:cs="Segoe UI"/>
          <w:sz w:val="18"/>
          <w:szCs w:val="18"/>
        </w:rPr>
        <w:t xml:space="preserve"> kosztów wynagrodzenia Opiekuna stażu za sprawowanie opieki nad Stażystą przez okres </w:t>
      </w:r>
      <w:r w:rsidR="00BD5874">
        <w:rPr>
          <w:rFonts w:ascii="Segoe UI" w:hAnsi="Segoe UI" w:cs="Segoe UI"/>
          <w:sz w:val="18"/>
          <w:szCs w:val="18"/>
        </w:rPr>
        <w:t>3</w:t>
      </w:r>
      <w:r w:rsidR="00271C62">
        <w:rPr>
          <w:rFonts w:ascii="Segoe UI" w:hAnsi="Segoe UI" w:cs="Segoe UI"/>
          <w:sz w:val="18"/>
          <w:szCs w:val="18"/>
        </w:rPr>
        <w:t xml:space="preserve"> </w:t>
      </w:r>
      <w:r w:rsidR="0015483C" w:rsidRPr="007860DA">
        <w:rPr>
          <w:rFonts w:ascii="Segoe UI" w:hAnsi="Segoe UI" w:cs="Segoe UI"/>
          <w:sz w:val="18"/>
          <w:szCs w:val="18"/>
        </w:rPr>
        <w:t>miesięcy z uwzględnieniem, że:</w:t>
      </w:r>
    </w:p>
    <w:p w14:paraId="288EDBDD" w14:textId="77777777" w:rsidR="00990DFF" w:rsidRPr="00990DFF" w:rsidRDefault="0015483C" w:rsidP="00990DFF">
      <w:pPr>
        <w:pStyle w:val="Akapitzlist1"/>
        <w:numPr>
          <w:ilvl w:val="0"/>
          <w:numId w:val="8"/>
        </w:numPr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zgodnie ze standardami dotyczącymi kosztów w projekcie wynikającymi z Regulaminu konkursu </w:t>
      </w:r>
      <w:r w:rsidRPr="00E26CD3">
        <w:rPr>
          <w:rFonts w:ascii="Segoe UI" w:hAnsi="Segoe UI" w:cs="Segoe UI"/>
          <w:sz w:val="18"/>
          <w:szCs w:val="18"/>
        </w:rPr>
        <w:br/>
      </w:r>
      <w:r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nr </w:t>
      </w:r>
      <w:r w:rsidR="005C2B8A"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POWR.03.05.00-IP.08-00-PZ2/17 </w:t>
      </w:r>
      <w:r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ogłoszonego przez </w:t>
      </w:r>
      <w:proofErr w:type="spellStart"/>
      <w:r w:rsidRPr="00987B21">
        <w:rPr>
          <w:rFonts w:ascii="Segoe UI" w:hAnsi="Segoe UI" w:cs="Segoe UI"/>
          <w:color w:val="000000" w:themeColor="text1"/>
          <w:sz w:val="18"/>
          <w:szCs w:val="18"/>
        </w:rPr>
        <w:t>NCBiR</w:t>
      </w:r>
      <w:proofErr w:type="spellEnd"/>
      <w:r w:rsidRPr="00987B21">
        <w:rPr>
          <w:rFonts w:ascii="Segoe UI" w:hAnsi="Segoe UI" w:cs="Segoe UI"/>
          <w:color w:val="000000" w:themeColor="text1"/>
          <w:sz w:val="18"/>
          <w:szCs w:val="18"/>
        </w:rPr>
        <w:t>, Opiekun stażu może otrzymać wynagrodzenie w wysokości 2,82 zł brutt</w:t>
      </w:r>
      <w:r w:rsidR="003B39E2" w:rsidRPr="00987B21">
        <w:rPr>
          <w:rFonts w:ascii="Segoe UI" w:hAnsi="Segoe UI" w:cs="Segoe UI"/>
          <w:color w:val="000000" w:themeColor="text1"/>
          <w:sz w:val="18"/>
          <w:szCs w:val="18"/>
        </w:rPr>
        <w:t>o za</w:t>
      </w:r>
      <w:r w:rsidR="00D97391"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 1</w:t>
      </w:r>
      <w:r w:rsidR="003B39E2"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 godzinę opieki nad jednym S</w:t>
      </w:r>
      <w:r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tażystą. </w:t>
      </w:r>
      <w:r w:rsidR="00990DFF"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Wskazana wysokość wynagrodzenia obejmuje kwoty brutto z wszystkimi </w:t>
      </w:r>
      <w:r w:rsidR="00990DFF" w:rsidRPr="00990DFF">
        <w:rPr>
          <w:rFonts w:ascii="Segoe UI" w:hAnsi="Segoe UI" w:cs="Segoe UI"/>
          <w:sz w:val="18"/>
          <w:szCs w:val="18"/>
        </w:rPr>
        <w:t>wymaganymi przepisami obciążeniami publicznoprawnymi, o ile takie wystąpią,</w:t>
      </w:r>
    </w:p>
    <w:p w14:paraId="0B956543" w14:textId="77777777" w:rsidR="00990DFF" w:rsidRPr="001D2F2A" w:rsidRDefault="00990DFF" w:rsidP="001D2F2A">
      <w:pPr>
        <w:pStyle w:val="Akapitzlist"/>
        <w:numPr>
          <w:ilvl w:val="0"/>
          <w:numId w:val="8"/>
        </w:numPr>
        <w:jc w:val="both"/>
        <w:rPr>
          <w:rFonts w:ascii="Segoe UI" w:hAnsi="Segoe UI" w:cs="Segoe UI"/>
          <w:sz w:val="18"/>
          <w:szCs w:val="18"/>
        </w:rPr>
      </w:pPr>
      <w:r w:rsidRPr="001D2F2A">
        <w:rPr>
          <w:rFonts w:ascii="Segoe UI" w:hAnsi="Segoe UI" w:cs="Segoe UI"/>
          <w:sz w:val="18"/>
          <w:szCs w:val="18"/>
        </w:rPr>
        <w:t xml:space="preserve">maksymalne wynagrodzenie Opiekuna z tytułu sprawowania opieki nad Stażystami w żadnym wypadku nie może przekroczyć kwoty </w:t>
      </w:r>
      <w:r w:rsidR="00BD5874">
        <w:rPr>
          <w:rFonts w:ascii="Segoe UI" w:hAnsi="Segoe UI" w:cs="Segoe UI"/>
          <w:sz w:val="18"/>
          <w:szCs w:val="18"/>
        </w:rPr>
        <w:t>3</w:t>
      </w:r>
      <w:r w:rsidR="00952E70">
        <w:rPr>
          <w:rFonts w:ascii="Segoe UI" w:hAnsi="Segoe UI" w:cs="Segoe UI"/>
          <w:sz w:val="18"/>
          <w:szCs w:val="18"/>
        </w:rPr>
        <w:t xml:space="preserve"> </w:t>
      </w:r>
      <w:r w:rsidR="00BD5874">
        <w:rPr>
          <w:rFonts w:ascii="Segoe UI" w:hAnsi="Segoe UI" w:cs="Segoe UI"/>
          <w:sz w:val="18"/>
          <w:szCs w:val="18"/>
        </w:rPr>
        <w:t>666</w:t>
      </w:r>
      <w:r w:rsidR="00E812E1">
        <w:rPr>
          <w:rFonts w:ascii="Segoe UI" w:hAnsi="Segoe UI" w:cs="Segoe UI"/>
          <w:sz w:val="18"/>
          <w:szCs w:val="18"/>
        </w:rPr>
        <w:t xml:space="preserve">,00 </w:t>
      </w:r>
      <w:r w:rsidRPr="001D2F2A">
        <w:rPr>
          <w:rFonts w:ascii="Segoe UI" w:hAnsi="Segoe UI" w:cs="Segoe UI"/>
          <w:sz w:val="18"/>
          <w:szCs w:val="18"/>
        </w:rPr>
        <w:t>zł na miesiąc, bez względu na liczbę Stażystów. Wynagrodzenie obejmuje kwoty brutto z wszystkimi wymaganymi przepisami obciążeniami publicznoprawnymi, o ile takie wystąpią,</w:t>
      </w:r>
    </w:p>
    <w:p w14:paraId="7D5A62C0" w14:textId="18E1A91B" w:rsidR="00990DFF" w:rsidRPr="00BD5874" w:rsidRDefault="00990DFF" w:rsidP="00990DFF">
      <w:pPr>
        <w:pStyle w:val="Akapitzlist"/>
        <w:numPr>
          <w:ilvl w:val="0"/>
          <w:numId w:val="8"/>
        </w:numPr>
        <w:jc w:val="both"/>
        <w:rPr>
          <w:rFonts w:ascii="Segoe UI" w:hAnsi="Segoe UI" w:cs="Segoe UI"/>
          <w:sz w:val="18"/>
          <w:szCs w:val="18"/>
        </w:rPr>
      </w:pPr>
      <w:r w:rsidRPr="00990DFF">
        <w:rPr>
          <w:rFonts w:ascii="Segoe UI" w:hAnsi="Segoe UI" w:cs="Segoe UI"/>
          <w:sz w:val="18"/>
          <w:szCs w:val="18"/>
        </w:rPr>
        <w:t xml:space="preserve">refundacja </w:t>
      </w:r>
      <w:r w:rsidRPr="00BD5874">
        <w:rPr>
          <w:rFonts w:ascii="Segoe UI" w:hAnsi="Segoe UI" w:cs="Segoe UI"/>
          <w:sz w:val="18"/>
          <w:szCs w:val="18"/>
        </w:rPr>
        <w:t>wynagrodzenia wypłacan</w:t>
      </w:r>
      <w:r w:rsidR="005B3592" w:rsidRPr="00BD5874">
        <w:rPr>
          <w:rFonts w:ascii="Segoe UI" w:hAnsi="Segoe UI" w:cs="Segoe UI"/>
          <w:sz w:val="18"/>
          <w:szCs w:val="18"/>
        </w:rPr>
        <w:t>a</w:t>
      </w:r>
      <w:r w:rsidRPr="00BD5874">
        <w:rPr>
          <w:rFonts w:ascii="Segoe UI" w:hAnsi="Segoe UI" w:cs="Segoe UI"/>
          <w:sz w:val="18"/>
          <w:szCs w:val="18"/>
        </w:rPr>
        <w:t xml:space="preserve"> jest w wysokości faktycznej liczby godzin sprawowanej opieki na</w:t>
      </w:r>
      <w:r w:rsidR="005B3592" w:rsidRPr="00BD5874">
        <w:rPr>
          <w:rFonts w:ascii="Segoe UI" w:hAnsi="Segoe UI" w:cs="Segoe UI"/>
          <w:sz w:val="18"/>
          <w:szCs w:val="18"/>
        </w:rPr>
        <w:t>d</w:t>
      </w:r>
      <w:r w:rsidRPr="00BD5874">
        <w:rPr>
          <w:rFonts w:ascii="Segoe UI" w:hAnsi="Segoe UI" w:cs="Segoe UI"/>
          <w:sz w:val="18"/>
          <w:szCs w:val="18"/>
        </w:rPr>
        <w:t xml:space="preserve"> </w:t>
      </w:r>
      <w:r w:rsidR="00365E0B">
        <w:rPr>
          <w:rFonts w:ascii="Segoe UI" w:hAnsi="Segoe UI" w:cs="Segoe UI"/>
          <w:sz w:val="18"/>
          <w:szCs w:val="18"/>
        </w:rPr>
        <w:t>S</w:t>
      </w:r>
      <w:r w:rsidRPr="00BD5874">
        <w:rPr>
          <w:rFonts w:ascii="Segoe UI" w:hAnsi="Segoe UI" w:cs="Segoe UI"/>
          <w:sz w:val="18"/>
          <w:szCs w:val="18"/>
        </w:rPr>
        <w:t xml:space="preserve">tażystą tj. odpowiada wymiarowi godzinowemu stażu rozliczanego przez </w:t>
      </w:r>
      <w:r w:rsidR="00CE48FE">
        <w:rPr>
          <w:rFonts w:ascii="Segoe UI" w:hAnsi="Segoe UI" w:cs="Segoe UI"/>
          <w:sz w:val="18"/>
          <w:szCs w:val="18"/>
        </w:rPr>
        <w:t>S</w:t>
      </w:r>
      <w:r w:rsidRPr="00BD5874">
        <w:rPr>
          <w:rFonts w:ascii="Segoe UI" w:hAnsi="Segoe UI" w:cs="Segoe UI"/>
          <w:sz w:val="18"/>
          <w:szCs w:val="18"/>
        </w:rPr>
        <w:t>tażystę w danym miesiącu zgodnie z listą obecności, z zastrzeżeniem postanowień pkt. b).</w:t>
      </w:r>
    </w:p>
    <w:p w14:paraId="0F8B4E6C" w14:textId="77777777" w:rsidR="000A0729" w:rsidRDefault="00990DFF" w:rsidP="000A0729">
      <w:pPr>
        <w:pStyle w:val="Akapitzlist"/>
        <w:numPr>
          <w:ilvl w:val="0"/>
          <w:numId w:val="8"/>
        </w:numPr>
        <w:jc w:val="both"/>
        <w:rPr>
          <w:rFonts w:ascii="Segoe UI" w:hAnsi="Segoe UI" w:cs="Segoe UI"/>
          <w:sz w:val="18"/>
          <w:szCs w:val="18"/>
        </w:rPr>
      </w:pPr>
      <w:r w:rsidRPr="00990DFF">
        <w:rPr>
          <w:rFonts w:ascii="Segoe UI" w:hAnsi="Segoe UI" w:cs="Segoe UI"/>
          <w:sz w:val="18"/>
          <w:szCs w:val="18"/>
        </w:rPr>
        <w:t>pokrycie kosztów poniesionych na wynagrodzenia Opiekuna Stażu nastąpi w formie przelewu bankowego na konto Pracodawcy wskazane we wniosku o pokrycie kosztów wynagrodzenia Opiekuna Stażu,</w:t>
      </w:r>
    </w:p>
    <w:p w14:paraId="6E4C43A6" w14:textId="77777777" w:rsidR="0015483C" w:rsidRPr="000A0729" w:rsidRDefault="0015483C" w:rsidP="000A0729">
      <w:pPr>
        <w:pStyle w:val="Akapitzlist"/>
        <w:numPr>
          <w:ilvl w:val="0"/>
          <w:numId w:val="8"/>
        </w:numPr>
        <w:jc w:val="both"/>
        <w:rPr>
          <w:rFonts w:ascii="Segoe UI" w:hAnsi="Segoe UI" w:cs="Segoe UI"/>
          <w:sz w:val="18"/>
          <w:szCs w:val="18"/>
        </w:rPr>
      </w:pPr>
      <w:r w:rsidRPr="000A0729">
        <w:rPr>
          <w:rFonts w:ascii="Segoe UI" w:hAnsi="Segoe UI" w:cs="Segoe UI"/>
          <w:sz w:val="18"/>
          <w:szCs w:val="18"/>
        </w:rPr>
        <w:t>w celu prawidłowej weryfikacji zadań wykonywanych przez wyznaczonego Opiekuna Stażu, Opiekun Stażu wypełni comiesięczne zestawienie dotyczące wykonywanych zadań związanych z opieką nad odbywanym stażem przez Stażystę - Kartę wykonywanych czynności Opiekuna stażu,</w:t>
      </w:r>
    </w:p>
    <w:p w14:paraId="7ECC1CE7" w14:textId="77777777" w:rsidR="0015483C" w:rsidRPr="00E26CD3" w:rsidRDefault="0015483C" w:rsidP="0015483C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trike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w celu prawidłowego rozliczenia wynagrodzenia Opiekuna stażu, Pracodawca zobowiązuje się, w terminie 30 dni</w:t>
      </w:r>
      <w:r w:rsidRPr="00E26CD3">
        <w:rPr>
          <w:rStyle w:val="Odwoanieprzypisudolnego"/>
          <w:rFonts w:ascii="Segoe UI" w:hAnsi="Segoe UI"/>
          <w:sz w:val="18"/>
          <w:szCs w:val="18"/>
        </w:rPr>
        <w:footnoteReference w:id="1"/>
      </w:r>
      <w:r w:rsidRPr="00E26CD3">
        <w:rPr>
          <w:rFonts w:ascii="Segoe UI" w:hAnsi="Segoe UI" w:cs="Segoe UI"/>
          <w:sz w:val="18"/>
          <w:szCs w:val="18"/>
        </w:rPr>
        <w:t xml:space="preserve"> po zakończeniu miesiąca stażowego lub w terminie 30 dni po zakończeniu całościowo stażu </w:t>
      </w:r>
      <w:r w:rsidR="00BD5874" w:rsidRPr="00BD5874">
        <w:rPr>
          <w:rFonts w:ascii="Segoe UI" w:hAnsi="Segoe UI" w:cs="Segoe UI"/>
          <w:sz w:val="18"/>
          <w:szCs w:val="18"/>
        </w:rPr>
        <w:t>(po trzech</w:t>
      </w:r>
      <w:r w:rsidRPr="00BD5874">
        <w:rPr>
          <w:rFonts w:ascii="Segoe UI" w:hAnsi="Segoe UI" w:cs="Segoe UI"/>
          <w:sz w:val="18"/>
          <w:szCs w:val="18"/>
        </w:rPr>
        <w:t xml:space="preserve"> miesiącach), do</w:t>
      </w:r>
      <w:r w:rsidRPr="00E26CD3">
        <w:rPr>
          <w:rFonts w:ascii="Segoe UI" w:hAnsi="Segoe UI" w:cs="Segoe UI"/>
          <w:sz w:val="18"/>
          <w:szCs w:val="18"/>
        </w:rPr>
        <w:t xml:space="preserve"> dostarczenia łącznie:</w:t>
      </w:r>
    </w:p>
    <w:p w14:paraId="777DD5CE" w14:textId="77777777" w:rsidR="0015483C" w:rsidRPr="00F96D71" w:rsidRDefault="0015483C" w:rsidP="00D9178D">
      <w:pPr>
        <w:pStyle w:val="Akapitzlist1"/>
        <w:widowControl/>
        <w:numPr>
          <w:ilvl w:val="0"/>
          <w:numId w:val="15"/>
        </w:numPr>
        <w:autoSpaceDE/>
        <w:autoSpaceDN/>
        <w:adjustRightInd/>
        <w:spacing w:before="120" w:line="276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F96D71">
        <w:rPr>
          <w:rFonts w:ascii="Segoe UI" w:hAnsi="Segoe UI" w:cs="Segoe UI"/>
          <w:color w:val="000000" w:themeColor="text1"/>
          <w:sz w:val="18"/>
          <w:szCs w:val="18"/>
        </w:rPr>
        <w:t>stosownego dokumentu księgowego (noty obciążeniowej),</w:t>
      </w:r>
    </w:p>
    <w:p w14:paraId="318044D6" w14:textId="7614BF72" w:rsidR="0015483C" w:rsidRPr="00F96D71" w:rsidRDefault="0015483C" w:rsidP="00D9178D">
      <w:pPr>
        <w:pStyle w:val="Akapitzlist1"/>
        <w:widowControl/>
        <w:numPr>
          <w:ilvl w:val="0"/>
          <w:numId w:val="15"/>
        </w:numPr>
        <w:autoSpaceDE/>
        <w:autoSpaceDN/>
        <w:adjustRightInd/>
        <w:spacing w:before="120" w:line="276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F96D71">
        <w:rPr>
          <w:rFonts w:ascii="Segoe UI" w:hAnsi="Segoe UI" w:cs="Segoe UI"/>
          <w:color w:val="000000" w:themeColor="text1"/>
          <w:sz w:val="18"/>
          <w:szCs w:val="18"/>
        </w:rPr>
        <w:t xml:space="preserve">wniosku o pokrycie kosztów wynagrodzenia Opiekuna Stażu (załącznik nr 11 do Regulaminu), który zawiera treść oświadczenia o poniesionych kosztach związanych z wynagrodzeniem </w:t>
      </w:r>
      <w:r w:rsidR="003A2F10">
        <w:rPr>
          <w:rFonts w:ascii="Segoe UI" w:hAnsi="Segoe UI" w:cs="Segoe UI"/>
          <w:color w:val="000000" w:themeColor="text1"/>
          <w:sz w:val="18"/>
          <w:szCs w:val="18"/>
        </w:rPr>
        <w:t>O</w:t>
      </w:r>
      <w:r w:rsidRPr="00F96D71">
        <w:rPr>
          <w:rFonts w:ascii="Segoe UI" w:hAnsi="Segoe UI" w:cs="Segoe UI"/>
          <w:color w:val="000000" w:themeColor="text1"/>
          <w:sz w:val="18"/>
          <w:szCs w:val="18"/>
        </w:rPr>
        <w:t xml:space="preserve">piekuna stażu, z podaniem </w:t>
      </w:r>
      <w:r w:rsidR="00561FC7" w:rsidRPr="00F96D71">
        <w:rPr>
          <w:rFonts w:ascii="Segoe UI" w:hAnsi="Segoe UI" w:cs="Segoe UI"/>
          <w:color w:val="000000" w:themeColor="text1"/>
          <w:sz w:val="18"/>
          <w:szCs w:val="18"/>
        </w:rPr>
        <w:t xml:space="preserve">okresu rozliczenia i ilości godzin opieki nad </w:t>
      </w:r>
      <w:r w:rsidR="002B1FCB">
        <w:rPr>
          <w:rFonts w:ascii="Segoe UI" w:hAnsi="Segoe UI" w:cs="Segoe UI"/>
          <w:color w:val="000000" w:themeColor="text1"/>
          <w:sz w:val="18"/>
          <w:szCs w:val="18"/>
        </w:rPr>
        <w:t>S</w:t>
      </w:r>
      <w:r w:rsidR="00561FC7" w:rsidRPr="00F96D71">
        <w:rPr>
          <w:rFonts w:ascii="Segoe UI" w:hAnsi="Segoe UI" w:cs="Segoe UI"/>
          <w:color w:val="000000" w:themeColor="text1"/>
          <w:sz w:val="18"/>
          <w:szCs w:val="18"/>
        </w:rPr>
        <w:t>tażystą</w:t>
      </w:r>
      <w:r w:rsidRPr="00F96D71">
        <w:rPr>
          <w:rFonts w:ascii="Segoe UI" w:hAnsi="Segoe UI" w:cs="Segoe UI"/>
          <w:color w:val="000000" w:themeColor="text1"/>
          <w:sz w:val="18"/>
          <w:szCs w:val="18"/>
        </w:rPr>
        <w:t xml:space="preserve"> oraz zobowiązaniu do udostępnienia na wniosek </w:t>
      </w:r>
      <w:proofErr w:type="spellStart"/>
      <w:r w:rsidRPr="00F96D71">
        <w:rPr>
          <w:rFonts w:ascii="Segoe UI" w:hAnsi="Segoe UI" w:cs="Segoe UI"/>
          <w:color w:val="000000" w:themeColor="text1"/>
          <w:sz w:val="18"/>
          <w:szCs w:val="18"/>
        </w:rPr>
        <w:t>PRz</w:t>
      </w:r>
      <w:proofErr w:type="spellEnd"/>
      <w:r w:rsidRPr="00F96D71">
        <w:rPr>
          <w:rFonts w:ascii="Segoe UI" w:hAnsi="Segoe UI" w:cs="Segoe UI"/>
          <w:color w:val="000000" w:themeColor="text1"/>
          <w:sz w:val="18"/>
          <w:szCs w:val="18"/>
        </w:rPr>
        <w:t xml:space="preserve"> lub instytucji uprawnionej do przeprowadzenia audytu/kontroli dokumentacji potwierdzającej poniesienie tych wydatków, </w:t>
      </w:r>
    </w:p>
    <w:p w14:paraId="20DD891B" w14:textId="140F6C39" w:rsidR="0015483C" w:rsidRPr="007860DA" w:rsidRDefault="00DE393B" w:rsidP="00D9178D">
      <w:pPr>
        <w:pStyle w:val="Akapitzlist1"/>
        <w:widowControl/>
        <w:numPr>
          <w:ilvl w:val="0"/>
          <w:numId w:val="15"/>
        </w:numPr>
        <w:autoSpaceDE/>
        <w:autoSpaceDN/>
        <w:adjustRightInd/>
        <w:spacing w:before="120" w:line="276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</w:t>
      </w:r>
      <w:r w:rsidR="0015483C" w:rsidRPr="00916DBF">
        <w:rPr>
          <w:rFonts w:ascii="Segoe UI" w:hAnsi="Segoe UI" w:cs="Segoe UI"/>
          <w:sz w:val="18"/>
          <w:szCs w:val="18"/>
        </w:rPr>
        <w:t xml:space="preserve">arty wykonywanych czynności Opiekuna Stażu (załącznik nr </w:t>
      </w:r>
      <w:r w:rsidR="00916DBF" w:rsidRPr="00916DBF">
        <w:rPr>
          <w:rFonts w:ascii="Segoe UI" w:hAnsi="Segoe UI" w:cs="Segoe UI"/>
          <w:sz w:val="18"/>
          <w:szCs w:val="18"/>
        </w:rPr>
        <w:t>10</w:t>
      </w:r>
      <w:r w:rsidR="0015483C" w:rsidRPr="00916DBF">
        <w:rPr>
          <w:rFonts w:ascii="Segoe UI" w:hAnsi="Segoe UI" w:cs="Segoe UI"/>
          <w:sz w:val="18"/>
          <w:szCs w:val="18"/>
        </w:rPr>
        <w:t xml:space="preserve"> do Regulaminu),</w:t>
      </w:r>
      <w:r w:rsidR="00916DBF">
        <w:rPr>
          <w:rFonts w:ascii="Segoe UI" w:hAnsi="Segoe UI" w:cs="Segoe UI"/>
          <w:sz w:val="18"/>
          <w:szCs w:val="18"/>
        </w:rPr>
        <w:t xml:space="preserve"> </w:t>
      </w:r>
      <w:r w:rsidR="0015483C" w:rsidRPr="009C7E7A">
        <w:rPr>
          <w:rFonts w:ascii="Segoe UI" w:hAnsi="Segoe UI" w:cs="Segoe UI"/>
          <w:sz w:val="18"/>
          <w:szCs w:val="18"/>
        </w:rPr>
        <w:t xml:space="preserve">pod warunkiem podpisania wszystkich dokumentów </w:t>
      </w:r>
      <w:r w:rsidR="007860DA" w:rsidRPr="007860DA">
        <w:rPr>
          <w:rFonts w:ascii="Segoe UI" w:hAnsi="Segoe UI" w:cs="Segoe UI"/>
          <w:sz w:val="18"/>
          <w:szCs w:val="18"/>
        </w:rPr>
        <w:t>S</w:t>
      </w:r>
      <w:r w:rsidR="0015483C" w:rsidRPr="007860DA">
        <w:rPr>
          <w:rFonts w:ascii="Segoe UI" w:hAnsi="Segoe UI" w:cs="Segoe UI"/>
          <w:sz w:val="18"/>
          <w:szCs w:val="18"/>
        </w:rPr>
        <w:t>taży</w:t>
      </w:r>
      <w:r w:rsidR="007860DA" w:rsidRPr="007860DA">
        <w:rPr>
          <w:rFonts w:ascii="Segoe UI" w:hAnsi="Segoe UI" w:cs="Segoe UI"/>
          <w:sz w:val="18"/>
          <w:szCs w:val="18"/>
        </w:rPr>
        <w:t>ście/om</w:t>
      </w:r>
      <w:r w:rsidR="00D9178D" w:rsidRPr="007860DA">
        <w:rPr>
          <w:rFonts w:ascii="Segoe UI" w:hAnsi="Segoe UI" w:cs="Segoe UI"/>
          <w:sz w:val="18"/>
          <w:szCs w:val="18"/>
        </w:rPr>
        <w:t>;</w:t>
      </w:r>
    </w:p>
    <w:p w14:paraId="6DE18F99" w14:textId="77777777" w:rsidR="0015483C" w:rsidRPr="00E26CD3" w:rsidRDefault="0015483C" w:rsidP="0015483C">
      <w:pPr>
        <w:pStyle w:val="Akapitzlist1"/>
        <w:jc w:val="both"/>
        <w:rPr>
          <w:rFonts w:ascii="Segoe UI" w:hAnsi="Segoe UI" w:cs="Segoe UI"/>
          <w:sz w:val="18"/>
          <w:szCs w:val="18"/>
        </w:rPr>
      </w:pPr>
      <w:r w:rsidRPr="008641A9">
        <w:rPr>
          <w:rFonts w:ascii="Segoe UI" w:hAnsi="Segoe UI" w:cs="Segoe UI"/>
          <w:sz w:val="18"/>
          <w:szCs w:val="18"/>
        </w:rPr>
        <w:t>Niedostarczenie wymienionych dokumentów w wyżej wskazanych terminach oznacza</w:t>
      </w:r>
      <w:r w:rsidRPr="00E26CD3">
        <w:rPr>
          <w:rFonts w:ascii="Segoe UI" w:hAnsi="Segoe UI" w:cs="Segoe UI"/>
          <w:sz w:val="18"/>
          <w:szCs w:val="18"/>
        </w:rPr>
        <w:t xml:space="preserve"> automatyczną rezygnację z pokrycia przez </w:t>
      </w:r>
      <w:proofErr w:type="spellStart"/>
      <w:r>
        <w:rPr>
          <w:rFonts w:ascii="Segoe UI" w:hAnsi="Segoe UI" w:cs="Segoe UI"/>
          <w:sz w:val="18"/>
          <w:szCs w:val="18"/>
        </w:rPr>
        <w:t>PRz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wynagrodzenia Opiekuna stażu.</w:t>
      </w:r>
    </w:p>
    <w:p w14:paraId="014EC2AB" w14:textId="77777777" w:rsidR="0015483C" w:rsidRPr="00E26CD3" w:rsidRDefault="0015483C" w:rsidP="0015483C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pokrycia kosztów wynagrodzenia Opiekuna Stażu w terminie 30 dni od dnia otrzymania </w:t>
      </w:r>
      <w:r w:rsidRPr="00E26CD3">
        <w:rPr>
          <w:rFonts w:ascii="Segoe UI" w:hAnsi="Segoe UI" w:cs="Segoe UI"/>
          <w:sz w:val="18"/>
          <w:szCs w:val="18"/>
        </w:rPr>
        <w:br/>
        <w:t xml:space="preserve">od Pracodawcy prawidłowo wypełnionych w/w dokumentów. Płatności będą dokonywane </w:t>
      </w:r>
      <w:r w:rsidRPr="00E26CD3">
        <w:rPr>
          <w:rFonts w:ascii="Segoe UI" w:hAnsi="Segoe UI" w:cs="Segoe UI"/>
          <w:sz w:val="18"/>
          <w:szCs w:val="18"/>
        </w:rPr>
        <w:br/>
        <w:t>za każdy miesiąc odrębnie lub łącznie za wszystkie miesiąc</w:t>
      </w:r>
      <w:r w:rsidR="00D9178D">
        <w:rPr>
          <w:rFonts w:ascii="Segoe UI" w:hAnsi="Segoe UI" w:cs="Segoe UI"/>
          <w:sz w:val="18"/>
          <w:szCs w:val="18"/>
        </w:rPr>
        <w:t>e sprawowania opieki nad stażem;</w:t>
      </w:r>
    </w:p>
    <w:p w14:paraId="458EC4C1" w14:textId="77777777" w:rsidR="0015483C" w:rsidRPr="00E26CD3" w:rsidRDefault="0015483C" w:rsidP="0015483C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lastRenderedPageBreak/>
        <w:t>PRz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zastrzega, iż pokryje koszty związane z wynagrodzeniem Opiekuna stażu pod warunkiem uznania wykonywanych zadań za kwalifikowalne, </w:t>
      </w:r>
      <w:r>
        <w:rPr>
          <w:rFonts w:ascii="Segoe UI" w:hAnsi="Segoe UI" w:cs="Segoe UI"/>
          <w:sz w:val="18"/>
          <w:szCs w:val="18"/>
        </w:rPr>
        <w:t>czyli zgodne z załącznikiem nr</w:t>
      </w:r>
      <w:r w:rsidR="00987B21">
        <w:rPr>
          <w:rFonts w:ascii="Segoe UI" w:hAnsi="Segoe UI" w:cs="Segoe UI"/>
          <w:sz w:val="18"/>
          <w:szCs w:val="18"/>
        </w:rPr>
        <w:t xml:space="preserve"> 8 </w:t>
      </w:r>
      <w:r w:rsidRPr="00E26CD3">
        <w:rPr>
          <w:rFonts w:ascii="Segoe UI" w:hAnsi="Segoe UI" w:cs="Segoe UI"/>
          <w:sz w:val="18"/>
          <w:szCs w:val="18"/>
        </w:rPr>
        <w:t xml:space="preserve">do Dokumentacji konkursowej - Standardy dotyczące kosztów w projekcie, które również zostały doprecyzowane w Regulaminie stażu oraz pod warunkiem posiadania przez </w:t>
      </w:r>
      <w:proofErr w:type="spellStart"/>
      <w:r>
        <w:rPr>
          <w:rFonts w:ascii="Segoe UI" w:hAnsi="Segoe UI" w:cs="Segoe UI"/>
          <w:sz w:val="18"/>
          <w:szCs w:val="18"/>
        </w:rPr>
        <w:t>PRz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środków finansowych przekazywanych przez Instytucję Pośredniczącą na podstawie umowy o dofinansowanie projektu</w:t>
      </w:r>
      <w:r w:rsidR="00D9178D">
        <w:rPr>
          <w:rFonts w:ascii="Segoe UI" w:hAnsi="Segoe UI" w:cs="Segoe UI"/>
          <w:sz w:val="18"/>
          <w:szCs w:val="18"/>
        </w:rPr>
        <w:t>;</w:t>
      </w:r>
    </w:p>
    <w:p w14:paraId="111F0785" w14:textId="77777777" w:rsidR="0015483C" w:rsidRPr="00E26CD3" w:rsidRDefault="0015483C" w:rsidP="0015483C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koszty związane z wynagrodzeniem Opiekuna stażu zost</w:t>
      </w:r>
      <w:r w:rsidR="00D9178D">
        <w:rPr>
          <w:rFonts w:ascii="Segoe UI" w:hAnsi="Segoe UI" w:cs="Segoe UI"/>
          <w:sz w:val="18"/>
          <w:szCs w:val="18"/>
        </w:rPr>
        <w:t>aną pokryte ze środków Projektu;</w:t>
      </w:r>
    </w:p>
    <w:p w14:paraId="6E702B5E" w14:textId="77777777" w:rsidR="0015483C" w:rsidRPr="00E26CD3" w:rsidRDefault="0015483C" w:rsidP="0015483C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Pracodawca zobowiązuje się do udostępnienia na żądanie </w:t>
      </w:r>
      <w:proofErr w:type="spellStart"/>
      <w:r>
        <w:rPr>
          <w:rFonts w:ascii="Segoe UI" w:hAnsi="Segoe UI" w:cs="Segoe UI"/>
          <w:sz w:val="18"/>
          <w:szCs w:val="18"/>
        </w:rPr>
        <w:t>PRz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lub innej instytucji uprawionej do kontroli/audytu kwalifikowalności wydatków w projekcie wszelkiej dokumentacji związanej </w:t>
      </w:r>
      <w:r w:rsidRPr="00E26CD3">
        <w:rPr>
          <w:rFonts w:ascii="Segoe UI" w:hAnsi="Segoe UI" w:cs="Segoe UI"/>
          <w:sz w:val="18"/>
          <w:szCs w:val="18"/>
        </w:rPr>
        <w:br/>
        <w:t xml:space="preserve">z wypłatą przez niego wynagrodzenia Opiekunowi stażu oraz uiszczenia związanych z nim danin publicznoprawnych, przez okres 5 lat od dnia zakończenia Projektu; w przypadku niewykonania wymienionego obowiązku Pracodawca zobowiązany będzie do zwrotu kosztów wynagrodzenia Opiekuna stażu pokrytych wcześniej przez </w:t>
      </w:r>
      <w:proofErr w:type="spellStart"/>
      <w:r>
        <w:rPr>
          <w:rFonts w:ascii="Segoe UI" w:hAnsi="Segoe UI" w:cs="Segoe UI"/>
          <w:sz w:val="18"/>
          <w:szCs w:val="18"/>
        </w:rPr>
        <w:t>PRz</w:t>
      </w:r>
      <w:proofErr w:type="spellEnd"/>
      <w:r w:rsidR="00D9178D">
        <w:rPr>
          <w:rFonts w:ascii="Segoe UI" w:hAnsi="Segoe UI" w:cs="Segoe UI"/>
          <w:sz w:val="18"/>
          <w:szCs w:val="18"/>
        </w:rPr>
        <w:t>;</w:t>
      </w:r>
    </w:p>
    <w:p w14:paraId="603C9BE0" w14:textId="1E21F9E7" w:rsidR="0015483C" w:rsidRPr="00E26CD3" w:rsidRDefault="0015483C" w:rsidP="0015483C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Pracodawca może zrezygnować z pokrycia kosztów wynagrodzenia Opiekuna stażu poprzez złożenie stosownego oświadczenia w tym zakresie, zawierającego min. nazwę przedsiębiorstwa, nazwisko Stażysty, nr umowy trójstronnej, oświadczenie o całkowitym zrzeczeniu si</w:t>
      </w:r>
      <w:r w:rsidR="003B39E2">
        <w:rPr>
          <w:rFonts w:ascii="Segoe UI" w:hAnsi="Segoe UI" w:cs="Segoe UI"/>
          <w:sz w:val="18"/>
          <w:szCs w:val="18"/>
        </w:rPr>
        <w:t xml:space="preserve">ę </w:t>
      </w:r>
      <w:r w:rsidR="008A6DA6">
        <w:rPr>
          <w:rFonts w:ascii="Segoe UI" w:hAnsi="Segoe UI" w:cs="Segoe UI"/>
          <w:sz w:val="18"/>
          <w:szCs w:val="18"/>
        </w:rPr>
        <w:t xml:space="preserve">z </w:t>
      </w:r>
      <w:r w:rsidR="003B39E2">
        <w:rPr>
          <w:rFonts w:ascii="Segoe UI" w:hAnsi="Segoe UI" w:cs="Segoe UI"/>
          <w:sz w:val="18"/>
          <w:szCs w:val="18"/>
        </w:rPr>
        <w:t>wynagrodzenia za opiekę na S</w:t>
      </w:r>
      <w:r w:rsidRPr="00E26CD3">
        <w:rPr>
          <w:rFonts w:ascii="Segoe UI" w:hAnsi="Segoe UI" w:cs="Segoe UI"/>
          <w:sz w:val="18"/>
          <w:szCs w:val="18"/>
        </w:rPr>
        <w:t xml:space="preserve">tażystą </w:t>
      </w:r>
      <w:r w:rsidRPr="00987B21">
        <w:rPr>
          <w:rFonts w:ascii="Segoe UI" w:hAnsi="Segoe UI" w:cs="Segoe UI"/>
          <w:sz w:val="18"/>
          <w:szCs w:val="18"/>
        </w:rPr>
        <w:t xml:space="preserve">w </w:t>
      </w:r>
      <w:r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trakcie realizacji </w:t>
      </w:r>
      <w:r w:rsidR="00736B79">
        <w:rPr>
          <w:rFonts w:ascii="Segoe UI" w:hAnsi="Segoe UI" w:cs="Segoe UI"/>
          <w:color w:val="000000" w:themeColor="text1"/>
          <w:sz w:val="18"/>
          <w:szCs w:val="18"/>
        </w:rPr>
        <w:t>3</w:t>
      </w:r>
      <w:r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 miesięcznego stażu; stosowne oświadczenie w tym zakresie winno być złożone niezwłocznie, nie później niż w terminie </w:t>
      </w:r>
      <w:r w:rsidR="00D9178D"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7 dni </w:t>
      </w:r>
      <w:r w:rsidR="00D9178D" w:rsidRPr="00987B21">
        <w:rPr>
          <w:rFonts w:ascii="Segoe UI" w:hAnsi="Segoe UI" w:cs="Segoe UI"/>
          <w:sz w:val="18"/>
          <w:szCs w:val="18"/>
        </w:rPr>
        <w:t>od dnia rozpoczęcia stażu</w:t>
      </w:r>
      <w:r w:rsidR="00D9178D">
        <w:rPr>
          <w:rFonts w:ascii="Segoe UI" w:hAnsi="Segoe UI" w:cs="Segoe UI"/>
          <w:sz w:val="18"/>
          <w:szCs w:val="18"/>
        </w:rPr>
        <w:t>;</w:t>
      </w:r>
    </w:p>
    <w:p w14:paraId="1034BB6B" w14:textId="77777777" w:rsidR="0015483C" w:rsidRPr="00E26CD3" w:rsidRDefault="00D9178D" w:rsidP="00F96D71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0" w:firstLine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</w:t>
      </w:r>
      <w:r w:rsidR="0015483C" w:rsidRPr="00E26CD3">
        <w:rPr>
          <w:rFonts w:ascii="Segoe UI" w:hAnsi="Segoe UI" w:cs="Segoe UI"/>
          <w:sz w:val="18"/>
          <w:szCs w:val="18"/>
        </w:rPr>
        <w:t>okrycia kosztów niezbę</w:t>
      </w:r>
      <w:r>
        <w:rPr>
          <w:rFonts w:ascii="Segoe UI" w:hAnsi="Segoe UI" w:cs="Segoe UI"/>
          <w:sz w:val="18"/>
          <w:szCs w:val="18"/>
        </w:rPr>
        <w:t>dnych badań lekarskich Stażysty;</w:t>
      </w:r>
    </w:p>
    <w:p w14:paraId="52069F95" w14:textId="77777777" w:rsidR="0015483C" w:rsidRPr="00E26CD3" w:rsidRDefault="00D9178D" w:rsidP="00F96D71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567" w:hanging="567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</w:t>
      </w:r>
      <w:r w:rsidR="0015483C" w:rsidRPr="00E26CD3">
        <w:rPr>
          <w:rFonts w:ascii="Segoe UI" w:hAnsi="Segoe UI" w:cs="Segoe UI"/>
          <w:sz w:val="18"/>
          <w:szCs w:val="18"/>
        </w:rPr>
        <w:t xml:space="preserve">yznaczenia </w:t>
      </w:r>
      <w:r w:rsidR="0015483C">
        <w:rPr>
          <w:rFonts w:ascii="Segoe UI" w:hAnsi="Segoe UI" w:cs="Segoe UI"/>
          <w:sz w:val="18"/>
          <w:szCs w:val="18"/>
        </w:rPr>
        <w:t xml:space="preserve">Wydziałowego Koordynatora Stażu </w:t>
      </w:r>
      <w:r w:rsidR="0015483C" w:rsidRPr="00E26CD3">
        <w:rPr>
          <w:rFonts w:ascii="Segoe UI" w:hAnsi="Segoe UI" w:cs="Segoe UI"/>
          <w:sz w:val="18"/>
          <w:szCs w:val="18"/>
        </w:rPr>
        <w:t xml:space="preserve">po stronie </w:t>
      </w:r>
      <w:proofErr w:type="spellStart"/>
      <w:r w:rsidR="0015483C">
        <w:rPr>
          <w:rFonts w:ascii="Segoe UI" w:hAnsi="Segoe UI" w:cs="Segoe UI"/>
          <w:sz w:val="18"/>
          <w:szCs w:val="18"/>
        </w:rPr>
        <w:t>PRz</w:t>
      </w:r>
      <w:proofErr w:type="spellEnd"/>
      <w:r w:rsidR="0015483C">
        <w:rPr>
          <w:rFonts w:ascii="Segoe UI" w:hAnsi="Segoe UI" w:cs="Segoe UI"/>
          <w:sz w:val="18"/>
          <w:szCs w:val="18"/>
        </w:rPr>
        <w:t>,</w:t>
      </w:r>
      <w:r w:rsidR="0015483C" w:rsidRPr="00E26CD3">
        <w:rPr>
          <w:rFonts w:ascii="Segoe UI" w:hAnsi="Segoe UI" w:cs="Segoe UI"/>
          <w:sz w:val="18"/>
          <w:szCs w:val="18"/>
        </w:rPr>
        <w:t xml:space="preserve"> który będzie sprawował następujące obowiązki:</w:t>
      </w:r>
    </w:p>
    <w:p w14:paraId="6324FB4E" w14:textId="286E9743" w:rsidR="0015483C" w:rsidRPr="00E26CD3" w:rsidRDefault="0015483C" w:rsidP="00B7216C">
      <w:pPr>
        <w:pStyle w:val="Akapitzlist1"/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firstLine="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zatwierdzenie </w:t>
      </w:r>
      <w:r w:rsidR="00840EF0">
        <w:rPr>
          <w:rFonts w:ascii="Segoe UI" w:hAnsi="Segoe UI" w:cs="Segoe UI"/>
          <w:sz w:val="18"/>
          <w:szCs w:val="18"/>
        </w:rPr>
        <w:t>P</w:t>
      </w:r>
      <w:r w:rsidRPr="00E26CD3">
        <w:rPr>
          <w:rFonts w:ascii="Segoe UI" w:hAnsi="Segoe UI" w:cs="Segoe UI"/>
          <w:sz w:val="18"/>
          <w:szCs w:val="18"/>
        </w:rPr>
        <w:t>rogramu stażu pod kątem zgodności z kierunkowymi efektami kształcenia,</w:t>
      </w:r>
    </w:p>
    <w:p w14:paraId="1CC9D9EC" w14:textId="63197593" w:rsidR="0015483C" w:rsidRPr="00E26CD3" w:rsidRDefault="0015483C" w:rsidP="00B7216C">
      <w:pPr>
        <w:pStyle w:val="Akapitzlist1"/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firstLine="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monitorowanie postępów merytorycznych Stażysty zgodnie z założonym </w:t>
      </w:r>
      <w:r w:rsidR="00840EF0">
        <w:rPr>
          <w:rFonts w:ascii="Segoe UI" w:hAnsi="Segoe UI" w:cs="Segoe UI"/>
          <w:sz w:val="18"/>
          <w:szCs w:val="18"/>
        </w:rPr>
        <w:t>P</w:t>
      </w:r>
      <w:r w:rsidRPr="00E26CD3">
        <w:rPr>
          <w:rFonts w:ascii="Segoe UI" w:hAnsi="Segoe UI" w:cs="Segoe UI"/>
          <w:sz w:val="18"/>
          <w:szCs w:val="18"/>
        </w:rPr>
        <w:t xml:space="preserve">rogramem </w:t>
      </w:r>
      <w:r w:rsidR="003B39E2">
        <w:rPr>
          <w:rFonts w:ascii="Segoe UI" w:hAnsi="Segoe UI" w:cs="Segoe UI"/>
          <w:sz w:val="18"/>
          <w:szCs w:val="18"/>
        </w:rPr>
        <w:t xml:space="preserve">stażu </w:t>
      </w:r>
      <w:r w:rsidR="003B39E2">
        <w:rPr>
          <w:rFonts w:ascii="Segoe UI" w:hAnsi="Segoe UI" w:cs="Segoe UI"/>
          <w:sz w:val="18"/>
          <w:szCs w:val="18"/>
        </w:rPr>
        <w:br/>
        <w:t>na podstawie sprawozdań S</w:t>
      </w:r>
      <w:r w:rsidRPr="00E26CD3">
        <w:rPr>
          <w:rFonts w:ascii="Segoe UI" w:hAnsi="Segoe UI" w:cs="Segoe UI"/>
          <w:sz w:val="18"/>
          <w:szCs w:val="18"/>
        </w:rPr>
        <w:t>tażysty przedkładanych co miesiąc,</w:t>
      </w:r>
    </w:p>
    <w:p w14:paraId="06B9EC82" w14:textId="77777777" w:rsidR="0015483C" w:rsidRPr="00E26CD3" w:rsidRDefault="003B39E2" w:rsidP="00B7216C">
      <w:pPr>
        <w:pStyle w:val="Akapitzlist1"/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firstLine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monitorowanie obecności S</w:t>
      </w:r>
      <w:r w:rsidR="0015483C" w:rsidRPr="00E26CD3">
        <w:rPr>
          <w:rFonts w:ascii="Segoe UI" w:hAnsi="Segoe UI" w:cs="Segoe UI"/>
          <w:sz w:val="18"/>
          <w:szCs w:val="18"/>
        </w:rPr>
        <w:t>tażysty,</w:t>
      </w:r>
    </w:p>
    <w:p w14:paraId="25B2EC6D" w14:textId="77777777" w:rsidR="0015483C" w:rsidRPr="00582742" w:rsidRDefault="0015483C" w:rsidP="00B7216C">
      <w:pPr>
        <w:pStyle w:val="Akapitzlist1"/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firstLine="0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zaopiniowanie </w:t>
      </w:r>
      <w:r w:rsidRPr="00582742">
        <w:rPr>
          <w:rFonts w:ascii="Segoe UI" w:hAnsi="Segoe UI" w:cs="Segoe UI"/>
          <w:color w:val="000000" w:themeColor="text1"/>
          <w:sz w:val="18"/>
          <w:szCs w:val="18"/>
        </w:rPr>
        <w:t xml:space="preserve">sprawozdania </w:t>
      </w:r>
      <w:r w:rsidR="008E5B8A">
        <w:rPr>
          <w:rFonts w:ascii="Segoe UI" w:hAnsi="Segoe UI" w:cs="Segoe UI"/>
          <w:color w:val="000000" w:themeColor="text1"/>
          <w:sz w:val="18"/>
          <w:szCs w:val="18"/>
        </w:rPr>
        <w:t>3</w:t>
      </w:r>
      <w:r w:rsidRPr="00582742">
        <w:rPr>
          <w:rFonts w:ascii="Segoe UI" w:hAnsi="Segoe UI" w:cs="Segoe UI"/>
          <w:color w:val="000000" w:themeColor="text1"/>
          <w:sz w:val="18"/>
          <w:szCs w:val="18"/>
        </w:rPr>
        <w:t xml:space="preserve">-miesięcznego </w:t>
      </w:r>
      <w:r w:rsidR="003B39E2" w:rsidRPr="00582742">
        <w:rPr>
          <w:rFonts w:ascii="Segoe UI" w:hAnsi="Segoe UI" w:cs="Segoe UI"/>
          <w:color w:val="000000" w:themeColor="text1"/>
          <w:sz w:val="18"/>
          <w:szCs w:val="18"/>
        </w:rPr>
        <w:t>S</w:t>
      </w:r>
      <w:r w:rsidRPr="00582742">
        <w:rPr>
          <w:rFonts w:ascii="Segoe UI" w:hAnsi="Segoe UI" w:cs="Segoe UI"/>
          <w:color w:val="000000" w:themeColor="text1"/>
          <w:sz w:val="18"/>
          <w:szCs w:val="18"/>
        </w:rPr>
        <w:t>tażysty</w:t>
      </w:r>
      <w:r w:rsidR="003B39E2" w:rsidRPr="00582742">
        <w:rPr>
          <w:rFonts w:ascii="Segoe UI" w:hAnsi="Segoe UI" w:cs="Segoe UI"/>
          <w:color w:val="000000" w:themeColor="text1"/>
          <w:sz w:val="18"/>
          <w:szCs w:val="18"/>
        </w:rPr>
        <w:t xml:space="preserve"> ze stażu</w:t>
      </w:r>
      <w:r w:rsidRPr="00582742">
        <w:rPr>
          <w:rFonts w:ascii="Segoe UI" w:hAnsi="Segoe UI" w:cs="Segoe UI"/>
          <w:color w:val="000000" w:themeColor="text1"/>
          <w:sz w:val="18"/>
          <w:szCs w:val="18"/>
        </w:rPr>
        <w:t>,</w:t>
      </w:r>
    </w:p>
    <w:p w14:paraId="5C24EA16" w14:textId="2D6FCA63" w:rsidR="0015483C" w:rsidRPr="00582742" w:rsidRDefault="0015483C" w:rsidP="00B7216C">
      <w:pPr>
        <w:pStyle w:val="Akapitzlist1"/>
        <w:widowControl/>
        <w:numPr>
          <w:ilvl w:val="0"/>
          <w:numId w:val="16"/>
        </w:numPr>
        <w:autoSpaceDE/>
        <w:autoSpaceDN/>
        <w:adjustRightInd/>
        <w:spacing w:before="120" w:line="276" w:lineRule="auto"/>
        <w:ind w:left="426" w:firstLine="0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582742">
        <w:rPr>
          <w:rFonts w:ascii="Segoe UI" w:hAnsi="Segoe UI" w:cs="Segoe UI"/>
          <w:color w:val="000000" w:themeColor="text1"/>
          <w:sz w:val="18"/>
          <w:szCs w:val="18"/>
        </w:rPr>
        <w:t>interweniowanie w przypadku problemów w realizacji stażu/</w:t>
      </w:r>
      <w:r w:rsidR="00F7397E">
        <w:rPr>
          <w:rFonts w:ascii="Segoe UI" w:hAnsi="Segoe UI" w:cs="Segoe UI"/>
          <w:color w:val="000000" w:themeColor="text1"/>
          <w:sz w:val="18"/>
          <w:szCs w:val="18"/>
        </w:rPr>
        <w:t>P</w:t>
      </w:r>
      <w:r w:rsidRPr="00582742">
        <w:rPr>
          <w:rFonts w:ascii="Segoe UI" w:hAnsi="Segoe UI" w:cs="Segoe UI"/>
          <w:color w:val="000000" w:themeColor="text1"/>
          <w:sz w:val="18"/>
          <w:szCs w:val="18"/>
        </w:rPr>
        <w:t xml:space="preserve">rogramu </w:t>
      </w:r>
      <w:r w:rsidR="009A26E7" w:rsidRPr="00582742">
        <w:rPr>
          <w:rFonts w:ascii="Segoe UI" w:hAnsi="Segoe UI" w:cs="Segoe UI"/>
          <w:color w:val="000000" w:themeColor="text1"/>
          <w:sz w:val="18"/>
          <w:szCs w:val="18"/>
        </w:rPr>
        <w:t>stażu</w:t>
      </w:r>
      <w:r w:rsidRPr="00582742">
        <w:rPr>
          <w:rFonts w:ascii="Segoe UI" w:hAnsi="Segoe UI" w:cs="Segoe UI"/>
          <w:color w:val="000000" w:themeColor="text1"/>
          <w:sz w:val="18"/>
          <w:szCs w:val="18"/>
        </w:rPr>
        <w:t>.</w:t>
      </w:r>
    </w:p>
    <w:p w14:paraId="0F353BB1" w14:textId="77777777" w:rsidR="0015483C" w:rsidRPr="00E26CD3" w:rsidRDefault="00D9178D" w:rsidP="00F96D71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582742">
        <w:rPr>
          <w:rFonts w:ascii="Segoe UI" w:hAnsi="Segoe UI" w:cs="Segoe UI"/>
          <w:color w:val="000000" w:themeColor="text1"/>
          <w:sz w:val="18"/>
          <w:szCs w:val="18"/>
        </w:rPr>
        <w:t>k</w:t>
      </w:r>
      <w:r w:rsidR="0015483C" w:rsidRPr="00582742">
        <w:rPr>
          <w:rFonts w:ascii="Segoe UI" w:hAnsi="Segoe UI" w:cs="Segoe UI"/>
          <w:color w:val="000000" w:themeColor="text1"/>
          <w:sz w:val="18"/>
          <w:szCs w:val="18"/>
        </w:rPr>
        <w:t>ontrol</w:t>
      </w:r>
      <w:r w:rsidR="00916DBF" w:rsidRPr="00582742">
        <w:rPr>
          <w:rFonts w:ascii="Segoe UI" w:hAnsi="Segoe UI" w:cs="Segoe UI"/>
          <w:color w:val="000000" w:themeColor="text1"/>
          <w:sz w:val="18"/>
          <w:szCs w:val="18"/>
        </w:rPr>
        <w:t>i</w:t>
      </w:r>
      <w:r w:rsidR="0015483C" w:rsidRPr="00582742">
        <w:rPr>
          <w:rFonts w:ascii="Segoe UI" w:hAnsi="Segoe UI" w:cs="Segoe UI"/>
          <w:color w:val="000000" w:themeColor="text1"/>
          <w:sz w:val="18"/>
          <w:szCs w:val="18"/>
        </w:rPr>
        <w:t xml:space="preserve"> i monitorowani</w:t>
      </w:r>
      <w:r w:rsidR="00916DBF" w:rsidRPr="00582742">
        <w:rPr>
          <w:rFonts w:ascii="Segoe UI" w:hAnsi="Segoe UI" w:cs="Segoe UI"/>
          <w:color w:val="000000" w:themeColor="text1"/>
          <w:sz w:val="18"/>
          <w:szCs w:val="18"/>
        </w:rPr>
        <w:t>a</w:t>
      </w:r>
      <w:r w:rsidR="0015483C" w:rsidRPr="00582742">
        <w:rPr>
          <w:rFonts w:ascii="Segoe UI" w:hAnsi="Segoe UI" w:cs="Segoe UI"/>
          <w:color w:val="000000" w:themeColor="text1"/>
          <w:sz w:val="18"/>
          <w:szCs w:val="18"/>
        </w:rPr>
        <w:t xml:space="preserve"> realizacji stażu w miejscu </w:t>
      </w:r>
      <w:r w:rsidR="0015483C" w:rsidRPr="00E26CD3">
        <w:rPr>
          <w:rFonts w:ascii="Segoe UI" w:hAnsi="Segoe UI" w:cs="Segoe UI"/>
          <w:sz w:val="18"/>
          <w:szCs w:val="18"/>
        </w:rPr>
        <w:t>jego odbywania.</w:t>
      </w:r>
    </w:p>
    <w:p w14:paraId="083FA5C8" w14:textId="77777777" w:rsidR="0015483C" w:rsidRDefault="00D9178D" w:rsidP="00F96D71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r</w:t>
      </w:r>
      <w:r w:rsidR="0015483C" w:rsidRPr="00E26CD3">
        <w:rPr>
          <w:rFonts w:ascii="Segoe UI" w:hAnsi="Segoe UI" w:cs="Segoe UI"/>
          <w:sz w:val="18"/>
          <w:szCs w:val="18"/>
        </w:rPr>
        <w:t xml:space="preserve">efundacji </w:t>
      </w:r>
      <w:r w:rsidR="003B39E2">
        <w:rPr>
          <w:rFonts w:ascii="Segoe UI" w:hAnsi="Segoe UI" w:cs="Segoe UI"/>
          <w:sz w:val="18"/>
          <w:szCs w:val="18"/>
        </w:rPr>
        <w:t>S</w:t>
      </w:r>
      <w:r w:rsidR="0015483C" w:rsidRPr="00E26CD3">
        <w:rPr>
          <w:rFonts w:ascii="Segoe UI" w:hAnsi="Segoe UI" w:cs="Segoe UI"/>
          <w:sz w:val="18"/>
          <w:szCs w:val="18"/>
        </w:rPr>
        <w:t xml:space="preserve">tażyście kosztów związanych z zakwaterowaniem w wysokości do </w:t>
      </w:r>
      <w:r w:rsidR="0015483C">
        <w:rPr>
          <w:rFonts w:ascii="Segoe UI" w:hAnsi="Segoe UI" w:cs="Segoe UI"/>
          <w:sz w:val="18"/>
          <w:szCs w:val="18"/>
        </w:rPr>
        <w:t>1 500,00</w:t>
      </w:r>
      <w:r w:rsidR="0015483C" w:rsidRPr="00E26CD3">
        <w:rPr>
          <w:rFonts w:ascii="Segoe UI" w:hAnsi="Segoe UI" w:cs="Segoe UI"/>
          <w:sz w:val="18"/>
          <w:szCs w:val="18"/>
        </w:rPr>
        <w:t xml:space="preserve"> zł/miesięcznie, jednakże jest to możliwe w przypadku, gdy staże będą się odbywały w odległości nie mniejszej niż </w:t>
      </w:r>
      <w:smartTag w:uri="urn:schemas-microsoft-com:office:smarttags" w:element="metricconverter">
        <w:smartTagPr>
          <w:attr w:name="ProductID" w:val="50 km"/>
        </w:smartTagPr>
        <w:r w:rsidR="0015483C" w:rsidRPr="00E26CD3">
          <w:rPr>
            <w:rFonts w:ascii="Segoe UI" w:hAnsi="Segoe UI" w:cs="Segoe UI"/>
            <w:sz w:val="18"/>
            <w:szCs w:val="18"/>
          </w:rPr>
          <w:t>50 km</w:t>
        </w:r>
      </w:smartTag>
      <w:r w:rsidR="0015483C" w:rsidRPr="00E26CD3">
        <w:rPr>
          <w:rFonts w:ascii="Segoe UI" w:hAnsi="Segoe UI" w:cs="Segoe UI"/>
          <w:sz w:val="18"/>
          <w:szCs w:val="18"/>
        </w:rPr>
        <w:t xml:space="preserve"> od miejsca zamieszkania uczestnika stażu. Koszty te muszą zostać odpowiednio udokumentowane i przedstawione do rozliczenia w </w:t>
      </w:r>
      <w:r w:rsidR="004E4EE8">
        <w:rPr>
          <w:rFonts w:ascii="Segoe UI" w:hAnsi="Segoe UI" w:cs="Segoe UI"/>
          <w:sz w:val="18"/>
          <w:szCs w:val="18"/>
        </w:rPr>
        <w:t xml:space="preserve">Wydziałowym </w:t>
      </w:r>
      <w:r w:rsidR="0015483C" w:rsidRPr="00E26CD3">
        <w:rPr>
          <w:rFonts w:ascii="Segoe UI" w:hAnsi="Segoe UI" w:cs="Segoe UI"/>
          <w:sz w:val="18"/>
          <w:szCs w:val="18"/>
        </w:rPr>
        <w:t xml:space="preserve">Biurze Projektu. Koszty zakwaterowania rozliczane są na podstawie rzeczywiście poniesionych wydatków w formie refundacji. Refundacja może nastąpić po złożeniu </w:t>
      </w:r>
      <w:r w:rsidR="00916DBF">
        <w:rPr>
          <w:rFonts w:ascii="Segoe UI" w:hAnsi="Segoe UI" w:cs="Segoe UI"/>
          <w:sz w:val="18"/>
          <w:szCs w:val="18"/>
        </w:rPr>
        <w:t xml:space="preserve">wniosku </w:t>
      </w:r>
      <w:r w:rsidR="0015483C">
        <w:rPr>
          <w:rFonts w:ascii="Segoe UI" w:hAnsi="Segoe UI" w:cs="Segoe UI"/>
          <w:sz w:val="18"/>
          <w:szCs w:val="18"/>
        </w:rPr>
        <w:t xml:space="preserve">na warunkach określonych w Wytycznych dotyczących rozliczenia kosztów zakwaterowania (zał. nr </w:t>
      </w:r>
      <w:r w:rsidR="0015483C" w:rsidRPr="004272F3">
        <w:rPr>
          <w:rFonts w:ascii="Segoe UI" w:hAnsi="Segoe UI" w:cs="Segoe UI"/>
          <w:sz w:val="18"/>
          <w:szCs w:val="18"/>
        </w:rPr>
        <w:t>12</w:t>
      </w:r>
      <w:r w:rsidR="0015483C">
        <w:rPr>
          <w:rFonts w:ascii="Segoe UI" w:hAnsi="Segoe UI" w:cs="Segoe UI"/>
          <w:sz w:val="18"/>
          <w:szCs w:val="18"/>
        </w:rPr>
        <w:t xml:space="preserve"> do </w:t>
      </w:r>
      <w:r w:rsidR="00916DBF" w:rsidRPr="007860DA">
        <w:rPr>
          <w:rFonts w:ascii="Segoe UI" w:hAnsi="Segoe UI" w:cs="Segoe UI"/>
          <w:sz w:val="18"/>
          <w:szCs w:val="18"/>
        </w:rPr>
        <w:t>R</w:t>
      </w:r>
      <w:r w:rsidR="0015483C">
        <w:rPr>
          <w:rFonts w:ascii="Segoe UI" w:hAnsi="Segoe UI" w:cs="Segoe UI"/>
          <w:sz w:val="18"/>
          <w:szCs w:val="18"/>
        </w:rPr>
        <w:t xml:space="preserve">egulaminu). </w:t>
      </w:r>
    </w:p>
    <w:p w14:paraId="0CC7B124" w14:textId="223199FD" w:rsidR="0015483C" w:rsidRPr="00B92E19" w:rsidRDefault="00D9178D" w:rsidP="00F96D71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r</w:t>
      </w:r>
      <w:r w:rsidR="0015483C" w:rsidRPr="00E26CD3">
        <w:rPr>
          <w:rFonts w:ascii="Segoe UI" w:hAnsi="Segoe UI" w:cs="Segoe UI"/>
          <w:sz w:val="18"/>
          <w:szCs w:val="18"/>
        </w:rPr>
        <w:t xml:space="preserve">efundacji </w:t>
      </w:r>
      <w:r w:rsidR="006D03F5">
        <w:rPr>
          <w:rFonts w:ascii="Segoe UI" w:hAnsi="Segoe UI" w:cs="Segoe UI"/>
          <w:sz w:val="18"/>
          <w:szCs w:val="18"/>
        </w:rPr>
        <w:t>S</w:t>
      </w:r>
      <w:r w:rsidR="0015483C" w:rsidRPr="00E26CD3">
        <w:rPr>
          <w:rFonts w:ascii="Segoe UI" w:hAnsi="Segoe UI" w:cs="Segoe UI"/>
          <w:sz w:val="18"/>
          <w:szCs w:val="18"/>
        </w:rPr>
        <w:t xml:space="preserve">tażyście kosztów związanych z dojazdem do miejsca </w:t>
      </w:r>
      <w:r w:rsidR="0015483C" w:rsidRPr="00582742">
        <w:rPr>
          <w:rFonts w:ascii="Segoe UI" w:hAnsi="Segoe UI" w:cs="Segoe UI"/>
          <w:sz w:val="18"/>
          <w:szCs w:val="18"/>
        </w:rPr>
        <w:t xml:space="preserve">odbywania stażu do </w:t>
      </w:r>
      <w:r w:rsidR="004272F3" w:rsidRPr="00582742">
        <w:rPr>
          <w:rFonts w:ascii="Segoe UI" w:hAnsi="Segoe UI" w:cs="Segoe UI"/>
          <w:sz w:val="18"/>
          <w:szCs w:val="18"/>
        </w:rPr>
        <w:t>110,00</w:t>
      </w:r>
      <w:r w:rsidR="0015483C" w:rsidRPr="00582742">
        <w:rPr>
          <w:rFonts w:ascii="Segoe UI" w:hAnsi="Segoe UI" w:cs="Segoe UI"/>
          <w:sz w:val="18"/>
          <w:szCs w:val="18"/>
        </w:rPr>
        <w:t xml:space="preserve"> zł/miesięcznie oraz kosztów komunikacji miejskiej do </w:t>
      </w:r>
      <w:r w:rsidR="004272F3" w:rsidRPr="00582742">
        <w:rPr>
          <w:rFonts w:ascii="Segoe UI" w:hAnsi="Segoe UI" w:cs="Segoe UI"/>
          <w:sz w:val="18"/>
          <w:szCs w:val="18"/>
        </w:rPr>
        <w:t>45,00</w:t>
      </w:r>
      <w:r w:rsidR="0015483C" w:rsidRPr="00582742">
        <w:rPr>
          <w:rFonts w:ascii="Segoe UI" w:hAnsi="Segoe UI" w:cs="Segoe UI"/>
          <w:sz w:val="18"/>
          <w:szCs w:val="18"/>
        </w:rPr>
        <w:t xml:space="preserve"> zł</w:t>
      </w:r>
      <w:r w:rsidR="00DD3803">
        <w:rPr>
          <w:rFonts w:ascii="Segoe UI" w:hAnsi="Segoe UI" w:cs="Segoe UI"/>
          <w:sz w:val="18"/>
          <w:szCs w:val="18"/>
        </w:rPr>
        <w:t>/</w:t>
      </w:r>
      <w:r w:rsidR="0015483C" w:rsidRPr="00582742">
        <w:rPr>
          <w:rFonts w:ascii="Segoe UI" w:hAnsi="Segoe UI" w:cs="Segoe UI"/>
          <w:sz w:val="18"/>
          <w:szCs w:val="18"/>
        </w:rPr>
        <w:t>miesięcznie. Koszty dojazdu są kwalifikowane</w:t>
      </w:r>
      <w:r w:rsidR="0015483C" w:rsidRPr="00E26CD3">
        <w:rPr>
          <w:rFonts w:ascii="Segoe UI" w:hAnsi="Segoe UI" w:cs="Segoe UI"/>
          <w:sz w:val="18"/>
          <w:szCs w:val="18"/>
        </w:rPr>
        <w:t xml:space="preserve"> jedynie w przypadku uczestniczenia we wsparciu </w:t>
      </w:r>
      <w:r w:rsidR="0015483C">
        <w:rPr>
          <w:rFonts w:ascii="Segoe UI" w:hAnsi="Segoe UI" w:cs="Segoe UI"/>
          <w:sz w:val="18"/>
          <w:szCs w:val="18"/>
        </w:rPr>
        <w:t xml:space="preserve">realizowanym poza miejscem </w:t>
      </w:r>
      <w:r w:rsidR="0015483C" w:rsidRPr="00E26CD3">
        <w:rPr>
          <w:rFonts w:ascii="Segoe UI" w:hAnsi="Segoe UI" w:cs="Segoe UI"/>
          <w:sz w:val="18"/>
          <w:szCs w:val="18"/>
        </w:rPr>
        <w:t>zamieszkania uczestnika stażu.</w:t>
      </w:r>
      <w:r w:rsidR="0015483C">
        <w:rPr>
          <w:rFonts w:ascii="Segoe UI" w:hAnsi="Segoe UI" w:cs="Segoe UI"/>
          <w:sz w:val="18"/>
          <w:szCs w:val="18"/>
        </w:rPr>
        <w:t xml:space="preserve"> Możliwa jest również refundacja kosztów biletów okresowych komunikacji miejskiej w trakcie trwania stażu. </w:t>
      </w:r>
      <w:r w:rsidR="0015483C" w:rsidRPr="00E26CD3">
        <w:rPr>
          <w:rFonts w:ascii="Segoe UI" w:hAnsi="Segoe UI" w:cs="Segoe UI"/>
          <w:sz w:val="18"/>
          <w:szCs w:val="18"/>
        </w:rPr>
        <w:t xml:space="preserve">Koszty rozliczane są na podstawie rzeczywiście poniesionych wydatków w formie refundacji. Wydatki powinny być udokumentowane. </w:t>
      </w:r>
      <w:r w:rsidR="0015483C" w:rsidRPr="003D1C3F">
        <w:rPr>
          <w:rFonts w:ascii="Segoe UI" w:hAnsi="Segoe UI" w:cs="Segoe UI"/>
          <w:sz w:val="18"/>
          <w:szCs w:val="18"/>
        </w:rPr>
        <w:t xml:space="preserve">Refundacja może nastąpić po złożeniu </w:t>
      </w:r>
      <w:r w:rsidR="0015483C">
        <w:rPr>
          <w:rFonts w:ascii="Segoe UI" w:hAnsi="Segoe UI" w:cs="Segoe UI"/>
          <w:sz w:val="18"/>
          <w:szCs w:val="18"/>
        </w:rPr>
        <w:t xml:space="preserve">w </w:t>
      </w:r>
      <w:r w:rsidR="00C06FBF">
        <w:rPr>
          <w:rFonts w:ascii="Segoe UI" w:hAnsi="Segoe UI" w:cs="Segoe UI"/>
          <w:sz w:val="18"/>
          <w:szCs w:val="18"/>
        </w:rPr>
        <w:t xml:space="preserve">Wydziałowym </w:t>
      </w:r>
      <w:r w:rsidR="0015483C">
        <w:rPr>
          <w:rFonts w:ascii="Segoe UI" w:hAnsi="Segoe UI" w:cs="Segoe UI"/>
          <w:sz w:val="18"/>
          <w:szCs w:val="18"/>
        </w:rPr>
        <w:t xml:space="preserve">Biurze </w:t>
      </w:r>
      <w:r w:rsidR="0015483C" w:rsidRPr="00B92E19">
        <w:rPr>
          <w:rFonts w:ascii="Segoe UI" w:hAnsi="Segoe UI" w:cs="Segoe UI"/>
          <w:sz w:val="18"/>
          <w:szCs w:val="18"/>
        </w:rPr>
        <w:t xml:space="preserve">Projektu wniosku na warunkach określonych w Wytycznych dotyczących rozliczenia kosztów dojazdu (zał. nr 13 do </w:t>
      </w:r>
      <w:r w:rsidR="00916DBF" w:rsidRPr="00B92E19">
        <w:rPr>
          <w:rFonts w:ascii="Segoe UI" w:hAnsi="Segoe UI" w:cs="Segoe UI"/>
          <w:sz w:val="18"/>
          <w:szCs w:val="18"/>
        </w:rPr>
        <w:t>R</w:t>
      </w:r>
      <w:r w:rsidR="0015483C" w:rsidRPr="00B92E19">
        <w:rPr>
          <w:rFonts w:ascii="Segoe UI" w:hAnsi="Segoe UI" w:cs="Segoe UI"/>
          <w:sz w:val="18"/>
          <w:szCs w:val="18"/>
        </w:rPr>
        <w:t>egulaminu)</w:t>
      </w:r>
      <w:r w:rsidR="00741ED1">
        <w:rPr>
          <w:rFonts w:ascii="Segoe UI" w:hAnsi="Segoe UI" w:cs="Segoe UI"/>
          <w:sz w:val="18"/>
          <w:szCs w:val="18"/>
        </w:rPr>
        <w:t>.</w:t>
      </w:r>
    </w:p>
    <w:p w14:paraId="63E3707E" w14:textId="77777777" w:rsidR="0015483C" w:rsidRPr="00E26CD3" w:rsidRDefault="00D9178D" w:rsidP="00F96D71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proofErr w:type="spellStart"/>
      <w:r w:rsidRPr="007860DA">
        <w:rPr>
          <w:rFonts w:ascii="Segoe UI" w:hAnsi="Segoe UI" w:cs="Segoe UI"/>
          <w:sz w:val="18"/>
          <w:szCs w:val="18"/>
        </w:rPr>
        <w:t>PRz</w:t>
      </w:r>
      <w:proofErr w:type="spellEnd"/>
      <w:r w:rsidRPr="007860DA">
        <w:rPr>
          <w:rFonts w:ascii="Segoe UI" w:hAnsi="Segoe UI" w:cs="Segoe UI"/>
          <w:sz w:val="18"/>
          <w:szCs w:val="18"/>
        </w:rPr>
        <w:t xml:space="preserve"> </w:t>
      </w:r>
      <w:r w:rsidR="0015483C" w:rsidRPr="00E26CD3">
        <w:rPr>
          <w:rFonts w:ascii="Segoe UI" w:hAnsi="Segoe UI" w:cs="Segoe UI"/>
          <w:sz w:val="18"/>
          <w:szCs w:val="18"/>
        </w:rPr>
        <w:t>zastrzega, iż Stażysta ma prawo skorzystać z jednej formy wsparcia dodatkowego – z refundacji kosztów zakwaterowania lub z refundacji kosztów związanych z dojazdem.</w:t>
      </w:r>
    </w:p>
    <w:p w14:paraId="275F7761" w14:textId="77777777" w:rsidR="00734855" w:rsidRDefault="0073485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 w:type="page"/>
      </w:r>
    </w:p>
    <w:p w14:paraId="14738368" w14:textId="77777777" w:rsidR="0015483C" w:rsidRPr="00E26CD3" w:rsidRDefault="0015483C" w:rsidP="0015483C">
      <w:pPr>
        <w:spacing w:before="240"/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lastRenderedPageBreak/>
        <w:t>§ 4</w:t>
      </w:r>
    </w:p>
    <w:p w14:paraId="2E84E4FB" w14:textId="77777777" w:rsidR="0015483C" w:rsidRPr="00E26CD3" w:rsidRDefault="0015483C" w:rsidP="0015483C">
      <w:pPr>
        <w:spacing w:before="240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Zobowiązania i obowiązki Stażysty:</w:t>
      </w:r>
    </w:p>
    <w:p w14:paraId="3B512D80" w14:textId="77777777"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Stażysta oświadcza, że jest uczestnikiem Projektu, o którym mowa w §1.</w:t>
      </w:r>
    </w:p>
    <w:p w14:paraId="344B69CF" w14:textId="77777777"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oświadcza, że został poinformowany, że uczestniczy w projekcie współfinansowanym </w:t>
      </w:r>
      <w:r w:rsidRPr="00E26CD3">
        <w:rPr>
          <w:rFonts w:ascii="Segoe UI" w:hAnsi="Segoe UI" w:cs="Segoe UI"/>
          <w:sz w:val="18"/>
          <w:szCs w:val="18"/>
        </w:rPr>
        <w:br/>
        <w:t>ze środków Unii Europejskiej w ramach Europejskiego Funduszu Społecznego.</w:t>
      </w:r>
    </w:p>
    <w:p w14:paraId="4C26E9AA" w14:textId="77777777"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Oświadcza, że został pouczony i</w:t>
      </w:r>
      <w:r w:rsidR="003D3CDD"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>jest świadomy o odpowiedzialności za składanie oświadczeń niezgodnych z prawdą.</w:t>
      </w:r>
    </w:p>
    <w:p w14:paraId="0BDEF2D5" w14:textId="77777777"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zobowiązuje się do przekazania informacji dotyczącej swojej sytuacji po zakończeniu udziału w Projekcie (do 4 tygodni od zakończenia udziału). </w:t>
      </w:r>
    </w:p>
    <w:p w14:paraId="03168137" w14:textId="77777777" w:rsidR="0015483C" w:rsidRPr="007860DA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zobowiązuje się do zrealizowania wszystkich obowiązków stażu, tj. poddania się badaniu kompetencji (ex post i ex </w:t>
      </w:r>
      <w:proofErr w:type="spellStart"/>
      <w:r w:rsidRPr="00E26CD3">
        <w:rPr>
          <w:rFonts w:ascii="Segoe UI" w:hAnsi="Segoe UI" w:cs="Segoe UI"/>
          <w:sz w:val="18"/>
          <w:szCs w:val="18"/>
        </w:rPr>
        <w:t>ante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), realizacji ciągłego </w:t>
      </w:r>
      <w:r w:rsidR="00895756">
        <w:rPr>
          <w:rFonts w:ascii="Segoe UI" w:hAnsi="Segoe UI" w:cs="Segoe UI"/>
          <w:sz w:val="18"/>
          <w:szCs w:val="18"/>
        </w:rPr>
        <w:t>3</w:t>
      </w:r>
      <w:r w:rsidR="00365ED6" w:rsidRPr="007F4DFD">
        <w:rPr>
          <w:rFonts w:ascii="Segoe UI" w:hAnsi="Segoe UI" w:cs="Segoe UI"/>
          <w:sz w:val="18"/>
          <w:szCs w:val="18"/>
        </w:rPr>
        <w:t xml:space="preserve"> mies. –</w:t>
      </w:r>
      <w:r w:rsidR="00F96D71" w:rsidRPr="007F4DFD">
        <w:rPr>
          <w:rFonts w:ascii="Segoe UI" w:hAnsi="Segoe UI" w:cs="Segoe UI"/>
          <w:sz w:val="18"/>
          <w:szCs w:val="18"/>
        </w:rPr>
        <w:t xml:space="preserve"> </w:t>
      </w:r>
      <w:r w:rsidR="00895756">
        <w:rPr>
          <w:rFonts w:ascii="Segoe UI" w:hAnsi="Segoe UI" w:cs="Segoe UI"/>
          <w:sz w:val="18"/>
          <w:szCs w:val="18"/>
        </w:rPr>
        <w:t>390</w:t>
      </w:r>
      <w:r w:rsidR="00365ED6" w:rsidRPr="007F4DFD">
        <w:rPr>
          <w:rFonts w:ascii="Segoe UI" w:hAnsi="Segoe UI" w:cs="Segoe UI"/>
          <w:sz w:val="18"/>
          <w:szCs w:val="18"/>
        </w:rPr>
        <w:t xml:space="preserve"> </w:t>
      </w:r>
      <w:r w:rsidR="00F96D71" w:rsidRPr="007F4DFD">
        <w:rPr>
          <w:rFonts w:ascii="Segoe UI" w:hAnsi="Segoe UI" w:cs="Segoe UI"/>
          <w:sz w:val="18"/>
          <w:szCs w:val="18"/>
        </w:rPr>
        <w:t>godz.</w:t>
      </w:r>
      <w:r w:rsidR="00365ED6" w:rsidRPr="007F4DFD">
        <w:rPr>
          <w:rFonts w:ascii="Segoe UI" w:hAnsi="Segoe UI" w:cs="Segoe UI"/>
          <w:sz w:val="18"/>
          <w:szCs w:val="18"/>
        </w:rPr>
        <w:t xml:space="preserve"> stażu, </w:t>
      </w:r>
      <w:r w:rsidR="008B6C75" w:rsidRPr="007F4DFD">
        <w:rPr>
          <w:rFonts w:ascii="Segoe UI" w:hAnsi="Segoe UI" w:cs="Segoe UI"/>
          <w:sz w:val="18"/>
          <w:szCs w:val="18"/>
        </w:rPr>
        <w:t xml:space="preserve">średnio </w:t>
      </w:r>
      <w:r w:rsidR="00895756">
        <w:rPr>
          <w:rFonts w:ascii="Segoe UI" w:hAnsi="Segoe UI" w:cs="Segoe UI"/>
          <w:sz w:val="18"/>
          <w:szCs w:val="18"/>
        </w:rPr>
        <w:t>13</w:t>
      </w:r>
      <w:r w:rsidR="00DF74F3" w:rsidRPr="007F4DFD">
        <w:rPr>
          <w:rFonts w:ascii="Segoe UI" w:hAnsi="Segoe UI" w:cs="Segoe UI"/>
          <w:sz w:val="18"/>
          <w:szCs w:val="18"/>
        </w:rPr>
        <w:t>0</w:t>
      </w:r>
      <w:r w:rsidR="008B6C75" w:rsidRPr="007F4DFD">
        <w:rPr>
          <w:rFonts w:ascii="Segoe UI" w:hAnsi="Segoe UI" w:cs="Segoe UI"/>
          <w:sz w:val="18"/>
          <w:szCs w:val="18"/>
        </w:rPr>
        <w:t xml:space="preserve"> godz. miesięcznie, </w:t>
      </w:r>
      <w:r w:rsidR="00CD7476" w:rsidRPr="007F4DFD">
        <w:rPr>
          <w:rFonts w:ascii="Segoe UI" w:hAnsi="Segoe UI" w:cs="Segoe UI"/>
          <w:sz w:val="18"/>
          <w:szCs w:val="18"/>
        </w:rPr>
        <w:t xml:space="preserve">30 godzin/tygodniowo, </w:t>
      </w:r>
      <w:r w:rsidRPr="007F4DFD">
        <w:rPr>
          <w:rFonts w:ascii="Segoe UI" w:hAnsi="Segoe UI" w:cs="Segoe UI"/>
          <w:sz w:val="18"/>
          <w:szCs w:val="18"/>
        </w:rPr>
        <w:t>minimum 20 godzin tygodniowo.</w:t>
      </w:r>
    </w:p>
    <w:p w14:paraId="1167D86D" w14:textId="77777777" w:rsidR="0015483C" w:rsidRPr="007860DA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>Przestrzegania ustalonego dla Stażysty rozkładu czasu pracy oraz porządku i dyscypliny pracy obowiązujących u Pracodawcy.</w:t>
      </w:r>
    </w:p>
    <w:p w14:paraId="57E67EFA" w14:textId="1253C17E"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>Stażysta</w:t>
      </w:r>
      <w:r w:rsidR="007860DA" w:rsidRPr="007860DA">
        <w:rPr>
          <w:rFonts w:ascii="Segoe UI" w:hAnsi="Segoe UI" w:cs="Segoe UI"/>
          <w:sz w:val="18"/>
          <w:szCs w:val="18"/>
        </w:rPr>
        <w:t>,</w:t>
      </w:r>
      <w:r w:rsidRPr="007860DA">
        <w:rPr>
          <w:rFonts w:ascii="Segoe UI" w:hAnsi="Segoe UI" w:cs="Segoe UI"/>
          <w:sz w:val="18"/>
          <w:szCs w:val="18"/>
        </w:rPr>
        <w:t xml:space="preserve"> </w:t>
      </w:r>
      <w:r w:rsidR="009A26E7" w:rsidRPr="007860DA">
        <w:rPr>
          <w:rFonts w:ascii="Segoe UI" w:hAnsi="Segoe UI" w:cs="Segoe UI"/>
          <w:sz w:val="18"/>
          <w:szCs w:val="18"/>
        </w:rPr>
        <w:t xml:space="preserve">który otrzyma skierowanie od </w:t>
      </w:r>
      <w:proofErr w:type="spellStart"/>
      <w:r w:rsidR="009A26E7" w:rsidRPr="007860DA">
        <w:rPr>
          <w:rFonts w:ascii="Segoe UI" w:hAnsi="Segoe UI" w:cs="Segoe UI"/>
          <w:sz w:val="18"/>
          <w:szCs w:val="18"/>
        </w:rPr>
        <w:t>PRz</w:t>
      </w:r>
      <w:proofErr w:type="spellEnd"/>
      <w:r w:rsidR="009A26E7" w:rsidRPr="007860DA">
        <w:rPr>
          <w:rFonts w:ascii="Segoe UI" w:hAnsi="Segoe UI" w:cs="Segoe UI"/>
          <w:sz w:val="18"/>
          <w:szCs w:val="18"/>
        </w:rPr>
        <w:t xml:space="preserve"> </w:t>
      </w:r>
      <w:r w:rsidRPr="007860DA">
        <w:rPr>
          <w:rFonts w:ascii="Segoe UI" w:hAnsi="Segoe UI" w:cs="Segoe UI"/>
          <w:sz w:val="18"/>
          <w:szCs w:val="18"/>
        </w:rPr>
        <w:t>ma obowiązek przejść badania lekarskie</w:t>
      </w:r>
      <w:r w:rsidR="009A26E7">
        <w:rPr>
          <w:rFonts w:ascii="Segoe UI" w:hAnsi="Segoe UI" w:cs="Segoe UI"/>
          <w:color w:val="FF0000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 xml:space="preserve">oraz przedłożyć w Biurze </w:t>
      </w:r>
      <w:r w:rsidR="00E13C2D">
        <w:rPr>
          <w:rFonts w:ascii="Segoe UI" w:hAnsi="Segoe UI" w:cs="Segoe UI"/>
          <w:sz w:val="18"/>
          <w:szCs w:val="18"/>
        </w:rPr>
        <w:t>P</w:t>
      </w:r>
      <w:r w:rsidRPr="00E26CD3">
        <w:rPr>
          <w:rFonts w:ascii="Segoe UI" w:hAnsi="Segoe UI" w:cs="Segoe UI"/>
          <w:sz w:val="18"/>
          <w:szCs w:val="18"/>
        </w:rPr>
        <w:t>rojektu zaświadczenie lekarskie potwierdzające możliwość odbycia stażu najpóźniej 7 dni przed rozpoczęciem stażu.</w:t>
      </w:r>
    </w:p>
    <w:p w14:paraId="40A22233" w14:textId="77777777"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Stażysta ma obowiązek starannie, prawidłowo i terminowo wykonywać polecone czynności. W przypadku stwierdzenia nieprawidłowości w wykonywaniu zadań zobowiązuje się do ich usunięcia.</w:t>
      </w:r>
    </w:p>
    <w:p w14:paraId="2706CF27" w14:textId="77777777"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ma obowiązek pisemnie poinformować </w:t>
      </w:r>
      <w:proofErr w:type="spellStart"/>
      <w:r>
        <w:rPr>
          <w:rFonts w:ascii="Segoe UI" w:hAnsi="Segoe UI" w:cs="Segoe UI"/>
          <w:sz w:val="18"/>
          <w:szCs w:val="18"/>
        </w:rPr>
        <w:t>PRz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o przerwaniu stażu, poprzez dostarczenie oświadczenia do Biura Projektu w ciągu 3 dni od daty tego zdarz</w:t>
      </w:r>
      <w:r w:rsidR="00F96D71">
        <w:rPr>
          <w:rFonts w:ascii="Segoe UI" w:hAnsi="Segoe UI" w:cs="Segoe UI"/>
          <w:sz w:val="18"/>
          <w:szCs w:val="18"/>
        </w:rPr>
        <w:t xml:space="preserve">enia. W razie przerwania stażu </w:t>
      </w:r>
      <w:r w:rsidRPr="00E26CD3">
        <w:rPr>
          <w:rFonts w:ascii="Segoe UI" w:hAnsi="Segoe UI" w:cs="Segoe UI"/>
          <w:sz w:val="18"/>
          <w:szCs w:val="18"/>
        </w:rPr>
        <w:t xml:space="preserve">z winy Stażysty, musi zwrócić wszystkie świadczenia otrzymane od </w:t>
      </w:r>
      <w:proofErr w:type="spellStart"/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>.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Nie dotyczy to tylko przypadków, gdy przerwanie stażu nastąpiło z przyczyn losowych.</w:t>
      </w:r>
    </w:p>
    <w:p w14:paraId="4B45CFBA" w14:textId="77777777"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Stażysta ma obowiązek zwrotu stypendium w przypadku rezygnacji ze stażu z przyczyn leżących po jego stronie.</w:t>
      </w:r>
    </w:p>
    <w:p w14:paraId="503EF420" w14:textId="77777777"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ma obowiązek dbania o dobry wizerunek </w:t>
      </w:r>
      <w:proofErr w:type="spellStart"/>
      <w:r>
        <w:rPr>
          <w:rFonts w:ascii="Segoe UI" w:hAnsi="Segoe UI" w:cs="Segoe UI"/>
          <w:sz w:val="18"/>
          <w:szCs w:val="18"/>
        </w:rPr>
        <w:t>PRz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i Pracodawcy.</w:t>
      </w:r>
    </w:p>
    <w:p w14:paraId="1A285C80" w14:textId="77777777"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Zachowania w poufności informacji dotyczących Pracodawcy, uzyskanych w związku z wykonywaniem obowiązków w trakcie stażu (w szczególności informacji technicznych, technologicznych, handlowych, organizacyjnych), nieujawnionych przez Pracodawcę do wiadomości publicznej.</w:t>
      </w:r>
    </w:p>
    <w:p w14:paraId="19714B0E" w14:textId="77777777"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Niezwłocznego, nie później niż w terminie 3 dni od zaistnienia zdarzenia, informowania </w:t>
      </w:r>
      <w:proofErr w:type="spellStart"/>
      <w:r>
        <w:rPr>
          <w:rFonts w:ascii="Segoe UI" w:hAnsi="Segoe UI" w:cs="Segoe UI"/>
          <w:sz w:val="18"/>
          <w:szCs w:val="18"/>
        </w:rPr>
        <w:t>PRz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o wszelkich nieprawidłowościach w realizacji stażu.</w:t>
      </w:r>
    </w:p>
    <w:p w14:paraId="2A59268A" w14:textId="77777777"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Prowadzenia dokumentacji stażowej (listy obecności po</w:t>
      </w:r>
      <w:r w:rsidR="003B39E2">
        <w:rPr>
          <w:rFonts w:ascii="Segoe UI" w:hAnsi="Segoe UI" w:cs="Segoe UI"/>
          <w:sz w:val="18"/>
          <w:szCs w:val="18"/>
        </w:rPr>
        <w:t>dpisywanej codziennie przez S</w:t>
      </w:r>
      <w:r w:rsidRPr="00E26CD3">
        <w:rPr>
          <w:rFonts w:ascii="Segoe UI" w:hAnsi="Segoe UI" w:cs="Segoe UI"/>
          <w:sz w:val="18"/>
          <w:szCs w:val="18"/>
        </w:rPr>
        <w:t xml:space="preserve">tażystę i Opiekuna stażu, </w:t>
      </w:r>
      <w:r>
        <w:rPr>
          <w:rFonts w:ascii="Segoe UI" w:hAnsi="Segoe UI" w:cs="Segoe UI"/>
          <w:sz w:val="18"/>
          <w:szCs w:val="18"/>
        </w:rPr>
        <w:t xml:space="preserve">miesięczne sprawozdania z realizacji stażu </w:t>
      </w:r>
      <w:r w:rsidRPr="00E26CD3">
        <w:rPr>
          <w:rFonts w:ascii="Segoe UI" w:hAnsi="Segoe UI" w:cs="Segoe UI"/>
          <w:sz w:val="18"/>
          <w:szCs w:val="18"/>
        </w:rPr>
        <w:t xml:space="preserve">oraz innych dokumentów związanych z realizacją stażu). </w:t>
      </w:r>
    </w:p>
    <w:p w14:paraId="3928366E" w14:textId="0AE72581" w:rsidR="004579C0" w:rsidRPr="004579C0" w:rsidRDefault="004579C0" w:rsidP="004579C0">
      <w:pPr>
        <w:pStyle w:val="Akapitzlist1"/>
        <w:numPr>
          <w:ilvl w:val="0"/>
          <w:numId w:val="12"/>
        </w:numPr>
        <w:tabs>
          <w:tab w:val="left" w:pos="284"/>
        </w:tabs>
        <w:spacing w:line="276" w:lineRule="auto"/>
        <w:ind w:left="284"/>
        <w:jc w:val="both"/>
        <w:rPr>
          <w:rFonts w:ascii="Segoe UI" w:hAnsi="Segoe UI" w:cs="Segoe UI"/>
          <w:sz w:val="18"/>
          <w:szCs w:val="18"/>
        </w:rPr>
      </w:pPr>
      <w:r w:rsidRPr="004579C0">
        <w:rPr>
          <w:rFonts w:ascii="Segoe UI" w:hAnsi="Segoe UI" w:cs="Segoe UI"/>
          <w:sz w:val="18"/>
          <w:szCs w:val="18"/>
        </w:rPr>
        <w:t xml:space="preserve">Dostarczania do </w:t>
      </w:r>
      <w:r w:rsidR="00CC45E4">
        <w:rPr>
          <w:rFonts w:ascii="Segoe UI" w:hAnsi="Segoe UI" w:cs="Segoe UI"/>
          <w:sz w:val="18"/>
          <w:szCs w:val="18"/>
        </w:rPr>
        <w:t xml:space="preserve">Wydziałowego </w:t>
      </w:r>
      <w:r w:rsidRPr="004579C0">
        <w:rPr>
          <w:rFonts w:ascii="Segoe UI" w:hAnsi="Segoe UI" w:cs="Segoe UI"/>
          <w:sz w:val="18"/>
          <w:szCs w:val="18"/>
        </w:rPr>
        <w:t xml:space="preserve">Biura Projektu oryginałów dokumentów rozliczeniowych (sprawozdań z odbycia stażu oraz listy obecności), w ciągu 5 dni roboczych po zakończeniu miesiąca kalendarzowego, za który ma być wypłacone wynagrodzenie stażowe. Liczy się data wpływu do Biura </w:t>
      </w:r>
      <w:r w:rsidR="002945F5">
        <w:rPr>
          <w:rFonts w:ascii="Segoe UI" w:hAnsi="Segoe UI" w:cs="Segoe UI"/>
          <w:sz w:val="18"/>
          <w:szCs w:val="18"/>
        </w:rPr>
        <w:t>P</w:t>
      </w:r>
      <w:r w:rsidRPr="004579C0">
        <w:rPr>
          <w:rFonts w:ascii="Segoe UI" w:hAnsi="Segoe UI" w:cs="Segoe UI"/>
          <w:sz w:val="18"/>
          <w:szCs w:val="18"/>
        </w:rPr>
        <w:t>rojektu.</w:t>
      </w:r>
    </w:p>
    <w:p w14:paraId="56BCD993" w14:textId="77777777" w:rsidR="004579C0" w:rsidRPr="004579C0" w:rsidRDefault="004579C0" w:rsidP="004579C0">
      <w:pPr>
        <w:pStyle w:val="Akapitzlist1"/>
        <w:numPr>
          <w:ilvl w:val="0"/>
          <w:numId w:val="12"/>
        </w:numPr>
        <w:tabs>
          <w:tab w:val="left" w:pos="284"/>
        </w:tabs>
        <w:spacing w:line="276" w:lineRule="auto"/>
        <w:ind w:left="284"/>
        <w:jc w:val="both"/>
        <w:rPr>
          <w:rFonts w:ascii="Segoe UI" w:hAnsi="Segoe UI" w:cs="Segoe UI"/>
          <w:sz w:val="18"/>
          <w:szCs w:val="18"/>
        </w:rPr>
      </w:pPr>
      <w:r w:rsidRPr="004579C0">
        <w:rPr>
          <w:rFonts w:ascii="Segoe UI" w:hAnsi="Segoe UI" w:cs="Segoe UI"/>
          <w:sz w:val="18"/>
          <w:szCs w:val="18"/>
        </w:rPr>
        <w:t xml:space="preserve">Dostarczenia do </w:t>
      </w:r>
      <w:r w:rsidR="00CC45E4">
        <w:rPr>
          <w:rFonts w:ascii="Segoe UI" w:hAnsi="Segoe UI" w:cs="Segoe UI"/>
          <w:sz w:val="18"/>
          <w:szCs w:val="18"/>
        </w:rPr>
        <w:t xml:space="preserve">Wydziałowego </w:t>
      </w:r>
      <w:r w:rsidRPr="004579C0">
        <w:rPr>
          <w:rFonts w:ascii="Segoe UI" w:hAnsi="Segoe UI" w:cs="Segoe UI"/>
          <w:sz w:val="18"/>
          <w:szCs w:val="18"/>
        </w:rPr>
        <w:t>Biura Projektu dokumentów przygotowanych przez Pracodawcę, zaświadczenia o odbyciu stażu oraz opinii Opiekuna stażu w ciągu 5 dni roboczych od zakończenia stażu.</w:t>
      </w:r>
    </w:p>
    <w:p w14:paraId="25F3BE69" w14:textId="7F0787D1" w:rsidR="00010CF1" w:rsidRPr="00397913" w:rsidRDefault="0015483C" w:rsidP="00397913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Zawiadomienia </w:t>
      </w:r>
      <w:r w:rsidR="00CC45E4">
        <w:rPr>
          <w:rFonts w:ascii="Segoe UI" w:hAnsi="Segoe UI" w:cs="Segoe UI"/>
          <w:sz w:val="18"/>
          <w:szCs w:val="18"/>
        </w:rPr>
        <w:t xml:space="preserve">Wydziałowego </w:t>
      </w:r>
      <w:r w:rsidRPr="00E26CD3">
        <w:rPr>
          <w:rFonts w:ascii="Segoe UI" w:hAnsi="Segoe UI" w:cs="Segoe UI"/>
          <w:sz w:val="18"/>
          <w:szCs w:val="18"/>
        </w:rPr>
        <w:t xml:space="preserve">Biura Projektu oraz Pracodawcy o niezdolności do pracy w terminie 2 dni od dnia wystawienia zaświadczenia lekarskiego, oraz dostarczenia zaświadczenia </w:t>
      </w:r>
      <w:r w:rsidR="002A1966">
        <w:rPr>
          <w:rFonts w:ascii="Segoe UI" w:hAnsi="Segoe UI" w:cs="Segoe UI"/>
          <w:sz w:val="18"/>
          <w:szCs w:val="18"/>
        </w:rPr>
        <w:t>P</w:t>
      </w:r>
      <w:r w:rsidRPr="00E26CD3">
        <w:rPr>
          <w:rFonts w:ascii="Segoe UI" w:hAnsi="Segoe UI" w:cs="Segoe UI"/>
          <w:sz w:val="18"/>
          <w:szCs w:val="18"/>
        </w:rPr>
        <w:t>racodawcy w terminie do 7 dni kalendarzowych od dnia jego wystawienia.</w:t>
      </w:r>
    </w:p>
    <w:p w14:paraId="12DC8C1A" w14:textId="77777777" w:rsidR="00063E85" w:rsidRDefault="00063E8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 w:type="page"/>
      </w:r>
    </w:p>
    <w:p w14:paraId="31F77FA3" w14:textId="77777777" w:rsidR="0015483C" w:rsidRPr="00E26CD3" w:rsidRDefault="0015483C" w:rsidP="0015483C">
      <w:pPr>
        <w:spacing w:before="240"/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lastRenderedPageBreak/>
        <w:t>§ 5</w:t>
      </w:r>
    </w:p>
    <w:p w14:paraId="7EE860E9" w14:textId="77777777" w:rsidR="0015483C" w:rsidRPr="00E26CD3" w:rsidRDefault="0015483C" w:rsidP="0015483C">
      <w:pPr>
        <w:spacing w:before="240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Realizacja stażu:</w:t>
      </w:r>
    </w:p>
    <w:p w14:paraId="33DABC89" w14:textId="375BF2B8" w:rsidR="0015483C" w:rsidRPr="00E26CD3" w:rsidRDefault="0015483C" w:rsidP="007F4DFD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odbywa staż w Zakładzie </w:t>
      </w:r>
      <w:r w:rsidR="008C4F51">
        <w:rPr>
          <w:rFonts w:ascii="Segoe UI" w:hAnsi="Segoe UI" w:cs="Segoe UI"/>
          <w:sz w:val="18"/>
          <w:szCs w:val="18"/>
        </w:rPr>
        <w:t>P</w:t>
      </w:r>
      <w:r w:rsidRPr="00E26CD3">
        <w:rPr>
          <w:rFonts w:ascii="Segoe UI" w:hAnsi="Segoe UI" w:cs="Segoe UI"/>
          <w:sz w:val="18"/>
          <w:szCs w:val="18"/>
        </w:rPr>
        <w:t xml:space="preserve">racy w celu odpłatnego zdobycia wiedzy i praktycznych umiejętności </w:t>
      </w:r>
      <w:r w:rsidRPr="00E26CD3">
        <w:rPr>
          <w:rFonts w:ascii="Segoe UI" w:hAnsi="Segoe UI" w:cs="Segoe UI"/>
          <w:sz w:val="18"/>
          <w:szCs w:val="18"/>
        </w:rPr>
        <w:br/>
        <w:t>w zakresie kompetencji zawodowych poprzez realizację Programu Stażu.</w:t>
      </w:r>
    </w:p>
    <w:p w14:paraId="697FB134" w14:textId="77777777" w:rsidR="0015483C" w:rsidRPr="00E26CD3" w:rsidRDefault="0015483C" w:rsidP="0015483C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Świadczenie w ramach Stażu obejmuje łącznie </w:t>
      </w:r>
      <w:r w:rsidR="00895756">
        <w:rPr>
          <w:rFonts w:ascii="Segoe UI" w:hAnsi="Segoe UI" w:cs="Segoe UI"/>
          <w:sz w:val="18"/>
          <w:szCs w:val="18"/>
        </w:rPr>
        <w:t>39</w:t>
      </w:r>
      <w:r w:rsidR="00DF74F3">
        <w:rPr>
          <w:rFonts w:ascii="Segoe UI" w:hAnsi="Segoe UI" w:cs="Segoe UI"/>
          <w:sz w:val="18"/>
          <w:szCs w:val="18"/>
        </w:rPr>
        <w:t>0</w:t>
      </w:r>
      <w:r w:rsidR="00C31EE6">
        <w:rPr>
          <w:rFonts w:ascii="Segoe UI" w:hAnsi="Segoe UI" w:cs="Segoe UI"/>
          <w:sz w:val="18"/>
          <w:szCs w:val="18"/>
        </w:rPr>
        <w:t xml:space="preserve"> godz.</w:t>
      </w:r>
      <w:r w:rsidRPr="00E26CD3">
        <w:rPr>
          <w:rFonts w:ascii="Segoe UI" w:hAnsi="Segoe UI" w:cs="Segoe UI"/>
          <w:sz w:val="18"/>
          <w:szCs w:val="18"/>
        </w:rPr>
        <w:t xml:space="preserve"> realizowanych </w:t>
      </w:r>
      <w:r w:rsidRPr="007860DA">
        <w:rPr>
          <w:rFonts w:ascii="Segoe UI" w:hAnsi="Segoe UI" w:cs="Segoe UI"/>
          <w:sz w:val="18"/>
          <w:szCs w:val="18"/>
        </w:rPr>
        <w:t xml:space="preserve">w okresie </w:t>
      </w:r>
      <w:r w:rsidR="00895756">
        <w:rPr>
          <w:rFonts w:ascii="Segoe UI" w:hAnsi="Segoe UI" w:cs="Segoe UI"/>
          <w:sz w:val="18"/>
          <w:szCs w:val="18"/>
        </w:rPr>
        <w:t>3</w:t>
      </w:r>
      <w:r w:rsidRPr="007860DA">
        <w:rPr>
          <w:rFonts w:ascii="Segoe UI" w:hAnsi="Segoe UI" w:cs="Segoe UI"/>
          <w:sz w:val="18"/>
          <w:szCs w:val="18"/>
        </w:rPr>
        <w:t xml:space="preserve"> miesięcy, zgodnie </w:t>
      </w:r>
      <w:r w:rsidRPr="007860DA">
        <w:rPr>
          <w:rFonts w:ascii="Segoe UI" w:hAnsi="Segoe UI" w:cs="Segoe UI"/>
          <w:sz w:val="18"/>
          <w:szCs w:val="18"/>
        </w:rPr>
        <w:br/>
        <w:t>z przyjętym Harmonogramem i Programem stażu stanowiącym załącznik nr 1 do</w:t>
      </w:r>
      <w:r w:rsidRPr="00E26CD3">
        <w:rPr>
          <w:rFonts w:ascii="Segoe UI" w:hAnsi="Segoe UI" w:cs="Segoe UI"/>
          <w:sz w:val="18"/>
          <w:szCs w:val="18"/>
        </w:rPr>
        <w:t xml:space="preserve"> niniejszej Umowy.</w:t>
      </w:r>
    </w:p>
    <w:p w14:paraId="62BE0522" w14:textId="77777777" w:rsidR="0015483C" w:rsidRPr="00E26CD3" w:rsidRDefault="0015483C" w:rsidP="0015483C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Pełny staż trwa </w:t>
      </w:r>
      <w:r w:rsidR="00895756">
        <w:rPr>
          <w:rFonts w:ascii="Segoe UI" w:hAnsi="Segoe UI" w:cs="Segoe UI"/>
          <w:sz w:val="18"/>
          <w:szCs w:val="18"/>
        </w:rPr>
        <w:t>3</w:t>
      </w:r>
      <w:r w:rsidRPr="007860DA">
        <w:rPr>
          <w:rFonts w:ascii="Segoe UI" w:hAnsi="Segoe UI" w:cs="Segoe UI"/>
          <w:sz w:val="18"/>
          <w:szCs w:val="18"/>
        </w:rPr>
        <w:t xml:space="preserve"> miesiące, </w:t>
      </w:r>
      <w:r w:rsidR="00895756">
        <w:rPr>
          <w:rFonts w:ascii="Segoe UI" w:hAnsi="Segoe UI" w:cs="Segoe UI"/>
          <w:sz w:val="18"/>
          <w:szCs w:val="18"/>
        </w:rPr>
        <w:t>390</w:t>
      </w:r>
      <w:r w:rsidRPr="007860DA">
        <w:rPr>
          <w:rFonts w:ascii="Segoe UI" w:hAnsi="Segoe UI" w:cs="Segoe UI"/>
          <w:sz w:val="18"/>
          <w:szCs w:val="18"/>
        </w:rPr>
        <w:t xml:space="preserve"> godzin,</w:t>
      </w:r>
      <w:r w:rsidR="00996407">
        <w:rPr>
          <w:rFonts w:ascii="Segoe UI" w:hAnsi="Segoe UI" w:cs="Segoe UI"/>
          <w:sz w:val="18"/>
          <w:szCs w:val="18"/>
        </w:rPr>
        <w:t xml:space="preserve"> </w:t>
      </w:r>
      <w:r w:rsidR="00996407" w:rsidRPr="007F4DFD">
        <w:rPr>
          <w:rFonts w:ascii="Segoe UI" w:hAnsi="Segoe UI" w:cs="Segoe UI"/>
          <w:sz w:val="18"/>
          <w:szCs w:val="18"/>
        </w:rPr>
        <w:t>30 godzin/tygodniowo</w:t>
      </w:r>
      <w:r w:rsidR="00996407">
        <w:rPr>
          <w:rFonts w:ascii="Segoe UI" w:hAnsi="Segoe UI" w:cs="Segoe UI"/>
          <w:sz w:val="18"/>
          <w:szCs w:val="18"/>
        </w:rPr>
        <w:t>,</w:t>
      </w:r>
      <w:r w:rsidRPr="007860DA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minimum 20 godzin tygodniowo</w:t>
      </w:r>
      <w:r w:rsidRPr="00E26CD3">
        <w:rPr>
          <w:rFonts w:ascii="Segoe UI" w:hAnsi="Segoe UI" w:cs="Segoe UI"/>
          <w:sz w:val="18"/>
          <w:szCs w:val="18"/>
        </w:rPr>
        <w:t>.</w:t>
      </w:r>
    </w:p>
    <w:p w14:paraId="2ED7E31D" w14:textId="77777777" w:rsidR="0015483C" w:rsidRPr="00E26CD3" w:rsidRDefault="0015483C" w:rsidP="0015483C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Pracodawca zobowiązuje się do nieprzerwanej realizacji stażu w terminie, o którym mowa w ust. 3 niniejszego paragrafu.</w:t>
      </w:r>
    </w:p>
    <w:p w14:paraId="2B308962" w14:textId="77777777" w:rsidR="0015483C" w:rsidRPr="00E26CD3" w:rsidRDefault="0015483C" w:rsidP="0015483C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ma prawo do stypendium stażowego także w przypadku przerwy w stażu, gdy przyczyną tej przerwy jest czasowa niezdolność do pracy Stażysty z powodu choroby lub pobytu w stacjonarnym zakładzie opieki zdrowotnej, co zostanie udokumentowane przez Stażystę odpowiednim zaświadczeniem lekarskim, przekazanym najpóźniej w terminie 7 dni od początku przerwy w stażu do Biura Projektu. W przypadku gdy zwolnienie lekarskie powoduje, że nie można w pierwotnie wyznaczonym terminie zrealizować założeń przewidzianych w Programie stażu (na podstawie opinii Opiekuna stażu), Stażysta zwraca się z prośbą do </w:t>
      </w:r>
      <w:proofErr w:type="spellStart"/>
      <w:r>
        <w:rPr>
          <w:rFonts w:ascii="Segoe UI" w:hAnsi="Segoe UI" w:cs="Segoe UI"/>
          <w:sz w:val="18"/>
          <w:szCs w:val="18"/>
        </w:rPr>
        <w:t>PRz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i Pracodawcy o zgodę na wydłużenie realizacji terminu stażu o czas umożliwiający zrealizowanie Programu. Kontynuowany staż nie powinien zakończyć się później niż 30 dni od daty planowanego zakończenia stażu. </w:t>
      </w:r>
    </w:p>
    <w:p w14:paraId="001330C6" w14:textId="77777777" w:rsidR="0015483C" w:rsidRPr="00E26CD3" w:rsidRDefault="0015483C" w:rsidP="0015483C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b/>
          <w:i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W przypadku konieczności przerwania stażu z przyczyn losowych, innych niż wskazane powyżej, Stażysta zwraca się z prośbą do </w:t>
      </w:r>
      <w:proofErr w:type="spellStart"/>
      <w:r>
        <w:rPr>
          <w:rFonts w:ascii="Segoe UI" w:hAnsi="Segoe UI" w:cs="Segoe UI"/>
          <w:sz w:val="18"/>
          <w:szCs w:val="18"/>
        </w:rPr>
        <w:t>PRz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i Pracodawcy o zawieszenie stażu i wyznaczenie nowego terminu, w którym staż zostanie kontynuowany. Każda sytuacja zostanie rozpatrzona indywidualnie przez </w:t>
      </w:r>
      <w:r w:rsidR="00B46ABD">
        <w:rPr>
          <w:rFonts w:ascii="Segoe UI" w:hAnsi="Segoe UI" w:cs="Segoe UI"/>
          <w:sz w:val="18"/>
          <w:szCs w:val="18"/>
        </w:rPr>
        <w:t>Wydziałowego Koordynatora P</w:t>
      </w:r>
      <w:r w:rsidRPr="00E26CD3">
        <w:rPr>
          <w:rFonts w:ascii="Segoe UI" w:hAnsi="Segoe UI" w:cs="Segoe UI"/>
          <w:sz w:val="18"/>
          <w:szCs w:val="18"/>
        </w:rPr>
        <w:t>rojektu.</w:t>
      </w:r>
      <w:r w:rsidR="003D3CDD"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 xml:space="preserve">Kontynuowany staż nie powinien zakończyć się później niż 30 dni od daty planowanego zakończenia stażu. </w:t>
      </w:r>
    </w:p>
    <w:p w14:paraId="7B42C9EF" w14:textId="43A6A6BA" w:rsidR="0015483C" w:rsidRPr="00E93953" w:rsidRDefault="0015483C" w:rsidP="0015483C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93953">
        <w:rPr>
          <w:rFonts w:ascii="Segoe UI" w:hAnsi="Segoe UI" w:cs="Segoe UI"/>
          <w:sz w:val="18"/>
          <w:szCs w:val="18"/>
        </w:rPr>
        <w:t xml:space="preserve">Staż będzie prowadzony zgodnie z </w:t>
      </w:r>
      <w:r w:rsidR="00B1311E">
        <w:rPr>
          <w:rFonts w:ascii="Segoe UI" w:hAnsi="Segoe UI" w:cs="Segoe UI"/>
          <w:sz w:val="18"/>
          <w:szCs w:val="18"/>
        </w:rPr>
        <w:t>H</w:t>
      </w:r>
      <w:r w:rsidRPr="00E93953">
        <w:rPr>
          <w:rFonts w:ascii="Segoe UI" w:hAnsi="Segoe UI" w:cs="Segoe UI"/>
          <w:sz w:val="18"/>
          <w:szCs w:val="18"/>
        </w:rPr>
        <w:t xml:space="preserve">armonogram udzielanego wsparcia. Harmonogram zostanie ustalony pomiędzy Stażystą, a Opiekunem stażu przed rozpoczęciem realizacji stażu, a następnie przekazany do </w:t>
      </w:r>
      <w:r w:rsidR="00B46ABD" w:rsidRPr="00E93953">
        <w:rPr>
          <w:rFonts w:ascii="Segoe UI" w:hAnsi="Segoe UI" w:cs="Segoe UI"/>
          <w:sz w:val="18"/>
          <w:szCs w:val="18"/>
        </w:rPr>
        <w:t xml:space="preserve">Wydziałowego </w:t>
      </w:r>
      <w:r w:rsidRPr="00E93953">
        <w:rPr>
          <w:rFonts w:ascii="Segoe UI" w:hAnsi="Segoe UI" w:cs="Segoe UI"/>
          <w:sz w:val="18"/>
          <w:szCs w:val="18"/>
        </w:rPr>
        <w:t xml:space="preserve">Biura Projektu. Harmonogram będzie udostępniony na stronie internetowej zgodnie z wymogami postawionymi </w:t>
      </w:r>
      <w:proofErr w:type="spellStart"/>
      <w:r w:rsidRPr="00E93953">
        <w:rPr>
          <w:rFonts w:ascii="Segoe UI" w:hAnsi="Segoe UI" w:cs="Segoe UI"/>
          <w:sz w:val="18"/>
          <w:szCs w:val="18"/>
        </w:rPr>
        <w:t>PRz</w:t>
      </w:r>
      <w:proofErr w:type="spellEnd"/>
      <w:r w:rsidRPr="00E93953">
        <w:rPr>
          <w:rFonts w:ascii="Segoe UI" w:hAnsi="Segoe UI" w:cs="Segoe UI"/>
          <w:sz w:val="18"/>
          <w:szCs w:val="18"/>
        </w:rPr>
        <w:t xml:space="preserve"> przez </w:t>
      </w:r>
      <w:proofErr w:type="spellStart"/>
      <w:r w:rsidRPr="00E93953">
        <w:rPr>
          <w:rFonts w:ascii="Segoe UI" w:hAnsi="Segoe UI" w:cs="Segoe UI"/>
          <w:sz w:val="18"/>
          <w:szCs w:val="18"/>
        </w:rPr>
        <w:t>NCBiR</w:t>
      </w:r>
      <w:proofErr w:type="spellEnd"/>
      <w:r w:rsidRPr="00E93953">
        <w:rPr>
          <w:rFonts w:ascii="Segoe UI" w:hAnsi="Segoe UI" w:cs="Segoe UI"/>
          <w:sz w:val="18"/>
          <w:szCs w:val="18"/>
        </w:rPr>
        <w:t xml:space="preserve"> oraz przes</w:t>
      </w:r>
      <w:r w:rsidR="002A57EA">
        <w:rPr>
          <w:rFonts w:ascii="Segoe UI" w:hAnsi="Segoe UI" w:cs="Segoe UI"/>
          <w:sz w:val="18"/>
          <w:szCs w:val="18"/>
        </w:rPr>
        <w:t>łany</w:t>
      </w:r>
      <w:r w:rsidRPr="00E93953">
        <w:rPr>
          <w:rFonts w:ascii="Segoe UI" w:hAnsi="Segoe UI" w:cs="Segoe UI"/>
          <w:sz w:val="18"/>
          <w:szCs w:val="18"/>
        </w:rPr>
        <w:t xml:space="preserve"> do </w:t>
      </w:r>
      <w:proofErr w:type="spellStart"/>
      <w:r w:rsidRPr="00E93953">
        <w:rPr>
          <w:rFonts w:ascii="Segoe UI" w:hAnsi="Segoe UI" w:cs="Segoe UI"/>
          <w:sz w:val="18"/>
          <w:szCs w:val="18"/>
        </w:rPr>
        <w:t>NCBiR</w:t>
      </w:r>
      <w:proofErr w:type="spellEnd"/>
      <w:r w:rsidRPr="00E93953">
        <w:rPr>
          <w:rFonts w:ascii="Segoe UI" w:hAnsi="Segoe UI" w:cs="Segoe UI"/>
          <w:sz w:val="18"/>
          <w:szCs w:val="18"/>
        </w:rPr>
        <w:t xml:space="preserve">. Zmiany w </w:t>
      </w:r>
      <w:r w:rsidR="00B1311E">
        <w:rPr>
          <w:rFonts w:ascii="Segoe UI" w:hAnsi="Segoe UI" w:cs="Segoe UI"/>
          <w:sz w:val="18"/>
          <w:szCs w:val="18"/>
        </w:rPr>
        <w:t>H</w:t>
      </w:r>
      <w:r w:rsidRPr="00E93953">
        <w:rPr>
          <w:rFonts w:ascii="Segoe UI" w:hAnsi="Segoe UI" w:cs="Segoe UI"/>
          <w:sz w:val="18"/>
          <w:szCs w:val="18"/>
        </w:rPr>
        <w:t>armonogramie powinny być zgłoszone najpóźniej</w:t>
      </w:r>
      <w:r w:rsidR="00B46ABD" w:rsidRPr="00E93953">
        <w:rPr>
          <w:rFonts w:ascii="Segoe UI" w:hAnsi="Segoe UI" w:cs="Segoe UI"/>
          <w:sz w:val="18"/>
          <w:szCs w:val="18"/>
        </w:rPr>
        <w:t xml:space="preserve"> </w:t>
      </w:r>
      <w:r w:rsidRPr="00E93953">
        <w:rPr>
          <w:rFonts w:ascii="Segoe UI" w:hAnsi="Segoe UI" w:cs="Segoe UI"/>
          <w:sz w:val="18"/>
          <w:szCs w:val="18"/>
        </w:rPr>
        <w:t>3 dni od momentu ich wystąpienia poprzez przesłanie w wersji elektronicznej aktualizacji na adres e-mail</w:t>
      </w:r>
      <w:r w:rsidR="00916DBF" w:rsidRPr="00E93953">
        <w:rPr>
          <w:rFonts w:ascii="Segoe UI" w:hAnsi="Segoe UI" w:cs="Segoe UI"/>
          <w:sz w:val="18"/>
          <w:szCs w:val="18"/>
        </w:rPr>
        <w:t xml:space="preserve"> </w:t>
      </w:r>
      <w:hyperlink r:id="rId7" w:history="1">
        <w:r w:rsidR="00B92E19" w:rsidRPr="00E93953">
          <w:rPr>
            <w:rStyle w:val="Hipercze"/>
            <w:rFonts w:ascii="Segoe UI" w:hAnsi="Segoe UI" w:cs="Segoe UI"/>
            <w:sz w:val="18"/>
            <w:szCs w:val="18"/>
          </w:rPr>
          <w:t>……………………..</w:t>
        </w:r>
        <w:r w:rsidR="007E0771" w:rsidRPr="00E93953">
          <w:rPr>
            <w:rStyle w:val="Hipercze"/>
            <w:rFonts w:ascii="Segoe UI" w:hAnsi="Segoe UI" w:cs="Segoe UI"/>
            <w:sz w:val="18"/>
            <w:szCs w:val="18"/>
          </w:rPr>
          <w:t>@prz.edu.pl</w:t>
        </w:r>
      </w:hyperlink>
    </w:p>
    <w:p w14:paraId="4C49C3E5" w14:textId="77777777" w:rsidR="0015483C" w:rsidRPr="00E26CD3" w:rsidRDefault="0015483C" w:rsidP="0015483C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Do kontaktów roboczych w ramach wykonania niniejszej Umowy są upoważnione:</w:t>
      </w:r>
    </w:p>
    <w:p w14:paraId="44ED0939" w14:textId="77777777" w:rsidR="0015483C" w:rsidRPr="00E26CD3" w:rsidRDefault="0015483C" w:rsidP="00BE1B83">
      <w:pPr>
        <w:pStyle w:val="Akapitzlist1"/>
        <w:spacing w:before="240" w:line="360" w:lineRule="auto"/>
        <w:ind w:left="360"/>
        <w:jc w:val="both"/>
        <w:rPr>
          <w:rFonts w:ascii="Segoe UI" w:hAnsi="Segoe UI" w:cs="Segoe UI"/>
          <w:sz w:val="18"/>
          <w:szCs w:val="18"/>
        </w:rPr>
      </w:pPr>
      <w:r w:rsidRPr="00E93953">
        <w:rPr>
          <w:rFonts w:ascii="Segoe UI" w:hAnsi="Segoe UI" w:cs="Segoe UI"/>
          <w:sz w:val="18"/>
          <w:szCs w:val="18"/>
        </w:rPr>
        <w:t xml:space="preserve">- </w:t>
      </w:r>
      <w:r w:rsidR="00B92E19" w:rsidRPr="00E93953">
        <w:rPr>
          <w:rFonts w:ascii="Segoe UI" w:hAnsi="Segoe UI" w:cs="Segoe UI"/>
          <w:sz w:val="18"/>
          <w:szCs w:val="18"/>
        </w:rPr>
        <w:t>…………………….</w:t>
      </w:r>
      <w:r w:rsidR="00E812E1" w:rsidRPr="00E93953">
        <w:rPr>
          <w:rFonts w:ascii="Segoe UI" w:hAnsi="Segoe UI" w:cs="Segoe UI"/>
          <w:sz w:val="18"/>
          <w:szCs w:val="18"/>
        </w:rPr>
        <w:t xml:space="preserve">, </w:t>
      </w:r>
      <w:r w:rsidR="00B92E19" w:rsidRPr="00E93953">
        <w:rPr>
          <w:rFonts w:ascii="Segoe UI" w:hAnsi="Segoe UI" w:cs="Segoe UI"/>
          <w:sz w:val="18"/>
          <w:szCs w:val="18"/>
        </w:rPr>
        <w:t xml:space="preserve">nr telefonu </w:t>
      </w:r>
      <w:r w:rsidR="00E812E1" w:rsidRPr="00E93953">
        <w:rPr>
          <w:rFonts w:ascii="Segoe UI" w:hAnsi="Segoe UI" w:cs="Segoe UI"/>
          <w:sz w:val="18"/>
          <w:szCs w:val="18"/>
        </w:rPr>
        <w:t xml:space="preserve">, </w:t>
      </w:r>
      <w:hyperlink r:id="rId8" w:history="1">
        <w:r w:rsidR="00B92E19" w:rsidRPr="00E93953">
          <w:rPr>
            <w:rStyle w:val="Hipercze"/>
            <w:rFonts w:ascii="Segoe UI" w:hAnsi="Segoe UI" w:cs="Segoe UI"/>
            <w:sz w:val="18"/>
            <w:szCs w:val="18"/>
          </w:rPr>
          <w:t>…………….</w:t>
        </w:r>
        <w:r w:rsidR="00E812E1" w:rsidRPr="00E93953">
          <w:rPr>
            <w:rStyle w:val="Hipercze"/>
            <w:rFonts w:ascii="Segoe UI" w:hAnsi="Segoe UI" w:cs="Segoe UI"/>
            <w:sz w:val="18"/>
            <w:szCs w:val="18"/>
          </w:rPr>
          <w:t>@prz.edu.pl</w:t>
        </w:r>
      </w:hyperlink>
      <w:r w:rsidR="00E812E1" w:rsidRPr="00E93953">
        <w:rPr>
          <w:rFonts w:ascii="Segoe UI" w:hAnsi="Segoe UI" w:cs="Segoe UI"/>
          <w:sz w:val="18"/>
          <w:szCs w:val="18"/>
        </w:rPr>
        <w:t xml:space="preserve"> </w:t>
      </w:r>
      <w:r w:rsidR="005C2B8A" w:rsidRPr="00E93953">
        <w:rPr>
          <w:rFonts w:ascii="Segoe UI" w:hAnsi="Segoe UI" w:cs="Segoe UI"/>
          <w:sz w:val="18"/>
          <w:szCs w:val="18"/>
        </w:rPr>
        <w:t xml:space="preserve">: (imię i nazwisko, nr telefonu, adres e-mail) </w:t>
      </w:r>
      <w:r w:rsidRPr="00E93953">
        <w:rPr>
          <w:rFonts w:ascii="Segoe UI" w:hAnsi="Segoe UI" w:cs="Segoe UI"/>
          <w:sz w:val="18"/>
          <w:szCs w:val="18"/>
        </w:rPr>
        <w:t xml:space="preserve">– ze strony </w:t>
      </w:r>
      <w:proofErr w:type="spellStart"/>
      <w:r w:rsidRPr="00E93953">
        <w:rPr>
          <w:rFonts w:ascii="Segoe UI" w:hAnsi="Segoe UI" w:cs="Segoe UI"/>
          <w:sz w:val="18"/>
          <w:szCs w:val="18"/>
        </w:rPr>
        <w:t>PRz</w:t>
      </w:r>
      <w:proofErr w:type="spellEnd"/>
      <w:r w:rsidRPr="00E93953">
        <w:rPr>
          <w:rFonts w:ascii="Segoe UI" w:hAnsi="Segoe UI" w:cs="Segoe UI"/>
          <w:sz w:val="18"/>
          <w:szCs w:val="18"/>
        </w:rPr>
        <w:t>,</w:t>
      </w:r>
    </w:p>
    <w:p w14:paraId="5487B229" w14:textId="77777777" w:rsidR="0015483C" w:rsidRPr="00E26CD3" w:rsidRDefault="0015483C" w:rsidP="00BE1B83">
      <w:pPr>
        <w:pStyle w:val="Akapitzlist1"/>
        <w:spacing w:before="240" w:line="360" w:lineRule="auto"/>
        <w:ind w:left="36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- _________________</w:t>
      </w:r>
      <w:r w:rsidR="00F96D71">
        <w:rPr>
          <w:rFonts w:ascii="Segoe UI" w:hAnsi="Segoe UI" w:cs="Segoe UI"/>
          <w:sz w:val="18"/>
          <w:szCs w:val="18"/>
        </w:rPr>
        <w:t>______________</w:t>
      </w:r>
      <w:r w:rsidRPr="00E26CD3">
        <w:rPr>
          <w:rFonts w:ascii="Segoe UI" w:hAnsi="Segoe UI" w:cs="Segoe UI"/>
          <w:sz w:val="18"/>
          <w:szCs w:val="18"/>
        </w:rPr>
        <w:t>___________: (imię i nazwisko, nr telefonu, adres e-mail) – ze strony Pracodawcy,</w:t>
      </w:r>
    </w:p>
    <w:p w14:paraId="74CAC2A8" w14:textId="77777777" w:rsidR="0015483C" w:rsidRPr="00E26CD3" w:rsidRDefault="0015483C" w:rsidP="00BE1B83">
      <w:pPr>
        <w:pStyle w:val="Akapitzlist1"/>
        <w:spacing w:before="240" w:line="360" w:lineRule="auto"/>
        <w:ind w:left="36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- __________________________</w:t>
      </w:r>
      <w:r w:rsidR="00F96D71">
        <w:rPr>
          <w:rFonts w:ascii="Segoe UI" w:hAnsi="Segoe UI" w:cs="Segoe UI"/>
          <w:sz w:val="18"/>
          <w:szCs w:val="18"/>
        </w:rPr>
        <w:t>______________</w:t>
      </w:r>
      <w:r w:rsidRPr="00E26CD3">
        <w:rPr>
          <w:rFonts w:ascii="Segoe UI" w:hAnsi="Segoe UI" w:cs="Segoe UI"/>
          <w:sz w:val="18"/>
          <w:szCs w:val="18"/>
        </w:rPr>
        <w:t>__: (imię i nazwisko, nr telefonu, adres e-mail) – Stażysta</w:t>
      </w:r>
    </w:p>
    <w:p w14:paraId="219A9939" w14:textId="77777777" w:rsidR="00C31EE6" w:rsidRDefault="00C31EE6" w:rsidP="0015483C">
      <w:pPr>
        <w:pStyle w:val="Akapitzlist1"/>
        <w:spacing w:before="240"/>
        <w:ind w:left="360"/>
        <w:jc w:val="center"/>
        <w:rPr>
          <w:rFonts w:ascii="Segoe UI" w:hAnsi="Segoe UI" w:cs="Segoe UI"/>
          <w:sz w:val="18"/>
          <w:szCs w:val="18"/>
        </w:rPr>
      </w:pPr>
    </w:p>
    <w:p w14:paraId="42F4F2A7" w14:textId="77777777" w:rsidR="0015483C" w:rsidRPr="00E26CD3" w:rsidRDefault="0015483C" w:rsidP="0015483C">
      <w:pPr>
        <w:pStyle w:val="Akapitzlist1"/>
        <w:spacing w:before="240"/>
        <w:ind w:left="360"/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§ 6</w:t>
      </w:r>
    </w:p>
    <w:p w14:paraId="4A0DCD6E" w14:textId="77777777" w:rsidR="0015483C" w:rsidRPr="00E26CD3" w:rsidRDefault="0015483C" w:rsidP="0015483C">
      <w:pPr>
        <w:spacing w:before="24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Postanowienia końcowe:</w:t>
      </w:r>
    </w:p>
    <w:p w14:paraId="0E8EC9DC" w14:textId="77777777" w:rsidR="0015483C" w:rsidRPr="00E26CD3" w:rsidRDefault="0015483C" w:rsidP="00F96D71">
      <w:pPr>
        <w:pStyle w:val="Akapitzlist1"/>
        <w:widowControl/>
        <w:numPr>
          <w:ilvl w:val="0"/>
          <w:numId w:val="10"/>
        </w:numPr>
        <w:autoSpaceDE/>
        <w:autoSpaceDN/>
        <w:adjustRightInd/>
        <w:spacing w:before="240"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Czas trwania stażu jest równoważny z czasem obowiązywania niniejszej Umowy. </w:t>
      </w:r>
    </w:p>
    <w:p w14:paraId="16E2A8AF" w14:textId="59C0D28E" w:rsidR="0015483C" w:rsidRPr="00E26CD3" w:rsidRDefault="0015483C" w:rsidP="00F96D71">
      <w:pPr>
        <w:pStyle w:val="Akapitzlist1"/>
        <w:widowControl/>
        <w:numPr>
          <w:ilvl w:val="0"/>
          <w:numId w:val="10"/>
        </w:numPr>
        <w:autoSpaceDE/>
        <w:autoSpaceDN/>
        <w:adjustRightInd/>
        <w:spacing w:before="240"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PRz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może rozwiązać niniejszą Umowę w trybie natychmiastowym, z winy Pracodawcy lub Stażysty, </w:t>
      </w:r>
      <w:r w:rsidRPr="00E26CD3">
        <w:rPr>
          <w:rFonts w:ascii="Segoe UI" w:hAnsi="Segoe UI" w:cs="Segoe UI"/>
          <w:sz w:val="18"/>
          <w:szCs w:val="18"/>
        </w:rPr>
        <w:br/>
        <w:t>w przypadku naruszenia przez któr</w:t>
      </w:r>
      <w:r w:rsidR="009062A2">
        <w:rPr>
          <w:rFonts w:ascii="Segoe UI" w:hAnsi="Segoe UI" w:cs="Segoe UI"/>
          <w:sz w:val="18"/>
          <w:szCs w:val="18"/>
        </w:rPr>
        <w:t>ą</w:t>
      </w:r>
      <w:r w:rsidRPr="00E26CD3">
        <w:rPr>
          <w:rFonts w:ascii="Segoe UI" w:hAnsi="Segoe UI" w:cs="Segoe UI"/>
          <w:sz w:val="18"/>
          <w:szCs w:val="18"/>
        </w:rPr>
        <w:t xml:space="preserve">kolwiek ze stron obowiązków wskazanych w niniejszej Umowie lub </w:t>
      </w:r>
      <w:r w:rsidRPr="00E26CD3">
        <w:rPr>
          <w:rFonts w:ascii="Segoe UI" w:hAnsi="Segoe UI" w:cs="Segoe UI"/>
          <w:sz w:val="18"/>
          <w:szCs w:val="18"/>
        </w:rPr>
        <w:br/>
        <w:t>w przypadku złożenia nieprawdziwych oświadczeń. Rozwiązanie umowy wymaga zachowania formy pisemnej, wywiera skutek natychmiastowy, z chwilą jej doręczenia ostatniej ze stron Umowy.</w:t>
      </w:r>
    </w:p>
    <w:p w14:paraId="106DF80D" w14:textId="77777777" w:rsidR="0015483C" w:rsidRPr="00E26CD3" w:rsidRDefault="0015483C" w:rsidP="00F96D71">
      <w:pPr>
        <w:pStyle w:val="Akapitzlist1"/>
        <w:widowControl/>
        <w:numPr>
          <w:ilvl w:val="0"/>
          <w:numId w:val="10"/>
        </w:numPr>
        <w:autoSpaceDE/>
        <w:autoSpaceDN/>
        <w:adjustRightInd/>
        <w:spacing w:before="240"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lastRenderedPageBreak/>
        <w:t>PRz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ma prawo wstrzymania wypłaty wynagrodzenia Stażyście lub Opiekunowi stażu oraz wcześniejszego zakończenia stażu</w:t>
      </w:r>
      <w:r w:rsidR="003D3CDD"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>w przypadku naruszenia przez Stażystę zasad jego odbywania, w szczególności:</w:t>
      </w:r>
    </w:p>
    <w:p w14:paraId="65D1C038" w14:textId="77777777" w:rsidR="0015483C" w:rsidRPr="00E26CD3" w:rsidRDefault="0015483C" w:rsidP="00F96D71">
      <w:pPr>
        <w:pStyle w:val="Akapitzlist1"/>
        <w:widowControl/>
        <w:numPr>
          <w:ilvl w:val="0"/>
          <w:numId w:val="11"/>
        </w:numPr>
        <w:autoSpaceDE/>
        <w:autoSpaceDN/>
        <w:adjustRightInd/>
        <w:spacing w:before="240" w:line="276" w:lineRule="auto"/>
        <w:ind w:left="709" w:hanging="283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nieusprawiedliwionej nieobecności Stażysty,</w:t>
      </w:r>
    </w:p>
    <w:p w14:paraId="3AC818B5" w14:textId="77777777" w:rsidR="0015483C" w:rsidRPr="00E26CD3" w:rsidRDefault="0015483C" w:rsidP="00F96D71">
      <w:pPr>
        <w:pStyle w:val="Akapitzlist1"/>
        <w:widowControl/>
        <w:numPr>
          <w:ilvl w:val="0"/>
          <w:numId w:val="11"/>
        </w:numPr>
        <w:autoSpaceDE/>
        <w:autoSpaceDN/>
        <w:adjustRightInd/>
        <w:spacing w:before="240" w:line="276" w:lineRule="auto"/>
        <w:ind w:left="709" w:hanging="283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naruszenia podstawowych obowiązków przez Stażystę określonych w regulaminie pracy, </w:t>
      </w:r>
      <w:r w:rsidRPr="00E26CD3">
        <w:rPr>
          <w:rFonts w:ascii="Segoe UI" w:hAnsi="Segoe UI" w:cs="Segoe UI"/>
          <w:sz w:val="18"/>
          <w:szCs w:val="18"/>
        </w:rPr>
        <w:br/>
        <w:t>w tym stawienia się do miejsca odbywania stażu albo przebywania w nim, w stanie wskazującym na spożycie alkoholu, narkotyków lub innych środków odurzających lub ich spożywania na stanowisku pracy,</w:t>
      </w:r>
    </w:p>
    <w:p w14:paraId="2968B4F7" w14:textId="77777777" w:rsidR="0015483C" w:rsidRPr="00E26CD3" w:rsidRDefault="0015483C" w:rsidP="00F96D71">
      <w:pPr>
        <w:pStyle w:val="Akapitzlist1"/>
        <w:widowControl/>
        <w:numPr>
          <w:ilvl w:val="0"/>
          <w:numId w:val="11"/>
        </w:numPr>
        <w:autoSpaceDE/>
        <w:autoSpaceDN/>
        <w:adjustRightInd/>
        <w:spacing w:before="240" w:line="276" w:lineRule="auto"/>
        <w:ind w:left="709" w:hanging="283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niezrealizowania stażu w pełnym wymiarze godzinowym. </w:t>
      </w:r>
    </w:p>
    <w:p w14:paraId="30F34012" w14:textId="77777777" w:rsidR="00C31EE6" w:rsidRPr="00E26CD3" w:rsidRDefault="00C31EE6" w:rsidP="0015483C">
      <w:pPr>
        <w:pStyle w:val="Akapitzlist1"/>
        <w:spacing w:before="240"/>
        <w:ind w:left="360"/>
        <w:jc w:val="center"/>
        <w:rPr>
          <w:rFonts w:ascii="Segoe UI" w:hAnsi="Segoe UI" w:cs="Segoe UI"/>
          <w:sz w:val="18"/>
          <w:szCs w:val="18"/>
        </w:rPr>
      </w:pPr>
    </w:p>
    <w:p w14:paraId="7EEDD24B" w14:textId="77777777" w:rsidR="0015483C" w:rsidRDefault="0015483C" w:rsidP="0015483C">
      <w:pPr>
        <w:pStyle w:val="Akapitzlist1"/>
        <w:spacing w:before="240"/>
        <w:ind w:left="360"/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§ 7</w:t>
      </w:r>
    </w:p>
    <w:p w14:paraId="04A98CB3" w14:textId="77777777" w:rsidR="00C31EE6" w:rsidRPr="00E26CD3" w:rsidRDefault="00C31EE6" w:rsidP="0015483C">
      <w:pPr>
        <w:pStyle w:val="Akapitzlist1"/>
        <w:spacing w:before="240"/>
        <w:ind w:left="360"/>
        <w:jc w:val="center"/>
        <w:rPr>
          <w:rFonts w:ascii="Segoe UI" w:hAnsi="Segoe UI" w:cs="Segoe UI"/>
          <w:sz w:val="18"/>
          <w:szCs w:val="18"/>
        </w:rPr>
      </w:pPr>
    </w:p>
    <w:p w14:paraId="77874F78" w14:textId="7334F895" w:rsidR="0015483C" w:rsidRPr="00397913" w:rsidRDefault="0015483C" w:rsidP="00397913">
      <w:pPr>
        <w:pStyle w:val="Akapitzlist"/>
        <w:numPr>
          <w:ilvl w:val="0"/>
          <w:numId w:val="17"/>
        </w:numPr>
        <w:ind w:left="357" w:hanging="357"/>
        <w:jc w:val="both"/>
        <w:rPr>
          <w:rFonts w:ascii="Segoe UI" w:hAnsi="Segoe UI" w:cs="Segoe UI"/>
          <w:sz w:val="18"/>
          <w:szCs w:val="18"/>
        </w:rPr>
      </w:pPr>
      <w:proofErr w:type="spellStart"/>
      <w:r w:rsidRPr="00397913">
        <w:rPr>
          <w:rFonts w:ascii="Segoe UI" w:hAnsi="Segoe UI" w:cs="Segoe UI"/>
          <w:sz w:val="18"/>
          <w:szCs w:val="18"/>
        </w:rPr>
        <w:t>PRz</w:t>
      </w:r>
      <w:proofErr w:type="spellEnd"/>
      <w:r w:rsidRPr="00397913">
        <w:rPr>
          <w:rFonts w:ascii="Segoe UI" w:hAnsi="Segoe UI" w:cs="Segoe UI"/>
          <w:sz w:val="18"/>
          <w:szCs w:val="18"/>
        </w:rPr>
        <w:t xml:space="preserve"> nie ponosi odpowiedzialności za błędy, zaniedbania lub niedopełnienie obowiązków przez Stażystę, Opi</w:t>
      </w:r>
      <w:r w:rsidR="00397913" w:rsidRPr="00397913">
        <w:rPr>
          <w:rFonts w:ascii="Segoe UI" w:hAnsi="Segoe UI" w:cs="Segoe UI"/>
          <w:sz w:val="18"/>
          <w:szCs w:val="18"/>
        </w:rPr>
        <w:t xml:space="preserve">ekuna </w:t>
      </w:r>
      <w:r w:rsidR="00BF432F">
        <w:rPr>
          <w:rFonts w:ascii="Segoe UI" w:hAnsi="Segoe UI" w:cs="Segoe UI"/>
          <w:sz w:val="18"/>
          <w:szCs w:val="18"/>
        </w:rPr>
        <w:t>s</w:t>
      </w:r>
      <w:r w:rsidR="00397913" w:rsidRPr="00397913">
        <w:rPr>
          <w:rFonts w:ascii="Segoe UI" w:hAnsi="Segoe UI" w:cs="Segoe UI"/>
          <w:sz w:val="18"/>
          <w:szCs w:val="18"/>
        </w:rPr>
        <w:t>taż</w:t>
      </w:r>
      <w:r w:rsidR="00E41B90">
        <w:rPr>
          <w:rFonts w:ascii="Segoe UI" w:hAnsi="Segoe UI" w:cs="Segoe UI"/>
          <w:sz w:val="18"/>
          <w:szCs w:val="18"/>
        </w:rPr>
        <w:t>u</w:t>
      </w:r>
      <w:r w:rsidR="00397913" w:rsidRPr="00397913">
        <w:rPr>
          <w:rFonts w:ascii="Segoe UI" w:hAnsi="Segoe UI" w:cs="Segoe UI"/>
          <w:sz w:val="18"/>
          <w:szCs w:val="18"/>
        </w:rPr>
        <w:t xml:space="preserve"> jak i Pracodawcę, jak również za szkody wyrządzone przez Stażystę przy realizacji przedmiotowej</w:t>
      </w:r>
      <w:r w:rsidR="00397913">
        <w:rPr>
          <w:rFonts w:ascii="Segoe UI" w:hAnsi="Segoe UI" w:cs="Segoe UI"/>
          <w:sz w:val="18"/>
          <w:szCs w:val="18"/>
        </w:rPr>
        <w:t xml:space="preserve"> umowy.</w:t>
      </w:r>
    </w:p>
    <w:p w14:paraId="1D00A163" w14:textId="77777777" w:rsidR="0015483C" w:rsidRPr="00E26CD3" w:rsidRDefault="0015483C" w:rsidP="00397913">
      <w:pPr>
        <w:pStyle w:val="Akapitzlist1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357" w:hanging="357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Strony są zobowiązane do niezwłocznego, nie później niż w terminie 5 dni od zaistnienia zmiany, zgłaszania pozostałym Stronom zmian adresu do korespondencji. W przypadku zaniedbania tego obowiązku, przesyłkę przesłaną na ostatnio wskazany adres przyjmuje się za doręczoną.</w:t>
      </w:r>
    </w:p>
    <w:p w14:paraId="3C3C10EE" w14:textId="77777777" w:rsidR="0015483C" w:rsidRPr="00E26CD3" w:rsidRDefault="0015483C" w:rsidP="0015483C">
      <w:pPr>
        <w:spacing w:before="240"/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§ 8</w:t>
      </w:r>
    </w:p>
    <w:p w14:paraId="67625C9D" w14:textId="77777777" w:rsidR="0015483C" w:rsidRPr="00E26CD3" w:rsidRDefault="0015483C" w:rsidP="00677CA0">
      <w:pPr>
        <w:pStyle w:val="Akapitzlist1"/>
        <w:widowControl/>
        <w:numPr>
          <w:ilvl w:val="0"/>
          <w:numId w:val="18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Pracodawca, Opiekun stażu i Stażysta zobowiązani są do udzielania rzetelnych informacji i wyjaśnień związanych z realizacją niniejszej Umowy zarówno </w:t>
      </w:r>
      <w:proofErr w:type="spellStart"/>
      <w:r>
        <w:rPr>
          <w:rFonts w:ascii="Segoe UI" w:hAnsi="Segoe UI" w:cs="Segoe UI"/>
          <w:sz w:val="18"/>
          <w:szCs w:val="18"/>
        </w:rPr>
        <w:t>PRz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, jak i innym upoważnionym instytucjom krajowym </w:t>
      </w:r>
      <w:r w:rsidRPr="00E26CD3">
        <w:rPr>
          <w:rFonts w:ascii="Segoe UI" w:hAnsi="Segoe UI" w:cs="Segoe UI"/>
          <w:sz w:val="18"/>
          <w:szCs w:val="18"/>
        </w:rPr>
        <w:br/>
        <w:t>i instytucjom Unii Europejskiej monitorującym realizację umowy.</w:t>
      </w:r>
    </w:p>
    <w:p w14:paraId="4387F14A" w14:textId="386E0B7B" w:rsidR="0015483C" w:rsidRPr="007860DA" w:rsidRDefault="0015483C" w:rsidP="00294721">
      <w:pPr>
        <w:pStyle w:val="Akapitzlist1"/>
        <w:widowControl/>
        <w:numPr>
          <w:ilvl w:val="0"/>
          <w:numId w:val="18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Pracodawca, Opiekun stażu, Stażysta zobowiązują się do przechowywania całej dokumentacji związanej </w:t>
      </w:r>
      <w:r w:rsidRPr="00E26CD3">
        <w:rPr>
          <w:rFonts w:ascii="Segoe UI" w:hAnsi="Segoe UI" w:cs="Segoe UI"/>
          <w:sz w:val="18"/>
          <w:szCs w:val="18"/>
        </w:rPr>
        <w:br/>
        <w:t xml:space="preserve">z niniejsza umową </w:t>
      </w:r>
      <w:r w:rsidR="00391E53">
        <w:rPr>
          <w:rFonts w:ascii="Segoe UI" w:hAnsi="Segoe UI" w:cs="Segoe UI"/>
          <w:sz w:val="18"/>
          <w:szCs w:val="18"/>
        </w:rPr>
        <w:t>do dnia 31 grudnia</w:t>
      </w:r>
      <w:r w:rsidR="00294721" w:rsidRPr="00294721">
        <w:rPr>
          <w:rFonts w:ascii="Segoe UI" w:hAnsi="Segoe UI" w:cs="Segoe UI"/>
          <w:sz w:val="18"/>
          <w:szCs w:val="18"/>
        </w:rPr>
        <w:t xml:space="preserve"> 202</w:t>
      </w:r>
      <w:r w:rsidR="00D6167C">
        <w:rPr>
          <w:rFonts w:ascii="Segoe UI" w:hAnsi="Segoe UI" w:cs="Segoe UI"/>
          <w:sz w:val="18"/>
          <w:szCs w:val="18"/>
        </w:rPr>
        <w:t>8</w:t>
      </w:r>
      <w:r w:rsidR="00294721" w:rsidRPr="00294721">
        <w:rPr>
          <w:rFonts w:ascii="Segoe UI" w:hAnsi="Segoe UI" w:cs="Segoe UI"/>
          <w:sz w:val="18"/>
          <w:szCs w:val="18"/>
        </w:rPr>
        <w:t xml:space="preserve"> r. </w:t>
      </w:r>
      <w:r w:rsidRPr="007860DA">
        <w:rPr>
          <w:rFonts w:ascii="Segoe UI" w:hAnsi="Segoe UI" w:cs="Segoe UI"/>
          <w:sz w:val="18"/>
          <w:szCs w:val="18"/>
        </w:rPr>
        <w:t>oraz do poddania się kontroli w zakresie niniejszej umowy przez Instytucję pośrednicząc</w:t>
      </w:r>
      <w:r w:rsidR="003131CF" w:rsidRPr="007860DA">
        <w:rPr>
          <w:rFonts w:ascii="Segoe UI" w:hAnsi="Segoe UI" w:cs="Segoe UI"/>
          <w:sz w:val="18"/>
          <w:szCs w:val="18"/>
        </w:rPr>
        <w:t>ą</w:t>
      </w:r>
      <w:r w:rsidRPr="007860DA">
        <w:rPr>
          <w:rFonts w:ascii="Segoe UI" w:hAnsi="Segoe UI" w:cs="Segoe UI"/>
          <w:sz w:val="18"/>
          <w:szCs w:val="18"/>
        </w:rPr>
        <w:t>/Instytucj</w:t>
      </w:r>
      <w:r w:rsidR="00677CA0" w:rsidRPr="007860DA">
        <w:rPr>
          <w:rFonts w:ascii="Segoe UI" w:hAnsi="Segoe UI" w:cs="Segoe UI"/>
          <w:sz w:val="18"/>
          <w:szCs w:val="18"/>
        </w:rPr>
        <w:t>ę</w:t>
      </w:r>
      <w:r w:rsidRPr="007860DA">
        <w:rPr>
          <w:rFonts w:ascii="Segoe UI" w:hAnsi="Segoe UI" w:cs="Segoe UI"/>
          <w:sz w:val="18"/>
          <w:szCs w:val="18"/>
        </w:rPr>
        <w:t xml:space="preserve"> wdrażając</w:t>
      </w:r>
      <w:r w:rsidR="003131CF" w:rsidRPr="007860DA">
        <w:rPr>
          <w:rFonts w:ascii="Segoe UI" w:hAnsi="Segoe UI" w:cs="Segoe UI"/>
          <w:sz w:val="18"/>
          <w:szCs w:val="18"/>
        </w:rPr>
        <w:t>ą</w:t>
      </w:r>
      <w:r w:rsidRPr="007860DA">
        <w:rPr>
          <w:rFonts w:ascii="Segoe UI" w:hAnsi="Segoe UI" w:cs="Segoe UI"/>
          <w:sz w:val="18"/>
          <w:szCs w:val="18"/>
        </w:rPr>
        <w:t xml:space="preserve"> lub inne podmioty uprawnione do czynności kontrolnych. </w:t>
      </w:r>
    </w:p>
    <w:p w14:paraId="51408032" w14:textId="77777777" w:rsidR="0015483C" w:rsidRPr="007860DA" w:rsidRDefault="0015483C" w:rsidP="0015483C">
      <w:pPr>
        <w:spacing w:before="240"/>
        <w:jc w:val="center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>§ 9</w:t>
      </w:r>
    </w:p>
    <w:p w14:paraId="3282CF9D" w14:textId="77777777" w:rsidR="0015483C" w:rsidRPr="007860DA" w:rsidRDefault="0015483C" w:rsidP="0015483C">
      <w:pPr>
        <w:pStyle w:val="Akapitzlist1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 xml:space="preserve">Zawarcie umowy </w:t>
      </w:r>
      <w:r w:rsidR="007860DA">
        <w:rPr>
          <w:rFonts w:ascii="Segoe UI" w:hAnsi="Segoe UI" w:cs="Segoe UI"/>
          <w:sz w:val="18"/>
          <w:szCs w:val="18"/>
        </w:rPr>
        <w:t xml:space="preserve">oznacza akceptację postanowień </w:t>
      </w:r>
      <w:r w:rsidRPr="007860DA">
        <w:rPr>
          <w:rFonts w:ascii="Segoe UI" w:hAnsi="Segoe UI" w:cs="Segoe UI"/>
          <w:sz w:val="18"/>
          <w:szCs w:val="18"/>
        </w:rPr>
        <w:t xml:space="preserve">Regulaminu </w:t>
      </w:r>
      <w:r w:rsidR="007860DA">
        <w:rPr>
          <w:rFonts w:ascii="Segoe UI" w:hAnsi="Segoe UI" w:cs="Segoe UI"/>
          <w:sz w:val="18"/>
          <w:szCs w:val="18"/>
        </w:rPr>
        <w:t>Projektu</w:t>
      </w:r>
      <w:r w:rsidRPr="007860DA">
        <w:rPr>
          <w:rFonts w:ascii="Segoe UI" w:hAnsi="Segoe UI" w:cs="Segoe UI"/>
          <w:sz w:val="18"/>
          <w:szCs w:val="18"/>
        </w:rPr>
        <w:t xml:space="preserve"> wraz z wszystkimi załącznikami</w:t>
      </w:r>
      <w:r w:rsidR="007D3A42" w:rsidRPr="007860DA">
        <w:rPr>
          <w:rFonts w:ascii="Segoe UI" w:hAnsi="Segoe UI" w:cs="Segoe UI"/>
          <w:sz w:val="18"/>
          <w:szCs w:val="18"/>
        </w:rPr>
        <w:t>,</w:t>
      </w:r>
      <w:r w:rsidRPr="007860DA">
        <w:rPr>
          <w:rFonts w:ascii="Segoe UI" w:hAnsi="Segoe UI" w:cs="Segoe UI"/>
          <w:sz w:val="18"/>
          <w:szCs w:val="18"/>
        </w:rPr>
        <w:t xml:space="preserve"> przez wszystkie Strony umowy.</w:t>
      </w:r>
    </w:p>
    <w:p w14:paraId="5F637E85" w14:textId="77777777" w:rsidR="0015483C" w:rsidRPr="007860DA" w:rsidRDefault="0015483C" w:rsidP="0015483C">
      <w:pPr>
        <w:pStyle w:val="Akapitzlist1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>Umowa niniejsza ma charakter umowy nienazwanej i nie uprawnia stron do sądowego dochodzenia zawarcia umowy o pracę w oparciu o jej postanowienia, ani nawiązania stosunku pracy w oparciu o inną podstawę.</w:t>
      </w:r>
    </w:p>
    <w:p w14:paraId="06F98EE9" w14:textId="77777777" w:rsidR="0015483C" w:rsidRPr="007860DA" w:rsidRDefault="0015483C" w:rsidP="0015483C">
      <w:pPr>
        <w:pStyle w:val="Akapitzlist1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 xml:space="preserve">Zapisy umowy nie są sprzeczne z obowiązującym prawem w Polsce. </w:t>
      </w:r>
    </w:p>
    <w:p w14:paraId="2EEC24E9" w14:textId="77777777" w:rsidR="00677CA0" w:rsidRPr="007860DA" w:rsidRDefault="0015483C" w:rsidP="0015483C">
      <w:pPr>
        <w:pStyle w:val="Akapitzlist1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 xml:space="preserve">W sprawach nieuregulowanych niniejszą umową zastosowanie mają przepisy Kodeksu cywilnego, Regulamin Projektu oraz umowa o dofinansowanie projektu w ramach PO WER nr </w:t>
      </w:r>
      <w:r w:rsidR="00996407">
        <w:rPr>
          <w:rFonts w:ascii="Segoe UI" w:hAnsi="Segoe UI" w:cs="Segoe UI"/>
          <w:sz w:val="18"/>
          <w:szCs w:val="18"/>
        </w:rPr>
        <w:t>POWR.03.05.00-00-Z209/17</w:t>
      </w:r>
      <w:r w:rsidRPr="007860DA">
        <w:rPr>
          <w:rFonts w:ascii="Segoe UI" w:hAnsi="Segoe UI" w:cs="Segoe UI"/>
          <w:sz w:val="18"/>
          <w:szCs w:val="18"/>
        </w:rPr>
        <w:br/>
        <w:t xml:space="preserve">z dnia </w:t>
      </w:r>
      <w:r w:rsidR="00996407" w:rsidRPr="006E010D">
        <w:rPr>
          <w:rFonts w:ascii="Segoe UI" w:hAnsi="Segoe UI" w:cs="Segoe UI"/>
          <w:sz w:val="18"/>
          <w:szCs w:val="18"/>
        </w:rPr>
        <w:t>23.03.2018</w:t>
      </w:r>
      <w:r w:rsidR="00DA1EC6" w:rsidRPr="006E010D">
        <w:rPr>
          <w:rFonts w:ascii="Segoe UI" w:hAnsi="Segoe UI" w:cs="Segoe UI"/>
          <w:sz w:val="18"/>
          <w:szCs w:val="18"/>
        </w:rPr>
        <w:t xml:space="preserve"> r</w:t>
      </w:r>
      <w:r w:rsidR="00996407" w:rsidRPr="006E010D">
        <w:rPr>
          <w:rFonts w:ascii="Segoe UI" w:hAnsi="Segoe UI" w:cs="Segoe UI"/>
          <w:sz w:val="18"/>
          <w:szCs w:val="18"/>
        </w:rPr>
        <w:t>.</w:t>
      </w:r>
    </w:p>
    <w:p w14:paraId="3450D530" w14:textId="77777777" w:rsidR="0015483C" w:rsidRPr="00E26CD3" w:rsidRDefault="0015483C" w:rsidP="0015483C">
      <w:pPr>
        <w:pStyle w:val="Akapitzlist1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Spory wynikające z niniejszej Umowy będą rozstrzygane przez sąd właściwy dla siedziby </w:t>
      </w:r>
      <w:proofErr w:type="spellStart"/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>.</w:t>
      </w:r>
      <w:proofErr w:type="spellEnd"/>
    </w:p>
    <w:p w14:paraId="1C0F6469" w14:textId="77777777" w:rsidR="0015483C" w:rsidRDefault="0015483C" w:rsidP="0015483C">
      <w:pPr>
        <w:pStyle w:val="Akapitzlist1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Umowę sporządzono w czterech jednobrzmiących egzemplarzach, dwa dla </w:t>
      </w:r>
      <w:proofErr w:type="spellStart"/>
      <w:r>
        <w:rPr>
          <w:rFonts w:ascii="Segoe UI" w:hAnsi="Segoe UI" w:cs="Segoe UI"/>
          <w:sz w:val="18"/>
          <w:szCs w:val="18"/>
        </w:rPr>
        <w:t>PRz</w:t>
      </w:r>
      <w:proofErr w:type="spellEnd"/>
      <w:r w:rsidRPr="00E26CD3">
        <w:rPr>
          <w:rFonts w:ascii="Segoe UI" w:hAnsi="Segoe UI" w:cs="Segoe UI"/>
          <w:sz w:val="18"/>
          <w:szCs w:val="18"/>
        </w:rPr>
        <w:t>, jeden dla Stażysty oraz jeden dla Pracodawcy.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151116" w:rsidRPr="00B70334" w14:paraId="79D6974F" w14:textId="77777777" w:rsidTr="00251A1B">
        <w:tc>
          <w:tcPr>
            <w:tcW w:w="3024" w:type="dxa"/>
            <w:shd w:val="clear" w:color="auto" w:fill="auto"/>
            <w:vAlign w:val="center"/>
          </w:tcPr>
          <w:p w14:paraId="158BDF0C" w14:textId="77777777" w:rsidR="00151116" w:rsidRPr="00B70334" w:rsidRDefault="00251A1B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</w:t>
            </w:r>
            <w:r w:rsidR="00151116" w:rsidRPr="00B70334">
              <w:rPr>
                <w:rFonts w:ascii="Segoe UI" w:hAnsi="Segoe UI" w:cs="Segoe UI"/>
                <w:sz w:val="18"/>
                <w:szCs w:val="18"/>
              </w:rPr>
              <w:t>racodawca</w:t>
            </w:r>
          </w:p>
          <w:p w14:paraId="31F88D1A" w14:textId="77777777" w:rsidR="00151116" w:rsidRPr="00B70334" w:rsidRDefault="00151116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3F011DEC" w14:textId="77777777" w:rsidR="00E1788D" w:rsidRDefault="00E1788D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2749EBB3" w14:textId="0A497459" w:rsidR="00151116" w:rsidRPr="00B70334" w:rsidRDefault="00151116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70334">
              <w:rPr>
                <w:rFonts w:ascii="Segoe UI" w:hAnsi="Segoe UI" w:cs="Segoe UI"/>
                <w:sz w:val="18"/>
                <w:szCs w:val="18"/>
              </w:rPr>
              <w:t>…………….………………………….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59E3EFEB" w14:textId="77777777" w:rsidR="00151116" w:rsidRPr="00B70334" w:rsidRDefault="00151116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70334">
              <w:rPr>
                <w:rFonts w:ascii="Segoe UI" w:hAnsi="Segoe UI" w:cs="Segoe UI"/>
                <w:sz w:val="18"/>
                <w:szCs w:val="18"/>
              </w:rPr>
              <w:t>Stażysta</w:t>
            </w:r>
          </w:p>
          <w:p w14:paraId="1877E590" w14:textId="77777777" w:rsidR="00151116" w:rsidRPr="00B70334" w:rsidRDefault="00151116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12B4A695" w14:textId="77777777" w:rsidR="00E1788D" w:rsidRDefault="00E1788D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4AAE7AF6" w14:textId="28E5CB4A" w:rsidR="00151116" w:rsidRPr="00B70334" w:rsidRDefault="00151116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70334">
              <w:rPr>
                <w:rFonts w:ascii="Segoe UI" w:hAnsi="Segoe UI" w:cs="Segoe UI"/>
                <w:sz w:val="18"/>
                <w:szCs w:val="18"/>
              </w:rPr>
              <w:t>…………….………………………….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22B00B4E" w14:textId="77777777" w:rsidR="00151116" w:rsidRPr="00B70334" w:rsidRDefault="00151116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70334">
              <w:rPr>
                <w:rFonts w:ascii="Segoe UI" w:hAnsi="Segoe UI" w:cs="Segoe UI"/>
                <w:sz w:val="18"/>
                <w:szCs w:val="18"/>
              </w:rPr>
              <w:t>Uczelnia</w:t>
            </w:r>
          </w:p>
          <w:p w14:paraId="56AE844E" w14:textId="77777777" w:rsidR="00151116" w:rsidRPr="00B70334" w:rsidRDefault="00151116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15E6A378" w14:textId="77777777" w:rsidR="00E1788D" w:rsidRDefault="00E1788D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00167D6E" w14:textId="37676DA8" w:rsidR="00151116" w:rsidRPr="00B70334" w:rsidRDefault="00151116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70334">
              <w:rPr>
                <w:rFonts w:ascii="Segoe UI" w:hAnsi="Segoe UI" w:cs="Segoe UI"/>
                <w:sz w:val="18"/>
                <w:szCs w:val="18"/>
              </w:rPr>
              <w:t>…………….………………………….</w:t>
            </w:r>
          </w:p>
        </w:tc>
      </w:tr>
    </w:tbl>
    <w:p w14:paraId="135B0B15" w14:textId="77777777" w:rsidR="0015483C" w:rsidRPr="00E26CD3" w:rsidRDefault="0015483C" w:rsidP="0015483C">
      <w:pPr>
        <w:tabs>
          <w:tab w:val="left" w:pos="2835"/>
          <w:tab w:val="left" w:pos="6663"/>
        </w:tabs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Załącznik do Umowy:</w:t>
      </w:r>
    </w:p>
    <w:p w14:paraId="14C3F0A1" w14:textId="76626097" w:rsidR="00EC5762" w:rsidRPr="00852434" w:rsidRDefault="0015483C" w:rsidP="00852434">
      <w:pPr>
        <w:pStyle w:val="Akapitzlist1"/>
        <w:widowControl/>
        <w:numPr>
          <w:ilvl w:val="0"/>
          <w:numId w:val="4"/>
        </w:numPr>
        <w:tabs>
          <w:tab w:val="left" w:pos="709"/>
          <w:tab w:val="left" w:pos="6663"/>
        </w:tabs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Program stażu.</w:t>
      </w:r>
    </w:p>
    <w:sectPr w:rsidR="00EC5762" w:rsidRPr="00852434" w:rsidSect="00B42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1417" w:bottom="540" w:left="1417" w:header="708" w:footer="7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F4029" w14:textId="77777777" w:rsidR="00A171EA" w:rsidRDefault="00A171EA">
      <w:r>
        <w:separator/>
      </w:r>
    </w:p>
  </w:endnote>
  <w:endnote w:type="continuationSeparator" w:id="0">
    <w:p w14:paraId="26FDE44D" w14:textId="77777777" w:rsidR="00A171EA" w:rsidRDefault="00A1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52F0" w14:textId="77777777" w:rsidR="00B9198C" w:rsidRDefault="00247C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2B9627" w14:textId="77777777" w:rsidR="00B9198C" w:rsidRDefault="00B919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8D8C" w14:textId="77777777" w:rsidR="00B4285C" w:rsidRDefault="00B4285C" w:rsidP="00B4285C">
    <w:pP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  <w:sz w:val="24"/>
        <w:szCs w:val="24"/>
      </w:rPr>
    </w:pPr>
    <w:r>
      <w:rPr>
        <w:noProof/>
        <w:color w:val="8496B0" w:themeColor="text2" w:themeTint="99"/>
        <w:spacing w:val="60"/>
      </w:rPr>
      <w:drawing>
        <wp:anchor distT="0" distB="0" distL="114300" distR="114300" simplePos="0" relativeHeight="251660288" behindDoc="0" locked="0" layoutInCell="1" allowOverlap="1" wp14:anchorId="4A699CD8" wp14:editId="50B2DB04">
          <wp:simplePos x="0" y="0"/>
          <wp:positionH relativeFrom="column">
            <wp:posOffset>108585</wp:posOffset>
          </wp:positionH>
          <wp:positionV relativeFrom="paragraph">
            <wp:posOffset>-37465</wp:posOffset>
          </wp:positionV>
          <wp:extent cx="1114425" cy="566170"/>
          <wp:effectExtent l="0" t="0" r="0" b="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6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425A">
      <w:rPr>
        <w:noProof/>
        <w:color w:val="8496B0" w:themeColor="text2" w:themeTint="99"/>
        <w:spacing w:val="6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8890C68" wp14:editId="3CADD776">
              <wp:simplePos x="0" y="0"/>
              <wp:positionH relativeFrom="column">
                <wp:posOffset>60960</wp:posOffset>
              </wp:positionH>
              <wp:positionV relativeFrom="paragraph">
                <wp:posOffset>10159</wp:posOffset>
              </wp:positionV>
              <wp:extent cx="6124575" cy="0"/>
              <wp:effectExtent l="0" t="0" r="2857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BC7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8pt;margin-top:.8pt;width:482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3s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50mazR5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"/>
          </w:pict>
        </mc:Fallback>
      </mc:AlternateContent>
    </w:r>
    <w:r>
      <w:rPr>
        <w:color w:val="8496B0" w:themeColor="text2" w:themeTint="99"/>
        <w:spacing w:val="60"/>
        <w:sz w:val="24"/>
        <w:szCs w:val="24"/>
      </w:rPr>
      <w:t>Moduł 3</w:t>
    </w:r>
  </w:p>
  <w:p w14:paraId="668C3D6D" w14:textId="77777777" w:rsidR="00B9198C" w:rsidRPr="006C1FB1" w:rsidRDefault="00B9198C" w:rsidP="00DA2814">
    <w:pPr>
      <w:pStyle w:val="Stopka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CE86" w14:textId="77777777"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 xml:space="preserve">Projekt  </w:t>
    </w:r>
    <w:r>
      <w:rPr>
        <w:i/>
        <w:sz w:val="18"/>
        <w:szCs w:val="18"/>
      </w:rPr>
      <w:t>Zwiększenie liczby absolwentów na kierunkach informatyka oraz matematyka</w:t>
    </w:r>
  </w:p>
  <w:p w14:paraId="6B5DCF02" w14:textId="77777777"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>współfinansowany ze środków Unii Europejskiej w ramach Europejskiego Funduszu Społecznego</w:t>
    </w:r>
  </w:p>
  <w:p w14:paraId="08DB61E3" w14:textId="77777777"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Politechnika Rzeszowska im. Ignacego Łukasiewicza</w:t>
    </w:r>
  </w:p>
  <w:p w14:paraId="6346F324" w14:textId="77777777"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ul. W. Pola 2, 35-959 Rzeszów; Tel. + 48 17 86 51 100, fax + 48 17 85 41 260</w:t>
    </w:r>
  </w:p>
  <w:p w14:paraId="33EA9654" w14:textId="77777777"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www.prz.edu.pl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2361" w14:textId="77777777" w:rsidR="00A171EA" w:rsidRDefault="00A171EA">
      <w:r>
        <w:separator/>
      </w:r>
    </w:p>
  </w:footnote>
  <w:footnote w:type="continuationSeparator" w:id="0">
    <w:p w14:paraId="4A4E8AA0" w14:textId="77777777" w:rsidR="00A171EA" w:rsidRDefault="00A171EA">
      <w:r>
        <w:continuationSeparator/>
      </w:r>
    </w:p>
  </w:footnote>
  <w:footnote w:id="1">
    <w:p w14:paraId="269A5DCB" w14:textId="77777777" w:rsidR="0015483C" w:rsidRPr="007860DA" w:rsidRDefault="0015483C" w:rsidP="0015483C">
      <w:pPr>
        <w:pStyle w:val="Tekstprzypisudolnego"/>
        <w:jc w:val="both"/>
        <w:rPr>
          <w:rFonts w:ascii="Segoe UI" w:hAnsi="Segoe UI" w:cs="Segoe UI"/>
          <w:sz w:val="16"/>
          <w:szCs w:val="16"/>
        </w:rPr>
      </w:pPr>
      <w:r w:rsidRPr="006B5449">
        <w:rPr>
          <w:rStyle w:val="Odwoanieprzypisudolnego"/>
          <w:rFonts w:ascii="Segoe UI" w:hAnsi="Segoe UI" w:cs="Segoe UI"/>
          <w:sz w:val="16"/>
          <w:szCs w:val="16"/>
        </w:rPr>
        <w:footnoteRef/>
      </w:r>
      <w:r w:rsidRPr="006B5449">
        <w:rPr>
          <w:rFonts w:ascii="Segoe UI" w:hAnsi="Segoe UI" w:cs="Segoe UI"/>
          <w:sz w:val="16"/>
          <w:szCs w:val="16"/>
        </w:rPr>
        <w:t xml:space="preserve"> Termin ten może ulec przedłużeniu w momencie, gdy termin zapłaty ostatniego składnika wynagrodzenia przypada później niż na 30 dni od momentu zakończenia miesiąca stażowego/całościowego stażu, na pisemną prośbę Pracodawcy, którą należy przekazać do Kierownika projektu nie później niż 30 dni </w:t>
      </w:r>
      <w:r w:rsidRPr="007860DA">
        <w:rPr>
          <w:rFonts w:ascii="Segoe UI" w:hAnsi="Segoe UI" w:cs="Segoe UI"/>
          <w:sz w:val="16"/>
          <w:szCs w:val="16"/>
        </w:rPr>
        <w:t>po zakończeniu miesiąca stażowego/po zakończeniu całościowego stażu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B33F" w14:textId="77777777" w:rsidR="00B9198C" w:rsidRDefault="00247CF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E72F8F" w14:textId="77777777" w:rsidR="00B9198C" w:rsidRDefault="00B9198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82C6" w14:textId="77777777" w:rsidR="00683582" w:rsidRPr="00683582" w:rsidRDefault="00683582" w:rsidP="00683582">
    <w:pPr>
      <w:ind w:right="360"/>
      <w:jc w:val="center"/>
      <w:rPr>
        <w:rFonts w:ascii="Arial" w:hAnsi="Arial" w:cs="Arial"/>
      </w:rPr>
    </w:pPr>
    <w:r w:rsidRPr="00683582">
      <w:rPr>
        <w:rFonts w:ascii="Arial" w:hAnsi="Arial" w:cs="Arial"/>
        <w:noProof/>
      </w:rPr>
      <w:drawing>
        <wp:inline distT="0" distB="0" distL="0" distR="0" wp14:anchorId="495B0D98" wp14:editId="45256E5D">
          <wp:extent cx="5753100" cy="742950"/>
          <wp:effectExtent l="0" t="0" r="0" b="0"/>
          <wp:docPr id="20" name="Obraz 20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CC011" w14:textId="77777777" w:rsidR="00683582" w:rsidRPr="00683582" w:rsidRDefault="00683582" w:rsidP="00683582">
    <w:pPr>
      <w:ind w:right="360"/>
      <w:jc w:val="center"/>
      <w:rPr>
        <w:rFonts w:ascii="Arial" w:hAnsi="Arial" w:cs="Arial"/>
      </w:rPr>
    </w:pPr>
    <w:r w:rsidRPr="00683582">
      <w:rPr>
        <w:rFonts w:ascii="Arial" w:hAnsi="Arial" w:cs="Arial"/>
      </w:rPr>
      <w:t>Projekt: „Nowa jakość – zintegrowany program rozwoju Politechniki Rzeszowskiej” współfinansowany przez Unię Europejską ze środków Europejskiego Funduszu Społecznego w ramach Programu Operacyjnego Wiedza Edukacja Rozwój</w:t>
    </w:r>
  </w:p>
  <w:p w14:paraId="0E4139B9" w14:textId="77777777" w:rsidR="00683582" w:rsidRPr="00683582" w:rsidRDefault="00683582" w:rsidP="00683582">
    <w:pPr>
      <w:ind w:right="360"/>
      <w:jc w:val="center"/>
      <w:rPr>
        <w:rFonts w:ascii="Arial" w:hAnsi="Arial" w:cs="Arial"/>
      </w:rPr>
    </w:pPr>
    <w:r w:rsidRPr="00683582">
      <w:rPr>
        <w:rFonts w:ascii="Arial" w:hAnsi="Arial" w:cs="Arial"/>
      </w:rPr>
      <w:t>POWR.03.05.00-00-Z209/17</w:t>
    </w:r>
  </w:p>
  <w:p w14:paraId="77503742" w14:textId="77777777" w:rsidR="002524CD" w:rsidRDefault="00F0425A" w:rsidP="002524CD">
    <w:pPr>
      <w:ind w:right="360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4807C013" wp14:editId="6C606E05">
              <wp:simplePos x="0" y="0"/>
              <wp:positionH relativeFrom="column">
                <wp:posOffset>-111760</wp:posOffset>
              </wp:positionH>
              <wp:positionV relativeFrom="paragraph">
                <wp:posOffset>6349</wp:posOffset>
              </wp:positionV>
              <wp:extent cx="6096000" cy="0"/>
              <wp:effectExtent l="0" t="0" r="1905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310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8.8pt;margin-top:.5pt;width:480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w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6mKU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jc w:val="center"/>
      <w:tblLayout w:type="fixed"/>
      <w:tblLook w:val="01E0" w:firstRow="1" w:lastRow="1" w:firstColumn="1" w:lastColumn="1" w:noHBand="0" w:noVBand="0"/>
    </w:tblPr>
    <w:tblGrid>
      <w:gridCol w:w="3156"/>
      <w:gridCol w:w="3156"/>
      <w:gridCol w:w="3156"/>
    </w:tblGrid>
    <w:tr w:rsidR="00B9198C" w14:paraId="10329320" w14:textId="77777777">
      <w:trPr>
        <w:trHeight w:val="250"/>
        <w:jc w:val="center"/>
      </w:trPr>
      <w:tc>
        <w:tcPr>
          <w:tcW w:w="3156" w:type="dxa"/>
          <w:vAlign w:val="center"/>
        </w:tcPr>
        <w:p w14:paraId="5CAAF1C5" w14:textId="77777777"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</w:pPr>
          <w:r>
            <w:object w:dxaOrig="11594" w:dyaOrig="5071" w14:anchorId="742F90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6pt;height:55.5pt">
                <v:imagedata r:id="rId1" o:title=""/>
              </v:shape>
              <o:OLEObject Type="Embed" ProgID="PBrush" ShapeID="_x0000_i1026" DrawAspect="Content" ObjectID="_1683706022" r:id="rId2"/>
            </w:object>
          </w:r>
        </w:p>
      </w:tc>
      <w:tc>
        <w:tcPr>
          <w:tcW w:w="3156" w:type="dxa"/>
          <w:vAlign w:val="center"/>
        </w:tcPr>
        <w:p w14:paraId="2509E943" w14:textId="77777777"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center"/>
          </w:pPr>
          <w:r>
            <w:object w:dxaOrig="405" w:dyaOrig="780" w14:anchorId="5FB70A4F">
              <v:shape id="_x0000_i1027" type="#_x0000_t75" style="width:20.25pt;height:38.25pt">
                <v:imagedata r:id="rId3" o:title=""/>
              </v:shape>
              <o:OLEObject Type="Embed" ProgID="PBrush" ShapeID="_x0000_i1027" DrawAspect="Content" ObjectID="_1683706023" r:id="rId4"/>
            </w:object>
          </w:r>
        </w:p>
      </w:tc>
      <w:tc>
        <w:tcPr>
          <w:tcW w:w="3156" w:type="dxa"/>
          <w:vAlign w:val="center"/>
        </w:tcPr>
        <w:p w14:paraId="084668E3" w14:textId="77777777" w:rsidR="00B9198C" w:rsidRDefault="0042713E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right"/>
          </w:pPr>
          <w:r>
            <w:rPr>
              <w:noProof/>
            </w:rPr>
            <w:drawing>
              <wp:inline distT="0" distB="0" distL="0" distR="0" wp14:anchorId="0C1357A3" wp14:editId="5D15C102">
                <wp:extent cx="1603375" cy="511810"/>
                <wp:effectExtent l="0" t="0" r="0" b="2540"/>
                <wp:docPr id="22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37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42F11D" w14:textId="77777777"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  <w:r>
      <w:tab/>
    </w:r>
  </w:p>
  <w:p w14:paraId="4628D21B" w14:textId="77777777"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Staże studenckie współfinansowane ze środków Unii Europejskiej </w:t>
    </w:r>
  </w:p>
  <w:p w14:paraId="2711374B" w14:textId="77777777"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 ramach Europejskiego Funduszu Społecznego</w:t>
    </w:r>
  </w:p>
  <w:p w14:paraId="5A82F7C9" w14:textId="77777777"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717.75pt;height:264.75pt" o:bullet="t">
        <v:imagedata r:id="rId1" o:title=""/>
      </v:shape>
    </w:pict>
  </w:numPicBullet>
  <w:abstractNum w:abstractNumId="0" w15:restartNumberingAfterBreak="0">
    <w:nsid w:val="082A5C3F"/>
    <w:multiLevelType w:val="hybridMultilevel"/>
    <w:tmpl w:val="54361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1F3AA0"/>
    <w:multiLevelType w:val="hybridMultilevel"/>
    <w:tmpl w:val="92125B6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B057D"/>
    <w:multiLevelType w:val="hybridMultilevel"/>
    <w:tmpl w:val="CEFE91DE"/>
    <w:lvl w:ilvl="0" w:tplc="8C04E438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330DA1"/>
    <w:multiLevelType w:val="hybridMultilevel"/>
    <w:tmpl w:val="97FE8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C00E86"/>
    <w:multiLevelType w:val="hybridMultilevel"/>
    <w:tmpl w:val="9EA6AD1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0D00C0"/>
    <w:multiLevelType w:val="hybridMultilevel"/>
    <w:tmpl w:val="22009A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655F69"/>
    <w:multiLevelType w:val="hybridMultilevel"/>
    <w:tmpl w:val="EE9680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DA1D67"/>
    <w:multiLevelType w:val="hybridMultilevel"/>
    <w:tmpl w:val="F33832BE"/>
    <w:lvl w:ilvl="0" w:tplc="F71A5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E2073F"/>
    <w:multiLevelType w:val="hybridMultilevel"/>
    <w:tmpl w:val="5EA688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B4C654F"/>
    <w:multiLevelType w:val="hybridMultilevel"/>
    <w:tmpl w:val="565A57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B4718E"/>
    <w:multiLevelType w:val="hybridMultilevel"/>
    <w:tmpl w:val="B24A2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0E48FD"/>
    <w:multiLevelType w:val="hybridMultilevel"/>
    <w:tmpl w:val="B4A6E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0335A0F"/>
    <w:multiLevelType w:val="hybridMultilevel"/>
    <w:tmpl w:val="3912E4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3045CE1"/>
    <w:multiLevelType w:val="hybridMultilevel"/>
    <w:tmpl w:val="B7A4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0377AF"/>
    <w:multiLevelType w:val="hybridMultilevel"/>
    <w:tmpl w:val="814229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18313B"/>
    <w:multiLevelType w:val="hybridMultilevel"/>
    <w:tmpl w:val="DCCC0204"/>
    <w:lvl w:ilvl="0" w:tplc="96C486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B1359B9"/>
    <w:multiLevelType w:val="hybridMultilevel"/>
    <w:tmpl w:val="B24A2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BDC7C71"/>
    <w:multiLevelType w:val="hybridMultilevel"/>
    <w:tmpl w:val="DD2A33E2"/>
    <w:lvl w:ilvl="0" w:tplc="C1542668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5"/>
  </w:num>
  <w:num w:numId="5">
    <w:abstractNumId w:val="13"/>
  </w:num>
  <w:num w:numId="6">
    <w:abstractNumId w:val="4"/>
  </w:num>
  <w:num w:numId="7">
    <w:abstractNumId w:val="11"/>
  </w:num>
  <w:num w:numId="8">
    <w:abstractNumId w:val="2"/>
  </w:num>
  <w:num w:numId="9">
    <w:abstractNumId w:val="15"/>
  </w:num>
  <w:num w:numId="10">
    <w:abstractNumId w:val="12"/>
  </w:num>
  <w:num w:numId="11">
    <w:abstractNumId w:val="3"/>
  </w:num>
  <w:num w:numId="12">
    <w:abstractNumId w:val="16"/>
  </w:num>
  <w:num w:numId="13">
    <w:abstractNumId w:val="9"/>
  </w:num>
  <w:num w:numId="14">
    <w:abstractNumId w:val="8"/>
  </w:num>
  <w:num w:numId="15">
    <w:abstractNumId w:val="17"/>
  </w:num>
  <w:num w:numId="16">
    <w:abstractNumId w:val="1"/>
  </w:num>
  <w:num w:numId="17">
    <w:abstractNumId w:val="14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2A"/>
    <w:rsid w:val="00010CF1"/>
    <w:rsid w:val="0001131E"/>
    <w:rsid w:val="0003151F"/>
    <w:rsid w:val="00040757"/>
    <w:rsid w:val="000633AC"/>
    <w:rsid w:val="00063E85"/>
    <w:rsid w:val="00065526"/>
    <w:rsid w:val="00065BA0"/>
    <w:rsid w:val="000741DA"/>
    <w:rsid w:val="000752FC"/>
    <w:rsid w:val="000755A5"/>
    <w:rsid w:val="00080855"/>
    <w:rsid w:val="00091D7E"/>
    <w:rsid w:val="000A0729"/>
    <w:rsid w:val="000B797C"/>
    <w:rsid w:val="000B7EC0"/>
    <w:rsid w:val="000F52C1"/>
    <w:rsid w:val="00141950"/>
    <w:rsid w:val="00143D70"/>
    <w:rsid w:val="00151116"/>
    <w:rsid w:val="0015483C"/>
    <w:rsid w:val="00175D43"/>
    <w:rsid w:val="001D2F2A"/>
    <w:rsid w:val="001E09A6"/>
    <w:rsid w:val="001F2C6E"/>
    <w:rsid w:val="00225B7C"/>
    <w:rsid w:val="00233292"/>
    <w:rsid w:val="00242167"/>
    <w:rsid w:val="00244FE2"/>
    <w:rsid w:val="00247CFE"/>
    <w:rsid w:val="00251A1B"/>
    <w:rsid w:val="002524CD"/>
    <w:rsid w:val="00255CC2"/>
    <w:rsid w:val="0025761E"/>
    <w:rsid w:val="00271C62"/>
    <w:rsid w:val="00281B18"/>
    <w:rsid w:val="002945F5"/>
    <w:rsid w:val="00294721"/>
    <w:rsid w:val="00297ABC"/>
    <w:rsid w:val="002A1966"/>
    <w:rsid w:val="002A25BE"/>
    <w:rsid w:val="002A2FA6"/>
    <w:rsid w:val="002A33CA"/>
    <w:rsid w:val="002A57EA"/>
    <w:rsid w:val="002B0E0E"/>
    <w:rsid w:val="002B14EF"/>
    <w:rsid w:val="002B1FCB"/>
    <w:rsid w:val="002D0849"/>
    <w:rsid w:val="002D4FF1"/>
    <w:rsid w:val="002E5D8C"/>
    <w:rsid w:val="002F6BFF"/>
    <w:rsid w:val="00301ED8"/>
    <w:rsid w:val="003131CF"/>
    <w:rsid w:val="00353C19"/>
    <w:rsid w:val="00365E0B"/>
    <w:rsid w:val="00365ED6"/>
    <w:rsid w:val="003738FC"/>
    <w:rsid w:val="003829F5"/>
    <w:rsid w:val="0038703D"/>
    <w:rsid w:val="003903D3"/>
    <w:rsid w:val="00391E53"/>
    <w:rsid w:val="00392C0C"/>
    <w:rsid w:val="003971BA"/>
    <w:rsid w:val="00397913"/>
    <w:rsid w:val="003A2F10"/>
    <w:rsid w:val="003B39E2"/>
    <w:rsid w:val="003C43B6"/>
    <w:rsid w:val="003D10D6"/>
    <w:rsid w:val="003D3CDD"/>
    <w:rsid w:val="003D5476"/>
    <w:rsid w:val="003D7A84"/>
    <w:rsid w:val="003E0BA7"/>
    <w:rsid w:val="003F1626"/>
    <w:rsid w:val="003F5F23"/>
    <w:rsid w:val="00402478"/>
    <w:rsid w:val="00410C6D"/>
    <w:rsid w:val="00414B6C"/>
    <w:rsid w:val="00417EEF"/>
    <w:rsid w:val="0042713E"/>
    <w:rsid w:val="004272F3"/>
    <w:rsid w:val="00444515"/>
    <w:rsid w:val="00447A29"/>
    <w:rsid w:val="00453CC4"/>
    <w:rsid w:val="004579C0"/>
    <w:rsid w:val="0048413B"/>
    <w:rsid w:val="00492585"/>
    <w:rsid w:val="0049282E"/>
    <w:rsid w:val="004939FF"/>
    <w:rsid w:val="004B26B3"/>
    <w:rsid w:val="004D50C1"/>
    <w:rsid w:val="004E4EE8"/>
    <w:rsid w:val="00501470"/>
    <w:rsid w:val="00505245"/>
    <w:rsid w:val="00516320"/>
    <w:rsid w:val="00522AF0"/>
    <w:rsid w:val="0052323A"/>
    <w:rsid w:val="00525494"/>
    <w:rsid w:val="00533666"/>
    <w:rsid w:val="00543B26"/>
    <w:rsid w:val="005509B0"/>
    <w:rsid w:val="00553484"/>
    <w:rsid w:val="00553F75"/>
    <w:rsid w:val="005542A8"/>
    <w:rsid w:val="00554B48"/>
    <w:rsid w:val="00561D47"/>
    <w:rsid w:val="00561FC7"/>
    <w:rsid w:val="00582742"/>
    <w:rsid w:val="00590963"/>
    <w:rsid w:val="005941B8"/>
    <w:rsid w:val="0059582C"/>
    <w:rsid w:val="00596DDE"/>
    <w:rsid w:val="00597B19"/>
    <w:rsid w:val="005B1B19"/>
    <w:rsid w:val="005B2AC8"/>
    <w:rsid w:val="005B3592"/>
    <w:rsid w:val="005C2B8A"/>
    <w:rsid w:val="005D3132"/>
    <w:rsid w:val="005E1B8F"/>
    <w:rsid w:val="005F0BF0"/>
    <w:rsid w:val="005F3306"/>
    <w:rsid w:val="005F433E"/>
    <w:rsid w:val="00653975"/>
    <w:rsid w:val="00666686"/>
    <w:rsid w:val="00677CA0"/>
    <w:rsid w:val="00682B20"/>
    <w:rsid w:val="00683582"/>
    <w:rsid w:val="00697222"/>
    <w:rsid w:val="006A41CF"/>
    <w:rsid w:val="006A654F"/>
    <w:rsid w:val="006B58B7"/>
    <w:rsid w:val="006C1FB1"/>
    <w:rsid w:val="006D03F5"/>
    <w:rsid w:val="006D5CD0"/>
    <w:rsid w:val="006D5E31"/>
    <w:rsid w:val="006D79CC"/>
    <w:rsid w:val="006E010D"/>
    <w:rsid w:val="006E2A84"/>
    <w:rsid w:val="006E408A"/>
    <w:rsid w:val="00715BE6"/>
    <w:rsid w:val="00717A59"/>
    <w:rsid w:val="007229D0"/>
    <w:rsid w:val="00722E4F"/>
    <w:rsid w:val="00734855"/>
    <w:rsid w:val="00736B79"/>
    <w:rsid w:val="00741ED1"/>
    <w:rsid w:val="0074479D"/>
    <w:rsid w:val="007755A3"/>
    <w:rsid w:val="00782A36"/>
    <w:rsid w:val="007860DA"/>
    <w:rsid w:val="00787244"/>
    <w:rsid w:val="00787289"/>
    <w:rsid w:val="00795E8E"/>
    <w:rsid w:val="00797C0D"/>
    <w:rsid w:val="007A5167"/>
    <w:rsid w:val="007D3A42"/>
    <w:rsid w:val="007D4E5A"/>
    <w:rsid w:val="007E0771"/>
    <w:rsid w:val="007E7FF4"/>
    <w:rsid w:val="007F4DFD"/>
    <w:rsid w:val="007F4EA7"/>
    <w:rsid w:val="007F69E5"/>
    <w:rsid w:val="00807B81"/>
    <w:rsid w:val="008156EB"/>
    <w:rsid w:val="008174A8"/>
    <w:rsid w:val="00840EF0"/>
    <w:rsid w:val="00850AE9"/>
    <w:rsid w:val="00852434"/>
    <w:rsid w:val="0085639B"/>
    <w:rsid w:val="00857EEE"/>
    <w:rsid w:val="00861BCB"/>
    <w:rsid w:val="00876962"/>
    <w:rsid w:val="00883557"/>
    <w:rsid w:val="0089318B"/>
    <w:rsid w:val="008955D6"/>
    <w:rsid w:val="00895756"/>
    <w:rsid w:val="008972A6"/>
    <w:rsid w:val="008A6DA6"/>
    <w:rsid w:val="008B6C75"/>
    <w:rsid w:val="008C326C"/>
    <w:rsid w:val="008C4F51"/>
    <w:rsid w:val="008E5B8A"/>
    <w:rsid w:val="008F09B1"/>
    <w:rsid w:val="008F5965"/>
    <w:rsid w:val="00900CF7"/>
    <w:rsid w:val="0090141B"/>
    <w:rsid w:val="009062A2"/>
    <w:rsid w:val="00916DBF"/>
    <w:rsid w:val="0092273F"/>
    <w:rsid w:val="009335D8"/>
    <w:rsid w:val="0094018B"/>
    <w:rsid w:val="009431CD"/>
    <w:rsid w:val="00952E70"/>
    <w:rsid w:val="009550D5"/>
    <w:rsid w:val="00957B01"/>
    <w:rsid w:val="009745E3"/>
    <w:rsid w:val="00976817"/>
    <w:rsid w:val="009829C9"/>
    <w:rsid w:val="00987B21"/>
    <w:rsid w:val="00990DFF"/>
    <w:rsid w:val="00996407"/>
    <w:rsid w:val="009A26E7"/>
    <w:rsid w:val="009B1A9D"/>
    <w:rsid w:val="009B681A"/>
    <w:rsid w:val="009B6928"/>
    <w:rsid w:val="009E0FF5"/>
    <w:rsid w:val="009E393D"/>
    <w:rsid w:val="009F34EE"/>
    <w:rsid w:val="00A00854"/>
    <w:rsid w:val="00A010A5"/>
    <w:rsid w:val="00A118EB"/>
    <w:rsid w:val="00A16A0B"/>
    <w:rsid w:val="00A171EA"/>
    <w:rsid w:val="00A20E47"/>
    <w:rsid w:val="00A41A4F"/>
    <w:rsid w:val="00A5385B"/>
    <w:rsid w:val="00A54F52"/>
    <w:rsid w:val="00A618AF"/>
    <w:rsid w:val="00A73100"/>
    <w:rsid w:val="00A77A29"/>
    <w:rsid w:val="00A87563"/>
    <w:rsid w:val="00AA748D"/>
    <w:rsid w:val="00AB56BB"/>
    <w:rsid w:val="00AB5F2A"/>
    <w:rsid w:val="00AE2BCF"/>
    <w:rsid w:val="00AF6A26"/>
    <w:rsid w:val="00AF7C13"/>
    <w:rsid w:val="00B00E2E"/>
    <w:rsid w:val="00B1311E"/>
    <w:rsid w:val="00B15080"/>
    <w:rsid w:val="00B3248D"/>
    <w:rsid w:val="00B36721"/>
    <w:rsid w:val="00B4285C"/>
    <w:rsid w:val="00B462E1"/>
    <w:rsid w:val="00B46ABD"/>
    <w:rsid w:val="00B530E8"/>
    <w:rsid w:val="00B62B15"/>
    <w:rsid w:val="00B67B64"/>
    <w:rsid w:val="00B70334"/>
    <w:rsid w:val="00B7216C"/>
    <w:rsid w:val="00B9056F"/>
    <w:rsid w:val="00B9198C"/>
    <w:rsid w:val="00B92E19"/>
    <w:rsid w:val="00B96B75"/>
    <w:rsid w:val="00BA112E"/>
    <w:rsid w:val="00BC1E61"/>
    <w:rsid w:val="00BC4A12"/>
    <w:rsid w:val="00BD0751"/>
    <w:rsid w:val="00BD5874"/>
    <w:rsid w:val="00BE1B83"/>
    <w:rsid w:val="00BF432F"/>
    <w:rsid w:val="00C06FBF"/>
    <w:rsid w:val="00C30BBD"/>
    <w:rsid w:val="00C31EE6"/>
    <w:rsid w:val="00C47776"/>
    <w:rsid w:val="00C60FCC"/>
    <w:rsid w:val="00C63C19"/>
    <w:rsid w:val="00C738EB"/>
    <w:rsid w:val="00C834B9"/>
    <w:rsid w:val="00C83A80"/>
    <w:rsid w:val="00C92F98"/>
    <w:rsid w:val="00C95178"/>
    <w:rsid w:val="00CB03B1"/>
    <w:rsid w:val="00CB610B"/>
    <w:rsid w:val="00CC45E4"/>
    <w:rsid w:val="00CD7476"/>
    <w:rsid w:val="00CE48FE"/>
    <w:rsid w:val="00D0615A"/>
    <w:rsid w:val="00D06F50"/>
    <w:rsid w:val="00D21423"/>
    <w:rsid w:val="00D22137"/>
    <w:rsid w:val="00D24CEA"/>
    <w:rsid w:val="00D54241"/>
    <w:rsid w:val="00D6167C"/>
    <w:rsid w:val="00D8342A"/>
    <w:rsid w:val="00D9178D"/>
    <w:rsid w:val="00D92B24"/>
    <w:rsid w:val="00D97391"/>
    <w:rsid w:val="00D979FE"/>
    <w:rsid w:val="00DA1EC6"/>
    <w:rsid w:val="00DA2814"/>
    <w:rsid w:val="00DB5CFE"/>
    <w:rsid w:val="00DD3803"/>
    <w:rsid w:val="00DD6674"/>
    <w:rsid w:val="00DE2C0E"/>
    <w:rsid w:val="00DE32BE"/>
    <w:rsid w:val="00DE393B"/>
    <w:rsid w:val="00DF5099"/>
    <w:rsid w:val="00DF74F3"/>
    <w:rsid w:val="00E010CB"/>
    <w:rsid w:val="00E016C8"/>
    <w:rsid w:val="00E02BB5"/>
    <w:rsid w:val="00E13C2D"/>
    <w:rsid w:val="00E1788D"/>
    <w:rsid w:val="00E23A3D"/>
    <w:rsid w:val="00E24EAF"/>
    <w:rsid w:val="00E35C3E"/>
    <w:rsid w:val="00E41B90"/>
    <w:rsid w:val="00E7241E"/>
    <w:rsid w:val="00E72775"/>
    <w:rsid w:val="00E812E1"/>
    <w:rsid w:val="00E81A53"/>
    <w:rsid w:val="00E8487F"/>
    <w:rsid w:val="00E93953"/>
    <w:rsid w:val="00EA24B3"/>
    <w:rsid w:val="00EA7F1C"/>
    <w:rsid w:val="00EB5F73"/>
    <w:rsid w:val="00EC2E5A"/>
    <w:rsid w:val="00EC5762"/>
    <w:rsid w:val="00ED24EA"/>
    <w:rsid w:val="00EF246C"/>
    <w:rsid w:val="00F0425A"/>
    <w:rsid w:val="00F16696"/>
    <w:rsid w:val="00F216D1"/>
    <w:rsid w:val="00F439FB"/>
    <w:rsid w:val="00F555EB"/>
    <w:rsid w:val="00F62C3B"/>
    <w:rsid w:val="00F7397E"/>
    <w:rsid w:val="00F74C6A"/>
    <w:rsid w:val="00F84322"/>
    <w:rsid w:val="00F8686D"/>
    <w:rsid w:val="00F96D71"/>
    <w:rsid w:val="00FA0C2C"/>
    <w:rsid w:val="00FA42CF"/>
    <w:rsid w:val="00FC2143"/>
    <w:rsid w:val="00FD411B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AD27C67"/>
  <w15:docId w15:val="{14C9449D-CA12-48B9-B8FE-353D22B0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7CFE"/>
  </w:style>
  <w:style w:type="paragraph" w:styleId="Nagwek4">
    <w:name w:val="heading 4"/>
    <w:basedOn w:val="Normalny"/>
    <w:next w:val="Normalny"/>
    <w:qFormat/>
    <w:rsid w:val="00247CFE"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47C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7CF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47C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247CFE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rsid w:val="00247CFE"/>
  </w:style>
  <w:style w:type="paragraph" w:styleId="Tekstblokowy">
    <w:name w:val="Block Text"/>
    <w:basedOn w:val="Normalny"/>
    <w:rsid w:val="00247CFE"/>
    <w:pPr>
      <w:spacing w:line="360" w:lineRule="auto"/>
      <w:ind w:left="-180" w:right="-276" w:firstLine="180"/>
      <w:jc w:val="center"/>
    </w:pPr>
    <w:rPr>
      <w:b/>
      <w:sz w:val="22"/>
      <w:szCs w:val="22"/>
    </w:rPr>
  </w:style>
  <w:style w:type="paragraph" w:styleId="Tekstpodstawowywcity">
    <w:name w:val="Body Text Indent"/>
    <w:basedOn w:val="Normalny"/>
    <w:rsid w:val="00247CFE"/>
    <w:pPr>
      <w:spacing w:after="120"/>
      <w:ind w:left="283"/>
    </w:pPr>
  </w:style>
  <w:style w:type="paragraph" w:styleId="Zwykytekst">
    <w:name w:val="Plain Text"/>
    <w:basedOn w:val="Normalny"/>
    <w:unhideWhenUsed/>
    <w:rsid w:val="00247CFE"/>
    <w:rPr>
      <w:rFonts w:ascii="Consolas" w:eastAsia="Calibri" w:hAnsi="Consolas"/>
      <w:sz w:val="21"/>
      <w:szCs w:val="21"/>
      <w:lang w:eastAsia="en-US"/>
    </w:rPr>
  </w:style>
  <w:style w:type="character" w:customStyle="1" w:styleId="ZnakZnak">
    <w:name w:val="Znak Znak"/>
    <w:rsid w:val="00247CFE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ZnakZnak0">
    <w:name w:val="Znak Znak"/>
    <w:locked/>
    <w:rsid w:val="00247CFE"/>
    <w:rPr>
      <w:rFonts w:ascii="Consolas" w:eastAsia="Calibri" w:hAnsi="Consolas"/>
      <w:sz w:val="21"/>
      <w:szCs w:val="21"/>
      <w:lang w:val="pl-PL" w:eastAsia="en-US" w:bidi="ar-SA"/>
    </w:rPr>
  </w:style>
  <w:style w:type="paragraph" w:styleId="Tekstprzypisukocowego">
    <w:name w:val="endnote text"/>
    <w:basedOn w:val="Normalny"/>
    <w:semiHidden/>
    <w:rsid w:val="00247CFE"/>
  </w:style>
  <w:style w:type="character" w:styleId="Odwoanieprzypisukocowego">
    <w:name w:val="endnote reference"/>
    <w:semiHidden/>
    <w:rsid w:val="00247CFE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38703D"/>
  </w:style>
  <w:style w:type="character" w:customStyle="1" w:styleId="StopkaZnak">
    <w:name w:val="Stopka Znak"/>
    <w:link w:val="Stopka"/>
    <w:uiPriority w:val="99"/>
    <w:locked/>
    <w:rsid w:val="0038703D"/>
  </w:style>
  <w:style w:type="table" w:styleId="Tabela-Siatka">
    <w:name w:val="Table Grid"/>
    <w:basedOn w:val="Standardowy"/>
    <w:rsid w:val="00F4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B5F7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C5762"/>
    <w:rPr>
      <w:rFonts w:eastAsia="Calibri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EC5762"/>
    <w:rPr>
      <w:rFonts w:eastAsia="Calibri"/>
      <w:lang w:val="pl-PL" w:eastAsia="pl-PL" w:bidi="ar-SA"/>
    </w:rPr>
  </w:style>
  <w:style w:type="character" w:styleId="Odwoanieprzypisudolnego">
    <w:name w:val="footnote reference"/>
    <w:semiHidden/>
    <w:rsid w:val="00EC5762"/>
    <w:rPr>
      <w:vertAlign w:val="superscript"/>
    </w:rPr>
  </w:style>
  <w:style w:type="character" w:customStyle="1" w:styleId="FooterChar">
    <w:name w:val="Footer Char"/>
    <w:locked/>
    <w:rsid w:val="00EC5762"/>
    <w:rPr>
      <w:rFonts w:ascii="Calibri" w:eastAsia="Times New Roman" w:hAnsi="Calibri" w:cs="Times New Roman"/>
    </w:rPr>
  </w:style>
  <w:style w:type="character" w:styleId="Hipercze">
    <w:name w:val="Hyperlink"/>
    <w:rsid w:val="003131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41DA"/>
    <w:pPr>
      <w:ind w:left="720"/>
      <w:contextualSpacing/>
    </w:pPr>
  </w:style>
  <w:style w:type="character" w:styleId="Odwoaniedokomentarza">
    <w:name w:val="annotation reference"/>
    <w:basedOn w:val="Domylnaczcionkaakapitu"/>
    <w:rsid w:val="0049282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9282E"/>
  </w:style>
  <w:style w:type="character" w:customStyle="1" w:styleId="TekstkomentarzaZnak">
    <w:name w:val="Tekst komentarza Znak"/>
    <w:basedOn w:val="Domylnaczcionkaakapitu"/>
    <w:link w:val="Tekstkomentarza"/>
    <w:rsid w:val="0049282E"/>
  </w:style>
  <w:style w:type="paragraph" w:styleId="Tematkomentarza">
    <w:name w:val="annotation subject"/>
    <w:basedOn w:val="Tekstkomentarza"/>
    <w:next w:val="Tekstkomentarza"/>
    <w:link w:val="TematkomentarzaZnak"/>
    <w:rsid w:val="004928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9282E"/>
    <w:rPr>
      <w:b/>
      <w:bCs/>
    </w:rPr>
  </w:style>
  <w:style w:type="paragraph" w:customStyle="1" w:styleId="Akapitzlist2">
    <w:name w:val="Akapit z listą2"/>
    <w:basedOn w:val="Normalny"/>
    <w:rsid w:val="003E0BA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0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2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68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80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2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8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0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89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13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32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98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7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0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76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2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41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9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0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4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43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3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9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16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8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3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9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2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5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8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7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2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36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9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59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48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4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2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71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02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1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8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4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8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80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98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15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9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6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5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_staze_weii@prz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j_staze_weii@prz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Popek\Program%20Operacyjny%20Kapita&#322;%20Ludzki\kapita&#322;%20ludzki\4_1_2\realizacja%20projektu\umowy%20nauczyciele\papier%20czarn-bia&#322;%20pe&#322;na%20edyc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czarn-biał pełna edycja.dot</Template>
  <TotalTime>665</TotalTime>
  <Pages>8</Pages>
  <Words>3722</Words>
  <Characters>22336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 Nr  8/ Z</vt:lpstr>
    </vt:vector>
  </TitlesOfParts>
  <Company>PRz</Company>
  <LinksUpToDate>false</LinksUpToDate>
  <CharactersWithSpaces>26006</CharactersWithSpaces>
  <SharedDoc>false</SharedDoc>
  <HLinks>
    <vt:vector size="6" baseType="variant">
      <vt:variant>
        <vt:i4>3145818</vt:i4>
      </vt:variant>
      <vt:variant>
        <vt:i4>0</vt:i4>
      </vt:variant>
      <vt:variant>
        <vt:i4>0</vt:i4>
      </vt:variant>
      <vt:variant>
        <vt:i4>5</vt:i4>
      </vt:variant>
      <vt:variant>
        <vt:lpwstr>mailto:jwojturska@prz.edu.pl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 Nr  8/ Z</dc:title>
  <dc:creator>aborecka</dc:creator>
  <cp:lastModifiedBy>Mariusz Szarek</cp:lastModifiedBy>
  <cp:revision>91</cp:revision>
  <cp:lastPrinted>2020-02-11T10:50:00Z</cp:lastPrinted>
  <dcterms:created xsi:type="dcterms:W3CDTF">2019-06-18T09:18:00Z</dcterms:created>
  <dcterms:modified xsi:type="dcterms:W3CDTF">2021-05-28T09:21:00Z</dcterms:modified>
</cp:coreProperties>
</file>